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D1" w:rsidRPr="00725FD1" w:rsidRDefault="00725FD1" w:rsidP="00725FD1">
      <w:pPr>
        <w:jc w:val="center"/>
        <w:rPr>
          <w:b/>
          <w:sz w:val="28"/>
          <w:szCs w:val="28"/>
        </w:rPr>
      </w:pPr>
      <w:r w:rsidRPr="00725FD1">
        <w:rPr>
          <w:b/>
          <w:sz w:val="28"/>
          <w:szCs w:val="28"/>
        </w:rPr>
        <w:t>РОССИЙСКАЯ ФЕДЕРАЦИЯ</w:t>
      </w:r>
    </w:p>
    <w:p w:rsidR="00725FD1" w:rsidRPr="00725FD1" w:rsidRDefault="00725FD1" w:rsidP="00725FD1">
      <w:pPr>
        <w:jc w:val="center"/>
        <w:rPr>
          <w:b/>
          <w:sz w:val="28"/>
          <w:szCs w:val="28"/>
        </w:rPr>
      </w:pPr>
      <w:r w:rsidRPr="00725FD1">
        <w:rPr>
          <w:b/>
          <w:sz w:val="28"/>
          <w:szCs w:val="28"/>
        </w:rPr>
        <w:t>РОСТОВСКАЯ ОБЛАСТЬ</w:t>
      </w:r>
    </w:p>
    <w:p w:rsidR="00725FD1" w:rsidRPr="00725FD1" w:rsidRDefault="00725FD1" w:rsidP="00725FD1">
      <w:pPr>
        <w:jc w:val="center"/>
        <w:rPr>
          <w:b/>
          <w:sz w:val="28"/>
          <w:szCs w:val="28"/>
        </w:rPr>
      </w:pPr>
      <w:r w:rsidRPr="00725FD1">
        <w:rPr>
          <w:b/>
          <w:sz w:val="28"/>
          <w:szCs w:val="28"/>
        </w:rPr>
        <w:t>КАМЕНСКИЙ РАЙОН</w:t>
      </w:r>
    </w:p>
    <w:p w:rsidR="00725FD1" w:rsidRPr="00725FD1" w:rsidRDefault="00725FD1" w:rsidP="00725FD1">
      <w:pPr>
        <w:jc w:val="center"/>
        <w:rPr>
          <w:b/>
          <w:sz w:val="28"/>
          <w:szCs w:val="28"/>
        </w:rPr>
      </w:pPr>
      <w:r w:rsidRPr="00725FD1">
        <w:rPr>
          <w:b/>
          <w:sz w:val="28"/>
          <w:szCs w:val="28"/>
        </w:rPr>
        <w:t>АДМИНИСТРАЦИЯ</w:t>
      </w:r>
    </w:p>
    <w:p w:rsidR="00725FD1" w:rsidRPr="00725FD1" w:rsidRDefault="00725FD1" w:rsidP="00725FD1">
      <w:pPr>
        <w:jc w:val="center"/>
        <w:rPr>
          <w:b/>
          <w:sz w:val="28"/>
          <w:szCs w:val="28"/>
        </w:rPr>
      </w:pPr>
      <w:r w:rsidRPr="00725FD1">
        <w:rPr>
          <w:b/>
          <w:sz w:val="28"/>
          <w:szCs w:val="28"/>
        </w:rPr>
        <w:t>ГУСЕВСКОГО СЕЛЬСКОГО ПОСЕЛЕНИЯ</w:t>
      </w:r>
    </w:p>
    <w:p w:rsidR="00725FD1" w:rsidRPr="00725FD1" w:rsidRDefault="00725FD1" w:rsidP="00725FD1">
      <w:pPr>
        <w:jc w:val="center"/>
        <w:rPr>
          <w:b/>
          <w:sz w:val="28"/>
          <w:szCs w:val="28"/>
        </w:rPr>
      </w:pPr>
    </w:p>
    <w:p w:rsidR="00725FD1" w:rsidRPr="00725FD1" w:rsidRDefault="00725FD1" w:rsidP="00725FD1">
      <w:pPr>
        <w:jc w:val="center"/>
        <w:rPr>
          <w:b/>
          <w:sz w:val="28"/>
          <w:szCs w:val="28"/>
        </w:rPr>
      </w:pPr>
      <w:r w:rsidRPr="00725FD1">
        <w:rPr>
          <w:b/>
          <w:sz w:val="28"/>
          <w:szCs w:val="28"/>
        </w:rPr>
        <w:t>ПОСТАНОВЛЕНИЕ</w:t>
      </w:r>
    </w:p>
    <w:p w:rsidR="00725FD1" w:rsidRPr="00725FD1" w:rsidRDefault="00725FD1" w:rsidP="00725FD1">
      <w:pPr>
        <w:jc w:val="both"/>
        <w:rPr>
          <w:sz w:val="28"/>
          <w:szCs w:val="28"/>
        </w:rPr>
      </w:pPr>
    </w:p>
    <w:p w:rsidR="00725FD1" w:rsidRPr="00725FD1" w:rsidRDefault="00725FD1" w:rsidP="00725FD1">
      <w:pPr>
        <w:spacing w:after="160" w:line="259" w:lineRule="auto"/>
        <w:rPr>
          <w:rFonts w:ascii="Calibri" w:eastAsia="Calibri" w:hAnsi="Calibri"/>
          <w:sz w:val="32"/>
          <w:szCs w:val="32"/>
          <w:lang w:eastAsia="en-US"/>
        </w:rPr>
      </w:pPr>
      <w:r w:rsidRPr="00725FD1">
        <w:rPr>
          <w:sz w:val="28"/>
          <w:szCs w:val="28"/>
        </w:rPr>
        <w:t>«</w:t>
      </w:r>
      <w:r>
        <w:rPr>
          <w:sz w:val="28"/>
          <w:szCs w:val="28"/>
        </w:rPr>
        <w:t>28</w:t>
      </w:r>
      <w:r w:rsidRPr="00725FD1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 </w:t>
      </w:r>
      <w:r w:rsidRPr="00725FD1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725FD1">
        <w:rPr>
          <w:sz w:val="28"/>
          <w:szCs w:val="28"/>
        </w:rPr>
        <w:t xml:space="preserve">г.                        № </w:t>
      </w:r>
      <w:r>
        <w:rPr>
          <w:sz w:val="28"/>
          <w:szCs w:val="28"/>
        </w:rPr>
        <w:t>33</w:t>
      </w:r>
      <w:r w:rsidRPr="00725FD1">
        <w:rPr>
          <w:sz w:val="28"/>
          <w:szCs w:val="28"/>
        </w:rPr>
        <w:t xml:space="preserve">                                               х. Гусев</w:t>
      </w:r>
    </w:p>
    <w:p w:rsidR="00924EEC" w:rsidRPr="00F961DB" w:rsidRDefault="00924EEC" w:rsidP="006564DB">
      <w:pPr>
        <w:jc w:val="center"/>
        <w:rPr>
          <w:sz w:val="16"/>
          <w:szCs w:val="16"/>
        </w:rPr>
      </w:pPr>
    </w:p>
    <w:p w:rsidR="003D43C6" w:rsidRPr="003D43C6" w:rsidRDefault="003D43C6" w:rsidP="003D43C6">
      <w:pPr>
        <w:pStyle w:val="BlockQuotation"/>
        <w:widowControl/>
        <w:tabs>
          <w:tab w:val="left" w:pos="-426"/>
        </w:tabs>
        <w:ind w:left="0" w:right="-58" w:firstLine="0"/>
        <w:jc w:val="center"/>
        <w:rPr>
          <w:b/>
        </w:rPr>
      </w:pPr>
      <w:r w:rsidRPr="003D43C6">
        <w:rPr>
          <w:b/>
        </w:rPr>
        <w:t>Об утверждении Плана мероприятий («дорожной карты») по взысканию</w:t>
      </w:r>
    </w:p>
    <w:p w:rsidR="003D43C6" w:rsidRPr="003D43C6" w:rsidRDefault="003D43C6" w:rsidP="003D43C6">
      <w:pPr>
        <w:pStyle w:val="BlockQuotation"/>
        <w:widowControl/>
        <w:tabs>
          <w:tab w:val="left" w:pos="-426"/>
        </w:tabs>
        <w:ind w:left="0" w:right="-58" w:firstLine="0"/>
        <w:jc w:val="center"/>
        <w:rPr>
          <w:b/>
        </w:rPr>
      </w:pPr>
      <w:r w:rsidRPr="003D43C6">
        <w:rPr>
          <w:b/>
        </w:rPr>
        <w:t>дебиторской задолженности по платежам в бюджет Каменского района, пеням и штрафам по ним</w:t>
      </w:r>
    </w:p>
    <w:p w:rsidR="003D43C6" w:rsidRPr="00F961DB" w:rsidRDefault="003D43C6" w:rsidP="003D43C6">
      <w:pPr>
        <w:pStyle w:val="BlockQuotation"/>
        <w:widowControl/>
        <w:tabs>
          <w:tab w:val="left" w:pos="-426"/>
        </w:tabs>
        <w:ind w:left="0" w:right="-58" w:firstLine="0"/>
        <w:rPr>
          <w:sz w:val="16"/>
          <w:szCs w:val="16"/>
        </w:rPr>
      </w:pPr>
    </w:p>
    <w:p w:rsidR="003D43C6" w:rsidRDefault="003D43C6" w:rsidP="003D43C6">
      <w:pPr>
        <w:pStyle w:val="BlockQuotation"/>
        <w:widowControl/>
        <w:tabs>
          <w:tab w:val="left" w:pos="-426"/>
        </w:tabs>
        <w:ind w:left="0" w:right="-58" w:firstLine="709"/>
      </w:pPr>
      <w:r>
        <w:t>В соответствии со статьей 160.1 Бюджетного кодекса Российской Федерации, в целях обеспечения исполнения бюджета</w:t>
      </w:r>
      <w:r w:rsidR="00725FD1">
        <w:t xml:space="preserve"> Администрации</w:t>
      </w:r>
      <w:r>
        <w:t xml:space="preserve"> </w:t>
      </w:r>
      <w:r w:rsidR="00725FD1">
        <w:t>Гусевского сельского поселения</w:t>
      </w:r>
      <w:r>
        <w:t xml:space="preserve"> и повышения эффективности реализации полномочий главных администраторов (администраторов) доходов бюджета </w:t>
      </w:r>
      <w:r w:rsidR="00725FD1" w:rsidRPr="00725FD1">
        <w:t>Администрации Гусевского сельского поселения</w:t>
      </w:r>
      <w:r>
        <w:t>, направленных на взыскание дебиторской задолженности по платежам в бюджет Каменского района, пеням и штрафам по ним</w:t>
      </w:r>
      <w:r w:rsidRPr="000B291A">
        <w:t>:</w:t>
      </w:r>
    </w:p>
    <w:p w:rsidR="003D43C6" w:rsidRDefault="003D43C6" w:rsidP="003D43C6">
      <w:pPr>
        <w:pStyle w:val="BlockQuotation"/>
        <w:widowControl/>
        <w:numPr>
          <w:ilvl w:val="0"/>
          <w:numId w:val="5"/>
        </w:numPr>
        <w:tabs>
          <w:tab w:val="left" w:pos="-426"/>
          <w:tab w:val="left" w:pos="993"/>
        </w:tabs>
        <w:ind w:left="0" w:right="-58" w:firstLine="709"/>
      </w:pPr>
      <w:r>
        <w:t>Утвердить План мероприятий («дорожн</w:t>
      </w:r>
      <w:r w:rsidR="00844A68">
        <w:t>ой</w:t>
      </w:r>
      <w:r>
        <w:t xml:space="preserve"> карт</w:t>
      </w:r>
      <w:r w:rsidR="00844A68">
        <w:t>ы</w:t>
      </w:r>
      <w:r>
        <w:t>») по взысканию дебиторской задолженности по платежам в бюджет</w:t>
      </w:r>
      <w:r w:rsidR="00B94B6A">
        <w:t xml:space="preserve"> </w:t>
      </w:r>
      <w:r w:rsidR="00725FD1">
        <w:t>Администрации Гусевского сельского поселения</w:t>
      </w:r>
      <w:r>
        <w:t>, пеням и штрафам по ним</w:t>
      </w:r>
      <w:r w:rsidR="00B94B6A">
        <w:t xml:space="preserve"> </w:t>
      </w:r>
      <w:r>
        <w:t>согласно приложению.</w:t>
      </w:r>
    </w:p>
    <w:p w:rsidR="003D43C6" w:rsidRPr="00F961DB" w:rsidRDefault="00725FD1" w:rsidP="00F961DB">
      <w:pPr>
        <w:widowControl w:val="0"/>
        <w:tabs>
          <w:tab w:val="left" w:pos="6521"/>
        </w:tabs>
        <w:autoSpaceDE w:val="0"/>
        <w:autoSpaceDN w:val="0"/>
        <w:ind w:left="-45" w:firstLine="4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932C66" w:rsidRPr="00F961DB">
        <w:rPr>
          <w:sz w:val="28"/>
          <w:szCs w:val="28"/>
        </w:rPr>
        <w:t xml:space="preserve">. </w:t>
      </w:r>
      <w:r w:rsidR="00B94B6A" w:rsidRPr="00F961DB">
        <w:rPr>
          <w:sz w:val="28"/>
          <w:szCs w:val="28"/>
        </w:rPr>
        <w:t>Распоряжение</w:t>
      </w:r>
      <w:r w:rsidR="003D43C6" w:rsidRPr="00F961DB">
        <w:rPr>
          <w:sz w:val="28"/>
          <w:szCs w:val="28"/>
        </w:rPr>
        <w:t xml:space="preserve"> вступает в силу </w:t>
      </w:r>
      <w:r w:rsidR="00BB7A2D" w:rsidRPr="00F961DB">
        <w:rPr>
          <w:sz w:val="28"/>
          <w:szCs w:val="28"/>
        </w:rPr>
        <w:t>с момента</w:t>
      </w:r>
      <w:r w:rsidR="003D43C6" w:rsidRPr="00F961DB">
        <w:rPr>
          <w:sz w:val="28"/>
          <w:szCs w:val="28"/>
        </w:rPr>
        <w:t xml:space="preserve"> его </w:t>
      </w:r>
      <w:r w:rsidR="00D15D5D">
        <w:rPr>
          <w:sz w:val="28"/>
          <w:szCs w:val="28"/>
        </w:rPr>
        <w:t>подписания</w:t>
      </w:r>
      <w:r w:rsidR="003D43C6" w:rsidRPr="00F961DB">
        <w:rPr>
          <w:sz w:val="28"/>
          <w:szCs w:val="28"/>
        </w:rPr>
        <w:t>.</w:t>
      </w:r>
    </w:p>
    <w:p w:rsidR="009B095E" w:rsidRPr="00D43981" w:rsidRDefault="00725FD1" w:rsidP="00B94B6A">
      <w:pPr>
        <w:pStyle w:val="BlockQuotation"/>
        <w:widowControl/>
        <w:tabs>
          <w:tab w:val="left" w:pos="-426"/>
          <w:tab w:val="left" w:pos="993"/>
        </w:tabs>
        <w:ind w:left="0" w:right="-58" w:firstLine="709"/>
      </w:pPr>
      <w:r>
        <w:t>3</w:t>
      </w:r>
      <w:r w:rsidR="00A21E0C" w:rsidRPr="0068579B">
        <w:t>. </w:t>
      </w:r>
      <w:proofErr w:type="gramStart"/>
      <w:r w:rsidR="00A21E0C" w:rsidRPr="0068579B">
        <w:t>Контроль за</w:t>
      </w:r>
      <w:proofErr w:type="gramEnd"/>
      <w:r w:rsidR="00A21E0C" w:rsidRPr="0068579B">
        <w:t xml:space="preserve"> выполнением настоящего </w:t>
      </w:r>
      <w:r>
        <w:t>постановления оставляю за собой.</w:t>
      </w:r>
      <w:r w:rsidR="00A21E0C" w:rsidRPr="0068579B">
        <w:t xml:space="preserve"> </w:t>
      </w:r>
    </w:p>
    <w:p w:rsidR="00A21E0C" w:rsidRDefault="00A21E0C" w:rsidP="00A21E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5FD1" w:rsidRDefault="00725FD1" w:rsidP="00A21E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3969"/>
        <w:gridCol w:w="2377"/>
      </w:tblGrid>
      <w:tr w:rsidR="00160952" w:rsidRPr="00160952" w:rsidTr="00160952">
        <w:tc>
          <w:tcPr>
            <w:tcW w:w="4219" w:type="dxa"/>
          </w:tcPr>
          <w:p w:rsidR="00160952" w:rsidRPr="00160952" w:rsidRDefault="00160952" w:rsidP="00160952">
            <w:pPr>
              <w:jc w:val="both"/>
              <w:rPr>
                <w:sz w:val="28"/>
                <w:szCs w:val="28"/>
              </w:rPr>
            </w:pPr>
          </w:p>
          <w:p w:rsidR="00160952" w:rsidRPr="00160952" w:rsidRDefault="00160952" w:rsidP="00160952">
            <w:pPr>
              <w:jc w:val="both"/>
              <w:rPr>
                <w:sz w:val="28"/>
                <w:szCs w:val="28"/>
              </w:rPr>
            </w:pPr>
          </w:p>
          <w:p w:rsidR="00160952" w:rsidRPr="00160952" w:rsidRDefault="00160952" w:rsidP="00160952">
            <w:pPr>
              <w:jc w:val="both"/>
              <w:rPr>
                <w:sz w:val="28"/>
                <w:szCs w:val="28"/>
              </w:rPr>
            </w:pPr>
            <w:r w:rsidRPr="00160952">
              <w:rPr>
                <w:sz w:val="28"/>
                <w:szCs w:val="28"/>
              </w:rPr>
              <w:t xml:space="preserve">Глава Администрации </w:t>
            </w:r>
          </w:p>
          <w:p w:rsidR="00160952" w:rsidRPr="00160952" w:rsidRDefault="00160952" w:rsidP="00160952">
            <w:pPr>
              <w:jc w:val="both"/>
              <w:rPr>
                <w:sz w:val="28"/>
                <w:szCs w:val="28"/>
              </w:rPr>
            </w:pPr>
            <w:r w:rsidRPr="00160952">
              <w:rPr>
                <w:sz w:val="28"/>
                <w:szCs w:val="28"/>
              </w:rPr>
              <w:t>Гусевского сельского поселения</w:t>
            </w:r>
          </w:p>
        </w:tc>
        <w:tc>
          <w:tcPr>
            <w:tcW w:w="3969" w:type="dxa"/>
            <w:hideMark/>
          </w:tcPr>
          <w:p w:rsidR="00160952" w:rsidRPr="00160952" w:rsidRDefault="00160952" w:rsidP="00160952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77" w:type="dxa"/>
          </w:tcPr>
          <w:p w:rsidR="00160952" w:rsidRPr="00160952" w:rsidRDefault="00160952" w:rsidP="00160952">
            <w:pPr>
              <w:jc w:val="right"/>
              <w:rPr>
                <w:sz w:val="28"/>
                <w:szCs w:val="28"/>
              </w:rPr>
            </w:pPr>
          </w:p>
          <w:p w:rsidR="00160952" w:rsidRPr="00160952" w:rsidRDefault="00160952" w:rsidP="00160952">
            <w:pPr>
              <w:jc w:val="right"/>
              <w:rPr>
                <w:sz w:val="28"/>
                <w:szCs w:val="28"/>
              </w:rPr>
            </w:pPr>
          </w:p>
          <w:p w:rsidR="00160952" w:rsidRDefault="00160952" w:rsidP="00160952">
            <w:pPr>
              <w:rPr>
                <w:sz w:val="28"/>
                <w:szCs w:val="28"/>
              </w:rPr>
            </w:pPr>
          </w:p>
          <w:p w:rsidR="00160952" w:rsidRPr="00160952" w:rsidRDefault="00160952" w:rsidP="00160952">
            <w:pPr>
              <w:rPr>
                <w:sz w:val="28"/>
                <w:szCs w:val="28"/>
              </w:rPr>
            </w:pPr>
            <w:r w:rsidRPr="00160952">
              <w:rPr>
                <w:sz w:val="28"/>
                <w:szCs w:val="28"/>
              </w:rPr>
              <w:t xml:space="preserve">Н.Н. </w:t>
            </w:r>
            <w:proofErr w:type="spellStart"/>
            <w:r w:rsidRPr="00160952">
              <w:rPr>
                <w:sz w:val="28"/>
                <w:szCs w:val="28"/>
              </w:rPr>
              <w:t>Деменчук</w:t>
            </w:r>
            <w:proofErr w:type="spellEnd"/>
          </w:p>
        </w:tc>
      </w:tr>
    </w:tbl>
    <w:p w:rsidR="00CF3AA0" w:rsidRDefault="00A21E0C" w:rsidP="00C73F5A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CF3AA0" w:rsidSect="002B6C6E">
          <w:footerReference w:type="even" r:id="rId9"/>
          <w:pgSz w:w="11907" w:h="16840"/>
          <w:pgMar w:top="1134" w:right="567" w:bottom="851" w:left="1701" w:header="709" w:footer="624" w:gutter="0"/>
          <w:cols w:space="720"/>
          <w:titlePg/>
          <w:docGrid w:linePitch="272"/>
        </w:sectPr>
      </w:pPr>
      <w:r w:rsidRPr="00A21E0C">
        <w:rPr>
          <w:sz w:val="28"/>
          <w:szCs w:val="28"/>
        </w:rPr>
        <w:br w:type="page"/>
      </w:r>
      <w:bookmarkStart w:id="1" w:name="Par26"/>
      <w:bookmarkEnd w:id="1"/>
    </w:p>
    <w:p w:rsidR="00220BDF" w:rsidRPr="0068579B" w:rsidRDefault="00220BDF" w:rsidP="00F06F22">
      <w:pPr>
        <w:widowControl w:val="0"/>
        <w:tabs>
          <w:tab w:val="left" w:pos="6521"/>
        </w:tabs>
        <w:autoSpaceDE w:val="0"/>
        <w:autoSpaceDN w:val="0"/>
        <w:ind w:left="6237" w:firstLine="3969"/>
        <w:jc w:val="center"/>
        <w:outlineLvl w:val="0"/>
        <w:rPr>
          <w:sz w:val="28"/>
          <w:szCs w:val="28"/>
        </w:rPr>
      </w:pPr>
      <w:r w:rsidRPr="0068579B">
        <w:rPr>
          <w:sz w:val="28"/>
          <w:szCs w:val="28"/>
        </w:rPr>
        <w:lastRenderedPageBreak/>
        <w:t>Приложение</w:t>
      </w:r>
      <w:r w:rsidR="009A32BB">
        <w:rPr>
          <w:sz w:val="28"/>
          <w:szCs w:val="28"/>
        </w:rPr>
        <w:t xml:space="preserve"> </w:t>
      </w:r>
    </w:p>
    <w:p w:rsidR="00220BDF" w:rsidRPr="0068579B" w:rsidRDefault="00220BDF" w:rsidP="00F06F22">
      <w:pPr>
        <w:widowControl w:val="0"/>
        <w:autoSpaceDE w:val="0"/>
        <w:autoSpaceDN w:val="0"/>
        <w:ind w:left="10206"/>
        <w:jc w:val="center"/>
        <w:rPr>
          <w:sz w:val="28"/>
          <w:szCs w:val="28"/>
        </w:rPr>
      </w:pPr>
      <w:proofErr w:type="gramStart"/>
      <w:r w:rsidRPr="0068579B">
        <w:rPr>
          <w:sz w:val="28"/>
          <w:szCs w:val="28"/>
        </w:rPr>
        <w:t>к</w:t>
      </w:r>
      <w:proofErr w:type="gramEnd"/>
      <w:r w:rsidRPr="0068579B">
        <w:rPr>
          <w:sz w:val="28"/>
          <w:szCs w:val="28"/>
        </w:rPr>
        <w:t xml:space="preserve"> </w:t>
      </w:r>
      <w:r w:rsidR="00725FD1">
        <w:rPr>
          <w:sz w:val="28"/>
          <w:szCs w:val="28"/>
        </w:rPr>
        <w:t>постановление</w:t>
      </w:r>
    </w:p>
    <w:p w:rsidR="00220BDF" w:rsidRPr="0068579B" w:rsidRDefault="00220BDF" w:rsidP="00F06F22">
      <w:pPr>
        <w:widowControl w:val="0"/>
        <w:autoSpaceDE w:val="0"/>
        <w:autoSpaceDN w:val="0"/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220BDF" w:rsidRPr="0068579B" w:rsidRDefault="00725FD1" w:rsidP="00F06F22">
      <w:pPr>
        <w:widowControl w:val="0"/>
        <w:autoSpaceDE w:val="0"/>
        <w:autoSpaceDN w:val="0"/>
        <w:ind w:left="6237" w:firstLine="3969"/>
        <w:jc w:val="center"/>
        <w:rPr>
          <w:sz w:val="28"/>
          <w:szCs w:val="28"/>
        </w:rPr>
      </w:pPr>
      <w:r>
        <w:rPr>
          <w:sz w:val="28"/>
          <w:szCs w:val="28"/>
        </w:rPr>
        <w:t>Гусевского сельского поселения</w:t>
      </w:r>
    </w:p>
    <w:p w:rsidR="00220BDF" w:rsidRPr="0068579B" w:rsidRDefault="009A32BB" w:rsidP="00F06F22">
      <w:pPr>
        <w:widowControl w:val="0"/>
        <w:autoSpaceDE w:val="0"/>
        <w:autoSpaceDN w:val="0"/>
        <w:ind w:left="6237" w:firstLine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0BDF" w:rsidRPr="0068579B">
        <w:rPr>
          <w:sz w:val="28"/>
          <w:szCs w:val="28"/>
        </w:rPr>
        <w:t xml:space="preserve">от </w:t>
      </w:r>
      <w:r w:rsidR="00725FD1">
        <w:rPr>
          <w:sz w:val="28"/>
          <w:szCs w:val="28"/>
        </w:rPr>
        <w:t>28.03.2024</w:t>
      </w:r>
      <w:r w:rsidR="00220BDF" w:rsidRPr="004325F3">
        <w:rPr>
          <w:sz w:val="28"/>
          <w:szCs w:val="28"/>
        </w:rPr>
        <w:t xml:space="preserve"> № </w:t>
      </w:r>
      <w:r w:rsidR="00725FD1">
        <w:rPr>
          <w:sz w:val="28"/>
          <w:szCs w:val="28"/>
        </w:rPr>
        <w:t>33</w:t>
      </w:r>
    </w:p>
    <w:p w:rsidR="00220BDF" w:rsidRDefault="00220BDF" w:rsidP="00220BD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24EEC" w:rsidRDefault="00924EEC" w:rsidP="00D4398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43981" w:rsidRPr="00D43981" w:rsidRDefault="00D43981" w:rsidP="00D4398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43981">
        <w:rPr>
          <w:sz w:val="28"/>
          <w:szCs w:val="28"/>
        </w:rPr>
        <w:t>План мероприятий («дорожн</w:t>
      </w:r>
      <w:r w:rsidR="00B86CF7">
        <w:rPr>
          <w:sz w:val="28"/>
          <w:szCs w:val="28"/>
        </w:rPr>
        <w:t>ая</w:t>
      </w:r>
      <w:r w:rsidRPr="00D43981">
        <w:rPr>
          <w:sz w:val="28"/>
          <w:szCs w:val="28"/>
        </w:rPr>
        <w:t xml:space="preserve"> карт</w:t>
      </w:r>
      <w:r w:rsidR="00B86CF7">
        <w:rPr>
          <w:sz w:val="28"/>
          <w:szCs w:val="28"/>
        </w:rPr>
        <w:t>а</w:t>
      </w:r>
      <w:r w:rsidRPr="00D43981">
        <w:rPr>
          <w:sz w:val="28"/>
          <w:szCs w:val="28"/>
        </w:rPr>
        <w:t xml:space="preserve">») по взысканию дебиторской задолженности по платежам в бюджет </w:t>
      </w:r>
      <w:r w:rsidR="00766241">
        <w:rPr>
          <w:sz w:val="28"/>
          <w:szCs w:val="28"/>
        </w:rPr>
        <w:t>Администрации Гусевского сельского поселения</w:t>
      </w:r>
      <w:r w:rsidRPr="00D43981">
        <w:rPr>
          <w:sz w:val="28"/>
          <w:szCs w:val="28"/>
        </w:rPr>
        <w:t>, пеням и штрафам по ним</w:t>
      </w:r>
    </w:p>
    <w:p w:rsidR="00D43981" w:rsidRPr="0068579B" w:rsidRDefault="00D43981" w:rsidP="00220BDF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14997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688"/>
        <w:gridCol w:w="2410"/>
        <w:gridCol w:w="2551"/>
        <w:gridCol w:w="4678"/>
      </w:tblGrid>
      <w:tr w:rsidR="00CF3AA0" w:rsidRPr="00EB2A02" w:rsidTr="000A6A8B">
        <w:trPr>
          <w:trHeight w:val="660"/>
        </w:trPr>
        <w:tc>
          <w:tcPr>
            <w:tcW w:w="670" w:type="dxa"/>
            <w:shd w:val="clear" w:color="auto" w:fill="auto"/>
            <w:hideMark/>
          </w:tcPr>
          <w:p w:rsidR="00CF3AA0" w:rsidRPr="00EB2A02" w:rsidRDefault="00CF3AA0" w:rsidP="000A6A8B">
            <w:pPr>
              <w:jc w:val="center"/>
              <w:rPr>
                <w:sz w:val="28"/>
                <w:szCs w:val="28"/>
              </w:rPr>
            </w:pPr>
            <w:bookmarkStart w:id="2" w:name="Par32"/>
            <w:bookmarkEnd w:id="2"/>
            <w:r w:rsidRPr="00EB2A02">
              <w:rPr>
                <w:sz w:val="28"/>
                <w:szCs w:val="28"/>
              </w:rPr>
              <w:t xml:space="preserve">№ </w:t>
            </w:r>
            <w:proofErr w:type="gramStart"/>
            <w:r w:rsidRPr="00EB2A02">
              <w:rPr>
                <w:sz w:val="28"/>
                <w:szCs w:val="28"/>
              </w:rPr>
              <w:t>п</w:t>
            </w:r>
            <w:proofErr w:type="gramEnd"/>
            <w:r w:rsidRPr="00EB2A02">
              <w:rPr>
                <w:sz w:val="28"/>
                <w:szCs w:val="28"/>
              </w:rPr>
              <w:t>/п</w:t>
            </w:r>
          </w:p>
        </w:tc>
        <w:tc>
          <w:tcPr>
            <w:tcW w:w="4688" w:type="dxa"/>
            <w:shd w:val="clear" w:color="auto" w:fill="auto"/>
            <w:hideMark/>
          </w:tcPr>
          <w:p w:rsidR="00CF3AA0" w:rsidRDefault="00CF3AA0" w:rsidP="000A6A8B">
            <w:pPr>
              <w:jc w:val="center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>Наименование</w:t>
            </w:r>
          </w:p>
          <w:p w:rsidR="00CF3AA0" w:rsidRPr="00EB2A02" w:rsidRDefault="00CF3AA0" w:rsidP="000A6A8B">
            <w:pPr>
              <w:jc w:val="center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shd w:val="clear" w:color="auto" w:fill="auto"/>
            <w:hideMark/>
          </w:tcPr>
          <w:p w:rsidR="00CF3AA0" w:rsidRDefault="00CF3AA0" w:rsidP="000A6A8B">
            <w:pPr>
              <w:jc w:val="center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>Ответственный</w:t>
            </w:r>
          </w:p>
          <w:p w:rsidR="00CF3AA0" w:rsidRPr="00EB2A02" w:rsidRDefault="00CF3AA0" w:rsidP="000A6A8B">
            <w:pPr>
              <w:jc w:val="center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>исполнитель</w:t>
            </w:r>
          </w:p>
        </w:tc>
        <w:tc>
          <w:tcPr>
            <w:tcW w:w="2551" w:type="dxa"/>
            <w:shd w:val="clear" w:color="auto" w:fill="auto"/>
            <w:hideMark/>
          </w:tcPr>
          <w:p w:rsidR="00CF3AA0" w:rsidRPr="00EB2A02" w:rsidRDefault="00CF3AA0" w:rsidP="000A6A8B">
            <w:pPr>
              <w:jc w:val="center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 xml:space="preserve">Срок </w:t>
            </w: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4678" w:type="dxa"/>
          </w:tcPr>
          <w:p w:rsidR="00CF3AA0" w:rsidRPr="00EB2A02" w:rsidRDefault="000A6A8B" w:rsidP="000A6A8B">
            <w:pPr>
              <w:jc w:val="center"/>
              <w:rPr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Ожидаемый результат</w:t>
            </w:r>
          </w:p>
        </w:tc>
      </w:tr>
    </w:tbl>
    <w:p w:rsidR="00D43981" w:rsidRPr="00EB2A02" w:rsidRDefault="00D43981" w:rsidP="00D43981">
      <w:pPr>
        <w:tabs>
          <w:tab w:val="left" w:pos="1650"/>
        </w:tabs>
        <w:rPr>
          <w:sz w:val="2"/>
          <w:szCs w:val="2"/>
        </w:rPr>
      </w:pPr>
      <w:r>
        <w:tab/>
      </w:r>
    </w:p>
    <w:tbl>
      <w:tblPr>
        <w:tblW w:w="14997" w:type="dxa"/>
        <w:tblInd w:w="-5" w:type="dxa"/>
        <w:tblLook w:val="04A0" w:firstRow="1" w:lastRow="0" w:firstColumn="1" w:lastColumn="0" w:noHBand="0" w:noVBand="1"/>
      </w:tblPr>
      <w:tblGrid>
        <w:gridCol w:w="667"/>
        <w:gridCol w:w="4691"/>
        <w:gridCol w:w="2410"/>
        <w:gridCol w:w="2551"/>
        <w:gridCol w:w="4678"/>
      </w:tblGrid>
      <w:tr w:rsidR="00CF3AA0" w:rsidRPr="00EB2A02" w:rsidTr="00F961DB">
        <w:trPr>
          <w:trHeight w:val="353"/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A0" w:rsidRPr="00EB2A02" w:rsidRDefault="00CF3AA0" w:rsidP="00D43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A0" w:rsidRPr="00EB2A02" w:rsidRDefault="00CF3AA0" w:rsidP="00D43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A0" w:rsidRPr="00EB2A02" w:rsidRDefault="00CF3AA0" w:rsidP="00D43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A0" w:rsidRPr="00EB2A02" w:rsidRDefault="00CF3AA0" w:rsidP="00D43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A0" w:rsidRDefault="00CF3AA0" w:rsidP="00D43981">
            <w:pPr>
              <w:jc w:val="center"/>
              <w:rPr>
                <w:sz w:val="28"/>
                <w:szCs w:val="28"/>
              </w:rPr>
            </w:pPr>
          </w:p>
        </w:tc>
      </w:tr>
      <w:tr w:rsidR="00CF3AA0" w:rsidRPr="00EB2A02" w:rsidTr="00F961DB">
        <w:trPr>
          <w:trHeight w:val="600"/>
        </w:trPr>
        <w:tc>
          <w:tcPr>
            <w:tcW w:w="14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AA0" w:rsidRPr="00EB2A02" w:rsidRDefault="00CF3AA0" w:rsidP="00D43981">
            <w:pPr>
              <w:jc w:val="center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 xml:space="preserve">I. </w:t>
            </w:r>
            <w:r w:rsidRPr="00D43981">
              <w:rPr>
                <w:sz w:val="28"/>
                <w:szCs w:val="28"/>
              </w:rPr>
      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CF3AA0" w:rsidRPr="00EB2A02" w:rsidTr="00F961DB">
        <w:trPr>
          <w:trHeight w:val="12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A0" w:rsidRPr="00EB2A02" w:rsidRDefault="00CF3AA0" w:rsidP="00261ECA">
            <w:pPr>
              <w:jc w:val="center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>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A0" w:rsidRPr="00261ECA" w:rsidRDefault="00CF3AA0" w:rsidP="00261ECA">
            <w:pPr>
              <w:rPr>
                <w:sz w:val="28"/>
                <w:szCs w:val="28"/>
              </w:rPr>
            </w:pPr>
            <w:r w:rsidRPr="00261ECA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261ECA">
              <w:rPr>
                <w:sz w:val="28"/>
                <w:szCs w:val="28"/>
              </w:rPr>
              <w:t>контроля за</w:t>
            </w:r>
            <w:proofErr w:type="gramEnd"/>
            <w:r w:rsidRPr="00261ECA">
              <w:rPr>
                <w:sz w:val="28"/>
                <w:szCs w:val="28"/>
              </w:rPr>
              <w:t xml:space="preserve"> правильностью исчисления, полнотой и своевременностью осуществления платежей в бюджет Каменского района, пеням и штрафам по ним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A0" w:rsidRPr="00EB2A02" w:rsidRDefault="00CF3AA0" w:rsidP="00261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администраторы доходов бюджета </w:t>
            </w:r>
            <w:r w:rsidR="00766241" w:rsidRPr="00766241">
              <w:rPr>
                <w:sz w:val="28"/>
              </w:rPr>
              <w:t>Администрации Гусевского сельского поселения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A0" w:rsidRPr="00EB2A02" w:rsidRDefault="00786304" w:rsidP="00261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AA0" w:rsidRDefault="00DF7229" w:rsidP="00261ECA">
            <w:pPr>
              <w:jc w:val="center"/>
              <w:rPr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недопущение образования (роста) просроченной дебиторской задолженности</w:t>
            </w:r>
          </w:p>
        </w:tc>
      </w:tr>
      <w:tr w:rsidR="00DF7229" w:rsidRPr="00EB2A02" w:rsidTr="00F961DB">
        <w:trPr>
          <w:trHeight w:val="12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229" w:rsidRPr="00EB2A02" w:rsidRDefault="00786304" w:rsidP="00261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229" w:rsidRPr="00261ECA" w:rsidRDefault="00DF7229" w:rsidP="00DF722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Осуществление контроля</w:t>
            </w:r>
            <w:r w:rsidRPr="001B07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 </w:t>
            </w:r>
            <w:r w:rsidRPr="001B072A">
              <w:rPr>
                <w:sz w:val="28"/>
                <w:szCs w:val="28"/>
              </w:rPr>
              <w:t xml:space="preserve">погашением (квитированием) начислений соответствующими платежами, являющимися источниками формирования доходов бюджета Каменского района, в Государственной информационной системе о государственных и муниципальных платежах, </w:t>
            </w:r>
            <w:r w:rsidRPr="001B072A">
              <w:rPr>
                <w:sz w:val="28"/>
                <w:szCs w:val="28"/>
              </w:rPr>
              <w:lastRenderedPageBreak/>
              <w:t xml:space="preserve">предусмотренной статьей 21.3 Федерального закона от 27 июля 2010 года № 210-ФЗ «Об организации предоставления государственных и муниципальных услуг» 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229" w:rsidRPr="00EB2A02" w:rsidRDefault="00DF7229" w:rsidP="00DF7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Главные администраторы доходов бюджета </w:t>
            </w:r>
            <w:r w:rsidR="00766241" w:rsidRPr="00766241">
              <w:rPr>
                <w:sz w:val="28"/>
              </w:rPr>
              <w:t>Администрации Гусевского сельского поселения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229" w:rsidRPr="00EB2A02" w:rsidRDefault="00DF7229" w:rsidP="00DF7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229" w:rsidRDefault="00DF7229" w:rsidP="00DF7229">
            <w:pPr>
              <w:jc w:val="center"/>
              <w:rPr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недопущение образования (роста) просроченной дебиторской задолженности</w:t>
            </w:r>
          </w:p>
        </w:tc>
      </w:tr>
      <w:tr w:rsidR="00DF7229" w:rsidRPr="00EB2A02" w:rsidTr="00F961DB">
        <w:trPr>
          <w:trHeight w:val="12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229" w:rsidRPr="00EB2A02" w:rsidRDefault="00786304" w:rsidP="00261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DF7229">
              <w:rPr>
                <w:sz w:val="28"/>
                <w:szCs w:val="28"/>
              </w:rPr>
              <w:t>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229" w:rsidRPr="00261ECA" w:rsidRDefault="00DF7229" w:rsidP="00AA60CC">
            <w:pPr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>Проведение инвентаризации расчетов</w:t>
            </w:r>
            <w:r w:rsidR="00AA60CC">
              <w:rPr>
                <w:sz w:val="28"/>
                <w:szCs w:val="28"/>
              </w:rPr>
              <w:t xml:space="preserve"> с должниками,</w:t>
            </w:r>
            <w:r>
              <w:rPr>
                <w:sz w:val="28"/>
                <w:szCs w:val="28"/>
              </w:rPr>
              <w:t xml:space="preserve"> </w:t>
            </w:r>
            <w:r w:rsidR="00AA60CC" w:rsidRPr="001B072A">
              <w:rPr>
                <w:sz w:val="28"/>
                <w:szCs w:val="28"/>
              </w:rPr>
              <w:t>включая сверку данных по доходам в бюджет Каменского района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229" w:rsidRPr="00EB2A02" w:rsidRDefault="00DF7229" w:rsidP="00261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администраторы доходов бюджета </w:t>
            </w:r>
            <w:r w:rsidR="00766241" w:rsidRPr="00766241">
              <w:rPr>
                <w:sz w:val="28"/>
              </w:rPr>
              <w:t>Администрации Гусевского сельского поселения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229" w:rsidRPr="00EB2A02" w:rsidRDefault="00DF7229" w:rsidP="00261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229" w:rsidRDefault="00AA60CC" w:rsidP="00261ECA">
            <w:pPr>
              <w:jc w:val="center"/>
              <w:rPr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недопущение образования (роста) просроченной дебиторской задолженности</w:t>
            </w:r>
          </w:p>
        </w:tc>
      </w:tr>
      <w:tr w:rsidR="00AA60CC" w:rsidRPr="00EB2A02" w:rsidTr="00F961DB">
        <w:trPr>
          <w:trHeight w:val="12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0CC" w:rsidRDefault="00786304" w:rsidP="00261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0CC" w:rsidRPr="00EB2A02" w:rsidRDefault="00AA60CC" w:rsidP="00AA60CC">
            <w:pPr>
              <w:rPr>
                <w:sz w:val="28"/>
                <w:szCs w:val="28"/>
              </w:rPr>
            </w:pPr>
            <w:proofErr w:type="gramStart"/>
            <w:r w:rsidRPr="00B607D9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B607D9">
              <w:rPr>
                <w:color w:val="000000"/>
                <w:sz w:val="28"/>
                <w:szCs w:val="28"/>
              </w:rPr>
              <w:t xml:space="preserve"> исполнением графика платежей 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0CC" w:rsidRDefault="00AA60CC" w:rsidP="00261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администраторы доходов бюджета </w:t>
            </w:r>
            <w:r w:rsidR="00766241" w:rsidRPr="00766241">
              <w:rPr>
                <w:sz w:val="28"/>
              </w:rPr>
              <w:t>Администрации Гусевского сельского поселения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0CC" w:rsidRDefault="00AA60CC" w:rsidP="00261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0CC" w:rsidRPr="00B607D9" w:rsidRDefault="00AA60CC" w:rsidP="00261ECA">
            <w:pPr>
              <w:jc w:val="center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недопущение образования (роста) просроченной дебиторской задолженности</w:t>
            </w:r>
          </w:p>
        </w:tc>
      </w:tr>
      <w:tr w:rsidR="00AA60CC" w:rsidRPr="00EB2A02" w:rsidTr="00F961DB">
        <w:trPr>
          <w:trHeight w:val="12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0CC" w:rsidRPr="00EB2A02" w:rsidRDefault="00786304" w:rsidP="00261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A60CC">
              <w:rPr>
                <w:sz w:val="28"/>
                <w:szCs w:val="28"/>
              </w:rPr>
              <w:t>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0CC" w:rsidRPr="00261ECA" w:rsidRDefault="00AA60CC" w:rsidP="00261ECA">
            <w:pPr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>Проведение мониторинга финансового (платежного) состояния должников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0CC" w:rsidRPr="00EB2A02" w:rsidRDefault="00AA60CC" w:rsidP="00261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администраторы доходов бюджета </w:t>
            </w:r>
            <w:r w:rsidR="00766241" w:rsidRPr="00766241">
              <w:rPr>
                <w:sz w:val="28"/>
              </w:rPr>
              <w:t xml:space="preserve">Администрации </w:t>
            </w:r>
            <w:r w:rsidR="00766241" w:rsidRPr="00766241">
              <w:rPr>
                <w:sz w:val="28"/>
              </w:rPr>
              <w:lastRenderedPageBreak/>
              <w:t>Гусевского сельского поселения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0CC" w:rsidRPr="00EB2A02" w:rsidRDefault="00AA60CC" w:rsidP="00261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0CC" w:rsidRPr="00B607D9" w:rsidRDefault="00AA60CC" w:rsidP="00786304">
            <w:pPr>
              <w:jc w:val="center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AA60CC" w:rsidRPr="00EB2A02" w:rsidTr="00F961DB">
        <w:trPr>
          <w:trHeight w:val="32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0CC" w:rsidRDefault="00786304" w:rsidP="00261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AA60CC">
              <w:rPr>
                <w:sz w:val="28"/>
                <w:szCs w:val="28"/>
              </w:rPr>
              <w:t>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0CC" w:rsidRPr="00F17973" w:rsidRDefault="00AA60CC" w:rsidP="00846EC9">
            <w:pPr>
              <w:pStyle w:val="aff0"/>
              <w:jc w:val="left"/>
            </w:pPr>
            <w:r>
              <w:t>П</w:t>
            </w:r>
            <w:r w:rsidRPr="00F17973">
              <w:t>рин</w:t>
            </w:r>
            <w:r>
              <w:t>ятие</w:t>
            </w:r>
            <w:r w:rsidRPr="00F17973">
              <w:t xml:space="preserve"> решени</w:t>
            </w:r>
            <w:r>
              <w:t>я</w:t>
            </w:r>
            <w:r w:rsidRPr="00F17973">
              <w:t xml:space="preserve"> о признании безнадежной к взысканию задолженности по платежам в бюджет </w:t>
            </w:r>
            <w:r>
              <w:t>Каменского</w:t>
            </w:r>
            <w:r w:rsidRPr="00F17973">
              <w:t xml:space="preserve"> района </w:t>
            </w:r>
            <w:proofErr w:type="gramStart"/>
            <w:r w:rsidRPr="00F17973">
              <w:t>и о ее</w:t>
            </w:r>
            <w:proofErr w:type="gramEnd"/>
            <w:r w:rsidRPr="00F17973">
              <w:t xml:space="preserve"> списании</w:t>
            </w:r>
          </w:p>
          <w:p w:rsidR="00AA60CC" w:rsidRPr="00EB2A02" w:rsidRDefault="00AA60CC" w:rsidP="00261EC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0CC" w:rsidRDefault="00AA60CC" w:rsidP="00261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администраторы доходов бюджета </w:t>
            </w:r>
            <w:r w:rsidR="00766241" w:rsidRPr="00766241">
              <w:rPr>
                <w:sz w:val="28"/>
              </w:rPr>
              <w:t>Администрации Гусевского сельского поселения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0CC" w:rsidRDefault="00AA60CC" w:rsidP="00E22329">
            <w:pPr>
              <w:jc w:val="center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>при возникновении оснований в</w:t>
            </w:r>
            <w:r>
              <w:rPr>
                <w:sz w:val="28"/>
                <w:szCs w:val="28"/>
              </w:rPr>
              <w:t xml:space="preserve"> сроки,</w:t>
            </w:r>
            <w:r w:rsidRPr="00EB2A02">
              <w:rPr>
                <w:sz w:val="28"/>
                <w:szCs w:val="28"/>
              </w:rPr>
              <w:t xml:space="preserve"> установленные нормативными правовыми актами </w:t>
            </w:r>
            <w:r w:rsidR="00766241" w:rsidRPr="00766241">
              <w:rPr>
                <w:sz w:val="28"/>
              </w:rPr>
              <w:t>Администрации Гусевского сельского поселения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0CC" w:rsidRPr="00EB2A02" w:rsidRDefault="00C73F5A" w:rsidP="00E22329">
            <w:pPr>
              <w:jc w:val="center"/>
              <w:rPr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недопущение образования (роста) просроченной дебиторской задолженности</w:t>
            </w:r>
          </w:p>
        </w:tc>
      </w:tr>
      <w:tr w:rsidR="00AA60CC" w:rsidRPr="00EB2A02" w:rsidTr="00F961DB">
        <w:trPr>
          <w:trHeight w:val="990"/>
        </w:trPr>
        <w:tc>
          <w:tcPr>
            <w:tcW w:w="14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60CC" w:rsidRPr="00EB2A02" w:rsidRDefault="00AA60CC" w:rsidP="00C23293">
            <w:pPr>
              <w:pStyle w:val="aff0"/>
              <w:jc w:val="center"/>
              <w:rPr>
                <w:szCs w:val="28"/>
              </w:rPr>
            </w:pPr>
            <w:r w:rsidRPr="00EB2A02">
              <w:rPr>
                <w:szCs w:val="28"/>
              </w:rPr>
              <w:t xml:space="preserve">II. </w:t>
            </w:r>
            <w:r w:rsidRPr="00F17973">
              <w:t>Мероприятия по урегулированию дебиторской задолженности по доходам</w:t>
            </w:r>
            <w:r>
              <w:t xml:space="preserve"> </w:t>
            </w:r>
            <w:r w:rsidRPr="00F17973">
              <w:t>в досудебном порядке (со дня истечения срока уплаты, соответствующего</w:t>
            </w:r>
            <w:r>
              <w:t xml:space="preserve"> </w:t>
            </w:r>
            <w:r w:rsidRPr="00F17973">
              <w:t>платежа в бюджет (пеней, штрафов) до начала работы по их</w:t>
            </w:r>
            <w:r>
              <w:t xml:space="preserve"> </w:t>
            </w:r>
            <w:r w:rsidRPr="00F17973">
              <w:t>принудительному взысканию)</w:t>
            </w:r>
          </w:p>
        </w:tc>
      </w:tr>
      <w:tr w:rsidR="00AA60CC" w:rsidRPr="00EB2A02" w:rsidTr="00F961DB">
        <w:trPr>
          <w:trHeight w:val="198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0CC" w:rsidRPr="00EB2A02" w:rsidRDefault="00786304" w:rsidP="00C23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A60CC" w:rsidRPr="00EB2A02">
              <w:rPr>
                <w:sz w:val="28"/>
                <w:szCs w:val="28"/>
              </w:rPr>
              <w:t>.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0CC" w:rsidRPr="00EB2A02" w:rsidRDefault="00AA60CC" w:rsidP="00AA6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B072A">
              <w:rPr>
                <w:sz w:val="28"/>
                <w:szCs w:val="28"/>
              </w:rPr>
              <w:t xml:space="preserve">аправление </w:t>
            </w:r>
            <w:r w:rsidR="00070B9D">
              <w:rPr>
                <w:sz w:val="28"/>
                <w:szCs w:val="28"/>
              </w:rPr>
              <w:t>претензии (</w:t>
            </w:r>
            <w:r w:rsidRPr="001B072A">
              <w:rPr>
                <w:sz w:val="28"/>
                <w:szCs w:val="28"/>
              </w:rPr>
              <w:t>требования</w:t>
            </w:r>
            <w:r w:rsidR="00070B9D">
              <w:rPr>
                <w:sz w:val="28"/>
                <w:szCs w:val="28"/>
              </w:rPr>
              <w:t>)</w:t>
            </w:r>
            <w:r w:rsidRPr="001B072A">
              <w:rPr>
                <w:sz w:val="28"/>
                <w:szCs w:val="28"/>
              </w:rPr>
              <w:t xml:space="preserve"> должнику о погашении задолженности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0CC" w:rsidRDefault="00AA60CC" w:rsidP="00C23293">
            <w:pPr>
              <w:jc w:val="center"/>
            </w:pPr>
            <w:r>
              <w:rPr>
                <w:sz w:val="28"/>
                <w:szCs w:val="28"/>
              </w:rPr>
              <w:t xml:space="preserve">Главные администраторы доходов бюджета </w:t>
            </w:r>
            <w:r w:rsidR="00766241" w:rsidRPr="00766241">
              <w:rPr>
                <w:sz w:val="28"/>
              </w:rPr>
              <w:t>Администрации Гусевского сельского поселения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0CC" w:rsidRPr="00EB2A02" w:rsidRDefault="00070B9D" w:rsidP="00C23293">
            <w:pPr>
              <w:jc w:val="center"/>
              <w:rPr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не позднее 30 календарных дней со дня образования просроченной дебиторской задолженности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0CC" w:rsidRPr="00EB2A02" w:rsidRDefault="00AA60CC" w:rsidP="00C23293">
            <w:pPr>
              <w:jc w:val="center"/>
              <w:rPr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AA60CC" w:rsidRPr="00EB2A02" w:rsidTr="00F961DB">
        <w:trPr>
          <w:trHeight w:val="34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0CC" w:rsidRPr="00EB2A02" w:rsidRDefault="00786304" w:rsidP="00E22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A60CC">
              <w:rPr>
                <w:sz w:val="28"/>
                <w:szCs w:val="28"/>
              </w:rPr>
              <w:t>.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0CC" w:rsidRPr="00EB2A02" w:rsidRDefault="00070B9D" w:rsidP="00E22329">
            <w:pPr>
              <w:rPr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Контроль поступления платежей по претензиям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0CC" w:rsidRDefault="00AA60CC" w:rsidP="00E22329">
            <w:pPr>
              <w:jc w:val="center"/>
            </w:pPr>
            <w:r>
              <w:rPr>
                <w:sz w:val="28"/>
                <w:szCs w:val="28"/>
              </w:rPr>
              <w:t xml:space="preserve">Главные администраторы доходов бюджета </w:t>
            </w:r>
            <w:r w:rsidR="00766241" w:rsidRPr="00766241">
              <w:rPr>
                <w:sz w:val="28"/>
              </w:rPr>
              <w:t xml:space="preserve">Администрации Гусевского сельского поселения </w:t>
            </w:r>
            <w:r w:rsidR="00766241" w:rsidRPr="00766241">
              <w:rPr>
                <w:sz w:val="28"/>
              </w:rPr>
              <w:lastRenderedPageBreak/>
              <w:t>Администрации Гусевского сельского поселения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CC" w:rsidRPr="00B607D9" w:rsidRDefault="00786304" w:rsidP="00AA60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постоянно</w:t>
            </w:r>
            <w:r w:rsidR="00070B9D" w:rsidRPr="00B607D9">
              <w:rPr>
                <w:color w:val="000000"/>
                <w:sz w:val="28"/>
                <w:szCs w:val="28"/>
              </w:rPr>
              <w:t xml:space="preserve">, с момента направления требования (претензии) до момента погашения </w:t>
            </w:r>
            <w:r w:rsidR="00070B9D" w:rsidRPr="00B607D9">
              <w:rPr>
                <w:color w:val="000000"/>
                <w:sz w:val="28"/>
                <w:szCs w:val="28"/>
              </w:rPr>
              <w:lastRenderedPageBreak/>
              <w:t>задолженности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0CC" w:rsidRPr="00B607D9" w:rsidRDefault="00070B9D" w:rsidP="00786304">
            <w:pPr>
              <w:jc w:val="center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lastRenderedPageBreak/>
              <w:t>сокращение просроченной дебиторской задолженности</w:t>
            </w:r>
          </w:p>
        </w:tc>
      </w:tr>
      <w:tr w:rsidR="00070B9D" w:rsidRPr="00EB2A02" w:rsidTr="00F961DB">
        <w:trPr>
          <w:trHeight w:val="34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9D" w:rsidRDefault="00786304" w:rsidP="00E22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9D" w:rsidRPr="00B607D9" w:rsidRDefault="00070B9D" w:rsidP="00E22329">
            <w:pPr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Рассмотрение вопроса о возможности расторжения договора (контракта, соглашения), предоставления отсрочки (рассрочки) платежа, реструктуризации дебиторской задолженности по доходам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9D" w:rsidRDefault="00070B9D" w:rsidP="00E22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администраторы доходов бюджета </w:t>
            </w:r>
            <w:r w:rsidR="00766241" w:rsidRPr="00766241">
              <w:rPr>
                <w:sz w:val="28"/>
              </w:rPr>
              <w:t>Администрации Гусевского сельского поселения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9D" w:rsidRPr="00B607D9" w:rsidRDefault="00786304" w:rsidP="007863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  <w:r w:rsidR="00070B9D" w:rsidRPr="00B607D9">
              <w:rPr>
                <w:color w:val="000000"/>
                <w:sz w:val="28"/>
                <w:szCs w:val="28"/>
              </w:rPr>
              <w:t>, по мере образования задолженности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B9D" w:rsidRPr="00B607D9" w:rsidRDefault="00070B9D" w:rsidP="00786304">
            <w:pPr>
              <w:jc w:val="center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AA60CC" w:rsidRPr="00EB2A02" w:rsidTr="00F961DB">
        <w:trPr>
          <w:trHeight w:val="1043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0CC" w:rsidRPr="00EB2A02" w:rsidRDefault="00786304" w:rsidP="00E22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A60CC" w:rsidRPr="00EB2A02">
              <w:rPr>
                <w:sz w:val="28"/>
                <w:szCs w:val="28"/>
              </w:rPr>
              <w:t>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0CC" w:rsidRPr="00EB2A02" w:rsidRDefault="00AA60CC" w:rsidP="00E22329">
            <w:pPr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>Проведение мероприятий по наблюдению за платежеспособностью должника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0CC" w:rsidRPr="00EB2A02" w:rsidRDefault="00AA60CC" w:rsidP="00E22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администраторы доходов бюджета </w:t>
            </w:r>
            <w:r w:rsidR="00766241" w:rsidRPr="00766241">
              <w:rPr>
                <w:sz w:val="28"/>
              </w:rPr>
              <w:t>Администрации Гусевского сельского поселения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0CC" w:rsidRPr="00B607D9" w:rsidRDefault="00786304" w:rsidP="007863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  <w:r w:rsidR="00AA60CC" w:rsidRPr="00B607D9">
              <w:rPr>
                <w:color w:val="000000"/>
                <w:sz w:val="28"/>
                <w:szCs w:val="28"/>
              </w:rPr>
              <w:t>, по мере образования задолженности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0CC" w:rsidRPr="00EB2A02" w:rsidRDefault="00786304" w:rsidP="00786304">
            <w:pPr>
              <w:jc w:val="center"/>
              <w:rPr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AA60CC" w:rsidRPr="00EB2A02" w:rsidTr="00F961DB">
        <w:trPr>
          <w:trHeight w:val="616"/>
        </w:trPr>
        <w:tc>
          <w:tcPr>
            <w:tcW w:w="14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0CC" w:rsidRPr="00E22329" w:rsidRDefault="00AA60CC" w:rsidP="00E22329">
            <w:pPr>
              <w:pStyle w:val="aff0"/>
              <w:jc w:val="center"/>
              <w:rPr>
                <w:szCs w:val="28"/>
              </w:rPr>
            </w:pPr>
            <w:r w:rsidRPr="00EB2A02">
              <w:rPr>
                <w:szCs w:val="28"/>
              </w:rPr>
              <w:t>III</w:t>
            </w:r>
            <w:r>
              <w:rPr>
                <w:szCs w:val="28"/>
              </w:rPr>
              <w:t>.</w:t>
            </w:r>
            <w:r w:rsidRPr="00F17973">
              <w:t xml:space="preserve"> </w:t>
            </w:r>
            <w:r w:rsidRPr="00E22329">
              <w:rPr>
                <w:szCs w:val="28"/>
              </w:rPr>
              <w:t xml:space="preserve">Мероприятия по принудительному взысканию </w:t>
            </w:r>
            <w:proofErr w:type="gramStart"/>
            <w:r w:rsidRPr="00E22329">
              <w:rPr>
                <w:szCs w:val="28"/>
              </w:rPr>
              <w:t>дебиторской</w:t>
            </w:r>
            <w:proofErr w:type="gramEnd"/>
          </w:p>
          <w:p w:rsidR="00AA60CC" w:rsidRPr="00EB2A02" w:rsidRDefault="00AA60CC" w:rsidP="00E22329">
            <w:pPr>
              <w:pStyle w:val="aff0"/>
              <w:jc w:val="center"/>
              <w:rPr>
                <w:szCs w:val="28"/>
              </w:rPr>
            </w:pPr>
            <w:r w:rsidRPr="00E22329">
              <w:rPr>
                <w:szCs w:val="28"/>
              </w:rPr>
              <w:t>задолженности по доходам</w:t>
            </w:r>
          </w:p>
        </w:tc>
      </w:tr>
      <w:tr w:rsidR="00AA60CC" w:rsidRPr="00EB2A02" w:rsidTr="00F961DB">
        <w:trPr>
          <w:trHeight w:val="104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0CC" w:rsidRDefault="00786304" w:rsidP="00E22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A60CC">
              <w:rPr>
                <w:sz w:val="28"/>
                <w:szCs w:val="28"/>
              </w:rPr>
              <w:t>.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0CC" w:rsidRPr="00B86CF7" w:rsidRDefault="00C54630" w:rsidP="00B86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</w:t>
            </w:r>
            <w:r w:rsidR="00AA60CC" w:rsidRPr="00B86CF7">
              <w:rPr>
                <w:sz w:val="28"/>
                <w:szCs w:val="28"/>
              </w:rPr>
              <w:t xml:space="preserve"> в суд искового заявления о взыскании просроченной дебиторской задолженности по договорам (контрактам, соглашениям)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0CC" w:rsidRDefault="00AA60CC" w:rsidP="00E22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администраторы доходов бюджета </w:t>
            </w:r>
            <w:r w:rsidR="00766241" w:rsidRPr="00766241">
              <w:rPr>
                <w:sz w:val="28"/>
              </w:rPr>
              <w:t>Администрации Гусевского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0CC" w:rsidRPr="00EB2A02" w:rsidRDefault="00C54630" w:rsidP="00C54630">
            <w:pPr>
              <w:jc w:val="center"/>
              <w:rPr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 xml:space="preserve">не позднее </w:t>
            </w:r>
            <w:r>
              <w:rPr>
                <w:color w:val="000000"/>
                <w:sz w:val="28"/>
                <w:szCs w:val="28"/>
              </w:rPr>
              <w:t>6</w:t>
            </w:r>
            <w:r w:rsidRPr="00B607D9">
              <w:rPr>
                <w:color w:val="000000"/>
                <w:sz w:val="28"/>
                <w:szCs w:val="28"/>
              </w:rPr>
              <w:t xml:space="preserve">0 календарных дней со дня </w:t>
            </w:r>
            <w:r>
              <w:rPr>
                <w:color w:val="000000"/>
                <w:sz w:val="28"/>
                <w:szCs w:val="28"/>
              </w:rPr>
              <w:t>истечения срока погашения</w:t>
            </w:r>
            <w:r w:rsidRPr="00B607D9">
              <w:rPr>
                <w:color w:val="000000"/>
                <w:sz w:val="28"/>
                <w:szCs w:val="28"/>
              </w:rPr>
              <w:t xml:space="preserve"> просроченной дебиторской задолженности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0CC" w:rsidRPr="00EB2A02" w:rsidRDefault="00C54630" w:rsidP="00E22329">
            <w:pPr>
              <w:jc w:val="center"/>
              <w:rPr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предотвращение формирования сумм просроченной дебиторской задолженности, имеющей признаки безнадежной к взысканию, своевременное осуществление исковых мероприятий, направленных на взыскание денежных средств</w:t>
            </w:r>
          </w:p>
        </w:tc>
      </w:tr>
      <w:tr w:rsidR="003D19E0" w:rsidRPr="00EB2A02" w:rsidTr="00F961DB">
        <w:trPr>
          <w:trHeight w:val="62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9E0" w:rsidRDefault="00786304" w:rsidP="00E22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9E0" w:rsidRDefault="003D19E0" w:rsidP="00C73F5A">
            <w:pPr>
              <w:pStyle w:val="aff0"/>
              <w:jc w:val="left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1B072A">
              <w:rPr>
                <w:szCs w:val="28"/>
              </w:rPr>
              <w:t>беспеч</w:t>
            </w:r>
            <w:r>
              <w:rPr>
                <w:szCs w:val="28"/>
              </w:rPr>
              <w:t>ение</w:t>
            </w:r>
            <w:r w:rsidRPr="001B072A">
              <w:rPr>
                <w:szCs w:val="28"/>
              </w:rPr>
              <w:t xml:space="preserve"> принятие исчерпывающих мер по </w:t>
            </w:r>
            <w:r w:rsidRPr="001B072A">
              <w:rPr>
                <w:szCs w:val="28"/>
              </w:rPr>
              <w:lastRenderedPageBreak/>
              <w:t>обжалованию судебных актов при наличии к тому оснований о полном (частичном) отказе в удовлетворении заявленных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9E0" w:rsidRDefault="003D19E0" w:rsidP="00E22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Главные администраторы </w:t>
            </w:r>
            <w:r>
              <w:rPr>
                <w:sz w:val="28"/>
                <w:szCs w:val="28"/>
              </w:rPr>
              <w:lastRenderedPageBreak/>
              <w:t xml:space="preserve">доходов бюджета </w:t>
            </w:r>
            <w:r w:rsidR="00766241" w:rsidRPr="00766241">
              <w:rPr>
                <w:sz w:val="28"/>
              </w:rPr>
              <w:t>Администрации Гусевского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9E0" w:rsidRPr="00B607D9" w:rsidRDefault="003D19E0" w:rsidP="00C54630">
            <w:pPr>
              <w:jc w:val="center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lastRenderedPageBreak/>
              <w:t xml:space="preserve">в течение 10 рабочих дней с </w:t>
            </w:r>
            <w:r w:rsidRPr="00B607D9">
              <w:rPr>
                <w:color w:val="000000"/>
                <w:sz w:val="28"/>
                <w:szCs w:val="28"/>
              </w:rPr>
              <w:lastRenderedPageBreak/>
              <w:t>момента возникновения такого основания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9E0" w:rsidRPr="00B607D9" w:rsidRDefault="003D19E0" w:rsidP="00E22329">
            <w:pPr>
              <w:jc w:val="center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lastRenderedPageBreak/>
              <w:t xml:space="preserve">своевременное обжалование судебных актов и взыскания </w:t>
            </w:r>
            <w:r w:rsidRPr="00B607D9">
              <w:rPr>
                <w:color w:val="000000"/>
                <w:sz w:val="28"/>
                <w:szCs w:val="28"/>
              </w:rPr>
              <w:lastRenderedPageBreak/>
              <w:t>денежных средств</w:t>
            </w:r>
          </w:p>
        </w:tc>
      </w:tr>
      <w:tr w:rsidR="00AA60CC" w:rsidRPr="00EB2A02" w:rsidTr="00F961DB">
        <w:trPr>
          <w:trHeight w:val="355"/>
        </w:trPr>
        <w:tc>
          <w:tcPr>
            <w:tcW w:w="14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0CC" w:rsidRPr="00CF3AA0" w:rsidRDefault="00AA60CC" w:rsidP="00E22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IV</w:t>
            </w:r>
            <w:r w:rsidRPr="000E339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Мероприятия по взысканию просроченной дебиторской задолженности в рамках исполнительного производства</w:t>
            </w:r>
          </w:p>
        </w:tc>
      </w:tr>
      <w:tr w:rsidR="00AA60CC" w:rsidRPr="00EB2A02" w:rsidTr="00F961DB">
        <w:trPr>
          <w:trHeight w:val="61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0CC" w:rsidRDefault="00786304" w:rsidP="00E22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A60CC">
              <w:rPr>
                <w:sz w:val="28"/>
                <w:szCs w:val="28"/>
              </w:rPr>
              <w:t>.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0CC" w:rsidRPr="00B86CF7" w:rsidRDefault="003D19E0" w:rsidP="000E3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A60CC">
              <w:rPr>
                <w:sz w:val="28"/>
                <w:szCs w:val="28"/>
              </w:rPr>
              <w:t xml:space="preserve">аправление исполнительного листа о взыскании задолженности в органы, осуществляющие исполнение судебных актов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0CC" w:rsidRDefault="003D19E0" w:rsidP="00E22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администраторы доходов бюджета </w:t>
            </w:r>
            <w:r w:rsidR="00766241" w:rsidRPr="00766241">
              <w:rPr>
                <w:sz w:val="28"/>
              </w:rPr>
              <w:t>Администрации Гусевского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0CC" w:rsidRPr="00EB2A02" w:rsidRDefault="003D19E0" w:rsidP="00E22329">
            <w:pPr>
              <w:jc w:val="center"/>
              <w:rPr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не позднее 30 календарных дней с момента получения исполнительного документа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0CC" w:rsidRPr="00EB2A02" w:rsidRDefault="003D19E0" w:rsidP="00786304">
            <w:pPr>
              <w:jc w:val="center"/>
              <w:rPr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принудительное исполнение судебных актов о взыскании просроченной дебиторской задолженности</w:t>
            </w:r>
          </w:p>
        </w:tc>
      </w:tr>
      <w:tr w:rsidR="003D19E0" w:rsidRPr="00EB2A02" w:rsidTr="00F961DB">
        <w:trPr>
          <w:trHeight w:val="61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9E0" w:rsidRDefault="00786304" w:rsidP="00E22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9E0" w:rsidRDefault="003D19E0" w:rsidP="003D19E0">
            <w:pPr>
              <w:rPr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 xml:space="preserve">Мониторинг состояния исполнительного производства на предмет наличия постановления о возбуждении исполнительного производства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9E0" w:rsidRDefault="003D19E0" w:rsidP="00E22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администраторы доходов бюджета </w:t>
            </w:r>
            <w:r w:rsidR="00766241" w:rsidRPr="00766241">
              <w:rPr>
                <w:sz w:val="28"/>
              </w:rPr>
              <w:t>Администрации Гусевского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9E0" w:rsidRPr="00B607D9" w:rsidRDefault="003D19E0" w:rsidP="00E223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9E0" w:rsidRPr="00B607D9" w:rsidRDefault="003D19E0" w:rsidP="00786304">
            <w:pPr>
              <w:jc w:val="center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обеспечение своевременного взыскания денежных средств</w:t>
            </w:r>
          </w:p>
        </w:tc>
      </w:tr>
      <w:tr w:rsidR="003D19E0" w:rsidRPr="00EB2A02" w:rsidTr="00F961DB">
        <w:trPr>
          <w:trHeight w:val="61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9E0" w:rsidRDefault="00786304" w:rsidP="00E22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9E0" w:rsidRPr="00B607D9" w:rsidRDefault="003D19E0" w:rsidP="003D19E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B072A">
              <w:rPr>
                <w:sz w:val="28"/>
                <w:szCs w:val="28"/>
              </w:rPr>
              <w:t>верк</w:t>
            </w:r>
            <w:r>
              <w:rPr>
                <w:sz w:val="28"/>
                <w:szCs w:val="28"/>
              </w:rPr>
              <w:t>а</w:t>
            </w:r>
            <w:r w:rsidRPr="001B072A">
              <w:rPr>
                <w:sz w:val="28"/>
                <w:szCs w:val="28"/>
              </w:rPr>
              <w:t xml:space="preserve"> результатов исполнительных произво</w:t>
            </w:r>
            <w:proofErr w:type="gramStart"/>
            <w:r w:rsidRPr="001B072A">
              <w:rPr>
                <w:sz w:val="28"/>
                <w:szCs w:val="28"/>
              </w:rPr>
              <w:t>дств с п</w:t>
            </w:r>
            <w:proofErr w:type="gramEnd"/>
            <w:r w:rsidRPr="001B072A">
              <w:rPr>
                <w:sz w:val="28"/>
                <w:szCs w:val="28"/>
              </w:rPr>
              <w:t>одразделениями службы судебных приставов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9E0" w:rsidRDefault="003D19E0" w:rsidP="00E22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администраторы доходов бюджета </w:t>
            </w:r>
            <w:r w:rsidR="00766241" w:rsidRPr="00766241">
              <w:rPr>
                <w:sz w:val="28"/>
              </w:rPr>
              <w:t>Администрации Гусевского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9E0" w:rsidRDefault="003D19E0" w:rsidP="00E223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9E0" w:rsidRPr="00B607D9" w:rsidRDefault="003D19E0" w:rsidP="00786304">
            <w:pPr>
              <w:jc w:val="center"/>
              <w:rPr>
                <w:color w:val="000000"/>
                <w:sz w:val="28"/>
                <w:szCs w:val="28"/>
              </w:rPr>
            </w:pPr>
            <w:r w:rsidRPr="00B607D9">
              <w:rPr>
                <w:color w:val="000000"/>
                <w:sz w:val="28"/>
                <w:szCs w:val="28"/>
              </w:rPr>
              <w:t>обеспечение своевременного взыскания денежных средств</w:t>
            </w:r>
          </w:p>
        </w:tc>
      </w:tr>
      <w:tr w:rsidR="00C00938" w:rsidRPr="00EB2A02" w:rsidTr="00F961DB">
        <w:trPr>
          <w:trHeight w:val="618"/>
        </w:trPr>
        <w:tc>
          <w:tcPr>
            <w:tcW w:w="14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938" w:rsidRDefault="00C00938" w:rsidP="00C00938">
            <w:pPr>
              <w:widowControl w:val="0"/>
              <w:tabs>
                <w:tab w:val="left" w:pos="6521"/>
              </w:tabs>
              <w:autoSpaceDE w:val="0"/>
              <w:autoSpaceDN w:val="0"/>
              <w:ind w:left="-45" w:firstLine="45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. Отчетность </w:t>
            </w:r>
            <w:r w:rsidRPr="00D43981">
              <w:rPr>
                <w:sz w:val="28"/>
                <w:szCs w:val="28"/>
              </w:rPr>
              <w:t>по взысканию дебиторской задолженности по платежам в бюджет Каменского района,</w:t>
            </w:r>
          </w:p>
          <w:p w:rsidR="00C00938" w:rsidRPr="00C00938" w:rsidRDefault="00C00938" w:rsidP="00C00938">
            <w:pPr>
              <w:jc w:val="center"/>
              <w:rPr>
                <w:color w:val="000000"/>
                <w:sz w:val="28"/>
                <w:szCs w:val="28"/>
              </w:rPr>
            </w:pPr>
            <w:r w:rsidRPr="00D43981">
              <w:rPr>
                <w:sz w:val="28"/>
                <w:szCs w:val="28"/>
              </w:rPr>
              <w:t>пеням и штрафам по ним</w:t>
            </w:r>
          </w:p>
        </w:tc>
      </w:tr>
      <w:tr w:rsidR="00C00938" w:rsidRPr="00EB2A02" w:rsidTr="00F961DB">
        <w:trPr>
          <w:trHeight w:val="61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938" w:rsidRDefault="00C00938" w:rsidP="00E22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938" w:rsidRDefault="00C00938" w:rsidP="003D1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в Финансовое управление Администрации Каменского района информации о реализации Плана мероприятий </w:t>
            </w:r>
            <w:r w:rsidRPr="00D43981">
              <w:rPr>
                <w:sz w:val="28"/>
                <w:szCs w:val="28"/>
              </w:rPr>
              <w:t>(«дорожн</w:t>
            </w:r>
            <w:r>
              <w:rPr>
                <w:sz w:val="28"/>
                <w:szCs w:val="28"/>
              </w:rPr>
              <w:t>ая</w:t>
            </w:r>
            <w:r w:rsidRPr="00D43981">
              <w:rPr>
                <w:sz w:val="28"/>
                <w:szCs w:val="28"/>
              </w:rPr>
              <w:t xml:space="preserve"> карт</w:t>
            </w:r>
            <w:r>
              <w:rPr>
                <w:sz w:val="28"/>
                <w:szCs w:val="28"/>
              </w:rPr>
              <w:t>а</w:t>
            </w:r>
            <w:r w:rsidRPr="00D4398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) по форме, согласно приложениям № 1, 2 к Плану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938" w:rsidRDefault="00C00938" w:rsidP="00E22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администраторы доходов бюджета </w:t>
            </w:r>
            <w:r w:rsidR="00766241" w:rsidRPr="00766241">
              <w:rPr>
                <w:sz w:val="28"/>
              </w:rPr>
              <w:t>Администрации Гусевского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938" w:rsidRDefault="00C00938" w:rsidP="00E22329">
            <w:pPr>
              <w:jc w:val="center"/>
              <w:rPr>
                <w:color w:val="000000"/>
                <w:sz w:val="28"/>
                <w:szCs w:val="28"/>
              </w:rPr>
            </w:pPr>
            <w:r w:rsidRPr="000B3C10">
              <w:rPr>
                <w:sz w:val="28"/>
                <w:szCs w:val="28"/>
              </w:rPr>
              <w:t>ежеквартально до 15 числа месяца, следующего за отчетным кварталом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938" w:rsidRPr="00B607D9" w:rsidRDefault="00C00938" w:rsidP="00786304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264B26">
              <w:rPr>
                <w:bCs/>
                <w:iCs/>
                <w:color w:val="000000"/>
                <w:sz w:val="28"/>
                <w:szCs w:val="28"/>
              </w:rPr>
              <w:t>контроль за</w:t>
            </w:r>
            <w:proofErr w:type="gramEnd"/>
            <w:r w:rsidRPr="00264B26">
              <w:rPr>
                <w:bCs/>
                <w:iCs/>
                <w:color w:val="000000"/>
                <w:sz w:val="28"/>
                <w:szCs w:val="28"/>
              </w:rPr>
              <w:t xml:space="preserve"> состоянием дебиторской задолженности по доходам</w:t>
            </w:r>
          </w:p>
        </w:tc>
      </w:tr>
      <w:tr w:rsidR="00C00938" w:rsidRPr="00EB2A02" w:rsidTr="00F961DB">
        <w:trPr>
          <w:trHeight w:val="61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938" w:rsidRDefault="00C00938" w:rsidP="00E22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938" w:rsidRDefault="00C00938" w:rsidP="00F961DB">
            <w:pPr>
              <w:widowControl w:val="0"/>
              <w:tabs>
                <w:tab w:val="left" w:pos="6521"/>
              </w:tabs>
              <w:autoSpaceDE w:val="0"/>
              <w:autoSpaceDN w:val="0"/>
              <w:ind w:left="-45" w:firstLine="45"/>
              <w:outlineLvl w:val="0"/>
              <w:rPr>
                <w:sz w:val="28"/>
                <w:szCs w:val="28"/>
              </w:rPr>
            </w:pPr>
            <w:r w:rsidRPr="00C00938">
              <w:rPr>
                <w:bCs/>
                <w:iCs/>
                <w:color w:val="000000"/>
                <w:sz w:val="28"/>
                <w:szCs w:val="28"/>
              </w:rPr>
              <w:t xml:space="preserve">Представление в Министерство финансов Ростовской области </w:t>
            </w:r>
            <w:r w:rsidRPr="00C00938">
              <w:rPr>
                <w:sz w:val="28"/>
                <w:szCs w:val="28"/>
                <w:shd w:val="clear" w:color="auto" w:fill="FFFFFF"/>
              </w:rPr>
              <w:t>Отчет об исполнении Плана</w:t>
            </w:r>
            <w:r w:rsidRPr="00C00938">
              <w:rPr>
                <w:sz w:val="28"/>
                <w:szCs w:val="28"/>
              </w:rPr>
              <w:t xml:space="preserve"> мероприятий («дорожная карта») по взысканию дебиторской задолженности по платежам в бюджет Каменского района, пеням и штрафам по ним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938" w:rsidRDefault="00C00938" w:rsidP="00E22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Каменского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938" w:rsidRDefault="00C00938" w:rsidP="00C00938">
            <w:pPr>
              <w:jc w:val="center"/>
              <w:rPr>
                <w:color w:val="000000"/>
                <w:sz w:val="28"/>
                <w:szCs w:val="28"/>
              </w:rPr>
            </w:pPr>
            <w:r w:rsidRPr="000B3C10">
              <w:rPr>
                <w:sz w:val="28"/>
                <w:szCs w:val="28"/>
              </w:rPr>
              <w:t xml:space="preserve">ежеквартально до </w:t>
            </w:r>
            <w:r>
              <w:rPr>
                <w:sz w:val="28"/>
                <w:szCs w:val="28"/>
              </w:rPr>
              <w:t>20</w:t>
            </w:r>
            <w:r w:rsidRPr="000B3C10">
              <w:rPr>
                <w:sz w:val="28"/>
                <w:szCs w:val="28"/>
              </w:rPr>
              <w:t xml:space="preserve"> числа месяца, следующего за отчетным кварталом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938" w:rsidRPr="00B607D9" w:rsidRDefault="00C00938" w:rsidP="00C009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выполнение обязательств по Соглашению </w:t>
            </w:r>
            <w:r>
              <w:rPr>
                <w:sz w:val="28"/>
                <w:szCs w:val="28"/>
              </w:rPr>
              <w:t>о мерах по социально-экономическому развитию и оздоровлению муниципальных финансов Каменского района</w:t>
            </w:r>
          </w:p>
        </w:tc>
      </w:tr>
    </w:tbl>
    <w:p w:rsidR="001956F8" w:rsidRDefault="001956F8" w:rsidP="001956F8">
      <w:pPr>
        <w:jc w:val="both"/>
        <w:rPr>
          <w:sz w:val="28"/>
          <w:szCs w:val="28"/>
          <w:shd w:val="clear" w:color="auto" w:fill="FFFFFF"/>
        </w:rPr>
      </w:pPr>
    </w:p>
    <w:p w:rsidR="001956F8" w:rsidRDefault="001956F8" w:rsidP="001956F8">
      <w:pPr>
        <w:ind w:right="-286"/>
        <w:jc w:val="both"/>
        <w:rPr>
          <w:sz w:val="28"/>
          <w:szCs w:val="28"/>
          <w:shd w:val="clear" w:color="auto" w:fill="FFFFFF"/>
        </w:rPr>
      </w:pPr>
    </w:p>
    <w:tbl>
      <w:tblPr>
        <w:tblStyle w:val="afff1"/>
        <w:tblW w:w="15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9782"/>
      </w:tblGrid>
      <w:tr w:rsidR="001956F8" w:rsidTr="00CF3AA0">
        <w:trPr>
          <w:trHeight w:val="2227"/>
        </w:trPr>
        <w:tc>
          <w:tcPr>
            <w:tcW w:w="5353" w:type="dxa"/>
          </w:tcPr>
          <w:p w:rsidR="001956F8" w:rsidRDefault="001956F8" w:rsidP="00D43981">
            <w:pPr>
              <w:pStyle w:val="BlockQuotation"/>
              <w:widowControl/>
              <w:tabs>
                <w:tab w:val="left" w:pos="-426"/>
              </w:tabs>
              <w:ind w:left="0" w:right="-58" w:firstLine="0"/>
            </w:pPr>
          </w:p>
        </w:tc>
        <w:tc>
          <w:tcPr>
            <w:tcW w:w="9782" w:type="dxa"/>
          </w:tcPr>
          <w:p w:rsidR="00766241" w:rsidRDefault="00766241" w:rsidP="00786304">
            <w:pPr>
              <w:widowControl w:val="0"/>
              <w:tabs>
                <w:tab w:val="left" w:pos="6521"/>
              </w:tabs>
              <w:autoSpaceDE w:val="0"/>
              <w:autoSpaceDN w:val="0"/>
              <w:ind w:left="4853"/>
              <w:jc w:val="center"/>
              <w:outlineLvl w:val="0"/>
              <w:rPr>
                <w:sz w:val="28"/>
                <w:szCs w:val="28"/>
              </w:rPr>
            </w:pPr>
          </w:p>
          <w:p w:rsidR="00766241" w:rsidRDefault="00766241" w:rsidP="00786304">
            <w:pPr>
              <w:widowControl w:val="0"/>
              <w:tabs>
                <w:tab w:val="left" w:pos="6521"/>
              </w:tabs>
              <w:autoSpaceDE w:val="0"/>
              <w:autoSpaceDN w:val="0"/>
              <w:ind w:left="4853"/>
              <w:jc w:val="center"/>
              <w:outlineLvl w:val="0"/>
              <w:rPr>
                <w:sz w:val="28"/>
                <w:szCs w:val="28"/>
              </w:rPr>
            </w:pPr>
          </w:p>
          <w:p w:rsidR="00766241" w:rsidRDefault="00766241" w:rsidP="00786304">
            <w:pPr>
              <w:widowControl w:val="0"/>
              <w:tabs>
                <w:tab w:val="left" w:pos="6521"/>
              </w:tabs>
              <w:autoSpaceDE w:val="0"/>
              <w:autoSpaceDN w:val="0"/>
              <w:ind w:left="4853"/>
              <w:jc w:val="center"/>
              <w:outlineLvl w:val="0"/>
              <w:rPr>
                <w:sz w:val="28"/>
                <w:szCs w:val="28"/>
              </w:rPr>
            </w:pPr>
          </w:p>
          <w:p w:rsidR="00766241" w:rsidRDefault="00766241" w:rsidP="00786304">
            <w:pPr>
              <w:widowControl w:val="0"/>
              <w:tabs>
                <w:tab w:val="left" w:pos="6521"/>
              </w:tabs>
              <w:autoSpaceDE w:val="0"/>
              <w:autoSpaceDN w:val="0"/>
              <w:ind w:left="4853"/>
              <w:jc w:val="center"/>
              <w:outlineLvl w:val="0"/>
              <w:rPr>
                <w:sz w:val="28"/>
                <w:szCs w:val="28"/>
              </w:rPr>
            </w:pPr>
          </w:p>
          <w:p w:rsidR="00766241" w:rsidRDefault="00766241" w:rsidP="00786304">
            <w:pPr>
              <w:widowControl w:val="0"/>
              <w:tabs>
                <w:tab w:val="left" w:pos="6521"/>
              </w:tabs>
              <w:autoSpaceDE w:val="0"/>
              <w:autoSpaceDN w:val="0"/>
              <w:ind w:left="4853"/>
              <w:jc w:val="center"/>
              <w:outlineLvl w:val="0"/>
              <w:rPr>
                <w:sz w:val="28"/>
                <w:szCs w:val="28"/>
              </w:rPr>
            </w:pPr>
          </w:p>
          <w:p w:rsidR="00766241" w:rsidRDefault="00766241" w:rsidP="00786304">
            <w:pPr>
              <w:widowControl w:val="0"/>
              <w:tabs>
                <w:tab w:val="left" w:pos="6521"/>
              </w:tabs>
              <w:autoSpaceDE w:val="0"/>
              <w:autoSpaceDN w:val="0"/>
              <w:ind w:left="4853"/>
              <w:jc w:val="center"/>
              <w:outlineLvl w:val="0"/>
              <w:rPr>
                <w:sz w:val="28"/>
                <w:szCs w:val="28"/>
              </w:rPr>
            </w:pPr>
          </w:p>
          <w:p w:rsidR="00766241" w:rsidRDefault="00766241" w:rsidP="00786304">
            <w:pPr>
              <w:widowControl w:val="0"/>
              <w:tabs>
                <w:tab w:val="left" w:pos="6521"/>
              </w:tabs>
              <w:autoSpaceDE w:val="0"/>
              <w:autoSpaceDN w:val="0"/>
              <w:ind w:left="4853"/>
              <w:jc w:val="center"/>
              <w:outlineLvl w:val="0"/>
              <w:rPr>
                <w:sz w:val="28"/>
                <w:szCs w:val="28"/>
              </w:rPr>
            </w:pPr>
          </w:p>
          <w:p w:rsidR="00766241" w:rsidRDefault="00766241" w:rsidP="00786304">
            <w:pPr>
              <w:widowControl w:val="0"/>
              <w:tabs>
                <w:tab w:val="left" w:pos="6521"/>
              </w:tabs>
              <w:autoSpaceDE w:val="0"/>
              <w:autoSpaceDN w:val="0"/>
              <w:ind w:left="4853"/>
              <w:jc w:val="center"/>
              <w:outlineLvl w:val="0"/>
              <w:rPr>
                <w:sz w:val="28"/>
                <w:szCs w:val="28"/>
              </w:rPr>
            </w:pPr>
          </w:p>
          <w:p w:rsidR="00766241" w:rsidRDefault="00766241" w:rsidP="00786304">
            <w:pPr>
              <w:widowControl w:val="0"/>
              <w:tabs>
                <w:tab w:val="left" w:pos="6521"/>
              </w:tabs>
              <w:autoSpaceDE w:val="0"/>
              <w:autoSpaceDN w:val="0"/>
              <w:ind w:left="4853"/>
              <w:jc w:val="center"/>
              <w:outlineLvl w:val="0"/>
              <w:rPr>
                <w:sz w:val="28"/>
                <w:szCs w:val="28"/>
              </w:rPr>
            </w:pPr>
          </w:p>
          <w:p w:rsidR="00766241" w:rsidRDefault="00766241" w:rsidP="00786304">
            <w:pPr>
              <w:widowControl w:val="0"/>
              <w:tabs>
                <w:tab w:val="left" w:pos="6521"/>
              </w:tabs>
              <w:autoSpaceDE w:val="0"/>
              <w:autoSpaceDN w:val="0"/>
              <w:ind w:left="4853"/>
              <w:jc w:val="center"/>
              <w:outlineLvl w:val="0"/>
              <w:rPr>
                <w:sz w:val="28"/>
                <w:szCs w:val="28"/>
              </w:rPr>
            </w:pPr>
          </w:p>
          <w:p w:rsidR="00766241" w:rsidRDefault="00766241" w:rsidP="00786304">
            <w:pPr>
              <w:widowControl w:val="0"/>
              <w:tabs>
                <w:tab w:val="left" w:pos="6521"/>
              </w:tabs>
              <w:autoSpaceDE w:val="0"/>
              <w:autoSpaceDN w:val="0"/>
              <w:ind w:left="4853"/>
              <w:jc w:val="center"/>
              <w:outlineLvl w:val="0"/>
              <w:rPr>
                <w:sz w:val="28"/>
                <w:szCs w:val="28"/>
              </w:rPr>
            </w:pPr>
          </w:p>
          <w:p w:rsidR="00766241" w:rsidRDefault="00766241" w:rsidP="00786304">
            <w:pPr>
              <w:widowControl w:val="0"/>
              <w:tabs>
                <w:tab w:val="left" w:pos="6521"/>
              </w:tabs>
              <w:autoSpaceDE w:val="0"/>
              <w:autoSpaceDN w:val="0"/>
              <w:ind w:left="4853"/>
              <w:jc w:val="center"/>
              <w:outlineLvl w:val="0"/>
              <w:rPr>
                <w:sz w:val="28"/>
                <w:szCs w:val="28"/>
              </w:rPr>
            </w:pPr>
          </w:p>
          <w:p w:rsidR="00766241" w:rsidRDefault="00766241" w:rsidP="00786304">
            <w:pPr>
              <w:widowControl w:val="0"/>
              <w:tabs>
                <w:tab w:val="left" w:pos="6521"/>
              </w:tabs>
              <w:autoSpaceDE w:val="0"/>
              <w:autoSpaceDN w:val="0"/>
              <w:ind w:left="4853"/>
              <w:jc w:val="center"/>
              <w:outlineLvl w:val="0"/>
              <w:rPr>
                <w:sz w:val="28"/>
                <w:szCs w:val="28"/>
              </w:rPr>
            </w:pPr>
          </w:p>
          <w:p w:rsidR="00766241" w:rsidRDefault="00766241" w:rsidP="00786304">
            <w:pPr>
              <w:widowControl w:val="0"/>
              <w:tabs>
                <w:tab w:val="left" w:pos="6521"/>
              </w:tabs>
              <w:autoSpaceDE w:val="0"/>
              <w:autoSpaceDN w:val="0"/>
              <w:ind w:left="4853"/>
              <w:jc w:val="center"/>
              <w:outlineLvl w:val="0"/>
              <w:rPr>
                <w:sz w:val="28"/>
                <w:szCs w:val="28"/>
              </w:rPr>
            </w:pPr>
          </w:p>
          <w:p w:rsidR="001956F8" w:rsidRDefault="00FE11F7" w:rsidP="00786304">
            <w:pPr>
              <w:widowControl w:val="0"/>
              <w:tabs>
                <w:tab w:val="left" w:pos="6521"/>
              </w:tabs>
              <w:autoSpaceDE w:val="0"/>
              <w:autoSpaceDN w:val="0"/>
              <w:ind w:left="4853"/>
              <w:jc w:val="center"/>
              <w:outlineLvl w:val="0"/>
            </w:pPr>
            <w:r w:rsidRPr="0068579B">
              <w:rPr>
                <w:sz w:val="28"/>
                <w:szCs w:val="28"/>
              </w:rPr>
              <w:lastRenderedPageBreak/>
              <w:t>П</w:t>
            </w:r>
            <w:r>
              <w:rPr>
                <w:sz w:val="28"/>
                <w:szCs w:val="28"/>
              </w:rPr>
              <w:t>р</w:t>
            </w:r>
            <w:r w:rsidRPr="0068579B">
              <w:rPr>
                <w:sz w:val="28"/>
                <w:szCs w:val="28"/>
              </w:rPr>
              <w:t>иложение</w:t>
            </w:r>
            <w:r>
              <w:rPr>
                <w:sz w:val="28"/>
                <w:szCs w:val="28"/>
              </w:rPr>
              <w:t xml:space="preserve">  </w:t>
            </w:r>
            <w:r w:rsidR="00786304">
              <w:rPr>
                <w:sz w:val="28"/>
                <w:szCs w:val="28"/>
              </w:rPr>
              <w:t>№ 1</w:t>
            </w:r>
            <w:r>
              <w:rPr>
                <w:sz w:val="28"/>
                <w:szCs w:val="28"/>
              </w:rPr>
              <w:t xml:space="preserve">                                                                    к </w:t>
            </w:r>
            <w:r w:rsidR="001956F8" w:rsidRPr="00D43981">
              <w:rPr>
                <w:sz w:val="28"/>
                <w:szCs w:val="28"/>
              </w:rPr>
              <w:t>План</w:t>
            </w:r>
            <w:r>
              <w:rPr>
                <w:sz w:val="28"/>
                <w:szCs w:val="28"/>
              </w:rPr>
              <w:t>у</w:t>
            </w:r>
            <w:r w:rsidR="001956F8" w:rsidRPr="00D43981">
              <w:rPr>
                <w:sz w:val="28"/>
                <w:szCs w:val="28"/>
              </w:rPr>
              <w:t xml:space="preserve"> мероприятий </w:t>
            </w:r>
          </w:p>
        </w:tc>
      </w:tr>
    </w:tbl>
    <w:p w:rsidR="00FE11F7" w:rsidRDefault="00FE11F7" w:rsidP="00C00938">
      <w:pPr>
        <w:widowControl w:val="0"/>
        <w:tabs>
          <w:tab w:val="left" w:pos="6521"/>
        </w:tabs>
        <w:autoSpaceDE w:val="0"/>
        <w:autoSpaceDN w:val="0"/>
        <w:ind w:left="-45" w:firstLine="45"/>
        <w:jc w:val="center"/>
        <w:outlineLvl w:val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Отчет</w:t>
      </w:r>
      <w:r w:rsidR="00932C66">
        <w:rPr>
          <w:sz w:val="28"/>
          <w:szCs w:val="28"/>
          <w:shd w:val="clear" w:color="auto" w:fill="FFFFFF"/>
        </w:rPr>
        <w:t xml:space="preserve"> об исполнении</w:t>
      </w:r>
      <w:r>
        <w:rPr>
          <w:sz w:val="28"/>
          <w:szCs w:val="28"/>
          <w:shd w:val="clear" w:color="auto" w:fill="FFFFFF"/>
        </w:rPr>
        <w:t xml:space="preserve"> План</w:t>
      </w:r>
      <w:r w:rsidR="00932C66">
        <w:rPr>
          <w:sz w:val="28"/>
          <w:szCs w:val="28"/>
          <w:shd w:val="clear" w:color="auto" w:fill="FFFFFF"/>
        </w:rPr>
        <w:t>а</w:t>
      </w:r>
      <w:r w:rsidRPr="00FE11F7">
        <w:rPr>
          <w:sz w:val="28"/>
          <w:szCs w:val="28"/>
        </w:rPr>
        <w:t xml:space="preserve"> </w:t>
      </w:r>
      <w:r w:rsidRPr="00D43981">
        <w:rPr>
          <w:sz w:val="28"/>
          <w:szCs w:val="28"/>
        </w:rPr>
        <w:t>мероприятий («дорожн</w:t>
      </w:r>
      <w:r>
        <w:rPr>
          <w:sz w:val="28"/>
          <w:szCs w:val="28"/>
        </w:rPr>
        <w:t>ая</w:t>
      </w:r>
      <w:r w:rsidRPr="00D43981">
        <w:rPr>
          <w:sz w:val="28"/>
          <w:szCs w:val="28"/>
        </w:rPr>
        <w:t xml:space="preserve"> карт</w:t>
      </w:r>
      <w:r>
        <w:rPr>
          <w:sz w:val="28"/>
          <w:szCs w:val="28"/>
        </w:rPr>
        <w:t>а</w:t>
      </w:r>
      <w:r w:rsidRPr="00D43981">
        <w:rPr>
          <w:sz w:val="28"/>
          <w:szCs w:val="28"/>
        </w:rPr>
        <w:t xml:space="preserve">») по взысканию дебиторской задолженности по платежам в бюджет </w:t>
      </w:r>
      <w:r w:rsidR="00766241" w:rsidRPr="00766241">
        <w:rPr>
          <w:sz w:val="28"/>
        </w:rPr>
        <w:t>Администрации Гусевского сельского поселения</w:t>
      </w:r>
      <w:r w:rsidRPr="00D43981">
        <w:rPr>
          <w:sz w:val="28"/>
          <w:szCs w:val="28"/>
        </w:rPr>
        <w:t>,</w:t>
      </w:r>
      <w:r w:rsidR="00C00938">
        <w:rPr>
          <w:sz w:val="28"/>
          <w:szCs w:val="28"/>
        </w:rPr>
        <w:t xml:space="preserve"> </w:t>
      </w:r>
      <w:r w:rsidRPr="00D43981">
        <w:rPr>
          <w:sz w:val="28"/>
          <w:szCs w:val="28"/>
        </w:rPr>
        <w:t>пеням и штрафам по ним</w:t>
      </w:r>
    </w:p>
    <w:p w:rsidR="00FE11F7" w:rsidRDefault="00FE11F7" w:rsidP="00FE11F7">
      <w:pPr>
        <w:jc w:val="center"/>
        <w:rPr>
          <w:sz w:val="28"/>
          <w:szCs w:val="28"/>
        </w:rPr>
      </w:pPr>
    </w:p>
    <w:tbl>
      <w:tblPr>
        <w:tblStyle w:val="afff1"/>
        <w:tblW w:w="14992" w:type="dxa"/>
        <w:tblLook w:val="04A0" w:firstRow="1" w:lastRow="0" w:firstColumn="1" w:lastColumn="0" w:noHBand="0" w:noVBand="1"/>
      </w:tblPr>
      <w:tblGrid>
        <w:gridCol w:w="642"/>
        <w:gridCol w:w="6554"/>
        <w:gridCol w:w="7796"/>
      </w:tblGrid>
      <w:tr w:rsidR="00786304" w:rsidTr="00786304">
        <w:tc>
          <w:tcPr>
            <w:tcW w:w="642" w:type="dxa"/>
          </w:tcPr>
          <w:p w:rsidR="00786304" w:rsidRPr="00FE11F7" w:rsidRDefault="00786304" w:rsidP="00FE11F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E11F7">
              <w:rPr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FE11F7">
              <w:rPr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FE11F7">
              <w:rPr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6554" w:type="dxa"/>
          </w:tcPr>
          <w:p w:rsidR="00786304" w:rsidRPr="00FE11F7" w:rsidRDefault="00786304" w:rsidP="00FE11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1F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786304" w:rsidRPr="00FE11F7" w:rsidRDefault="00786304" w:rsidP="00FE11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786304" w:rsidRPr="00C73F5A" w:rsidRDefault="00786304" w:rsidP="00FE11F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73F5A">
              <w:rPr>
                <w:rFonts w:ascii="Liberation Serif" w:hAnsi="Liberation Serif" w:cs="Liberation Serif"/>
                <w:bCs/>
                <w:sz w:val="28"/>
                <w:szCs w:val="28"/>
                <w:lang w:eastAsia="en-US"/>
              </w:rPr>
              <w:t>Информация о реализации мероприятия</w:t>
            </w:r>
          </w:p>
        </w:tc>
      </w:tr>
      <w:tr w:rsidR="00786304" w:rsidTr="00786304">
        <w:tc>
          <w:tcPr>
            <w:tcW w:w="642" w:type="dxa"/>
          </w:tcPr>
          <w:p w:rsidR="00786304" w:rsidRDefault="00786304" w:rsidP="00FE11F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554" w:type="dxa"/>
          </w:tcPr>
          <w:p w:rsidR="00786304" w:rsidRPr="00786304" w:rsidRDefault="00786304" w:rsidP="00786304">
            <w:pPr>
              <w:jc w:val="center"/>
              <w:rPr>
                <w:sz w:val="28"/>
                <w:szCs w:val="28"/>
              </w:rPr>
            </w:pPr>
            <w:r w:rsidRPr="00786304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786304" w:rsidRDefault="00786304" w:rsidP="00FE11F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786304" w:rsidTr="00786304">
        <w:tc>
          <w:tcPr>
            <w:tcW w:w="642" w:type="dxa"/>
          </w:tcPr>
          <w:p w:rsidR="00786304" w:rsidRDefault="00786304" w:rsidP="00FE11F7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54" w:type="dxa"/>
          </w:tcPr>
          <w:p w:rsidR="00786304" w:rsidRDefault="00786304" w:rsidP="00FE11F7"/>
        </w:tc>
        <w:tc>
          <w:tcPr>
            <w:tcW w:w="7796" w:type="dxa"/>
          </w:tcPr>
          <w:p w:rsidR="00786304" w:rsidRDefault="00786304" w:rsidP="00FE11F7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786304" w:rsidTr="00786304">
        <w:tc>
          <w:tcPr>
            <w:tcW w:w="642" w:type="dxa"/>
          </w:tcPr>
          <w:p w:rsidR="00786304" w:rsidRDefault="00786304" w:rsidP="00FE11F7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54" w:type="dxa"/>
          </w:tcPr>
          <w:p w:rsidR="00786304" w:rsidRDefault="00786304" w:rsidP="00FE11F7"/>
        </w:tc>
        <w:tc>
          <w:tcPr>
            <w:tcW w:w="7796" w:type="dxa"/>
          </w:tcPr>
          <w:p w:rsidR="00786304" w:rsidRDefault="00786304" w:rsidP="00FE11F7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FE11F7" w:rsidRDefault="00FE11F7" w:rsidP="00FE11F7">
      <w:pPr>
        <w:jc w:val="center"/>
        <w:rPr>
          <w:sz w:val="28"/>
          <w:szCs w:val="28"/>
          <w:shd w:val="clear" w:color="auto" w:fill="FFFFFF"/>
        </w:rPr>
      </w:pPr>
    </w:p>
    <w:p w:rsidR="00786304" w:rsidRPr="005D7AD1" w:rsidRDefault="00786304" w:rsidP="00786304">
      <w:pPr>
        <w:autoSpaceDE w:val="0"/>
        <w:autoSpaceDN w:val="0"/>
        <w:textAlignment w:val="baseline"/>
        <w:rPr>
          <w:rFonts w:ascii="Liberation Serif" w:hAnsi="Liberation Serif" w:cs="Liberation Serif"/>
          <w:bCs/>
          <w:sz w:val="24"/>
          <w:szCs w:val="24"/>
          <w:lang w:eastAsia="en-US"/>
        </w:rPr>
      </w:pPr>
      <w:r w:rsidRPr="005D7AD1">
        <w:rPr>
          <w:rFonts w:ascii="Liberation Serif" w:hAnsi="Liberation Serif" w:cs="Liberation Serif"/>
          <w:bCs/>
          <w:sz w:val="24"/>
          <w:szCs w:val="24"/>
          <w:lang w:eastAsia="en-US"/>
        </w:rPr>
        <w:t>Руководитель          _____________________ /________________________/</w:t>
      </w:r>
    </w:p>
    <w:p w:rsidR="00786304" w:rsidRPr="005D7AD1" w:rsidRDefault="00786304" w:rsidP="00786304">
      <w:pPr>
        <w:autoSpaceDE w:val="0"/>
        <w:autoSpaceDN w:val="0"/>
        <w:textAlignment w:val="baseline"/>
        <w:rPr>
          <w:rFonts w:ascii="Liberation Serif" w:hAnsi="Liberation Serif" w:cs="Liberation Serif"/>
          <w:bCs/>
          <w:sz w:val="24"/>
          <w:szCs w:val="24"/>
          <w:lang w:eastAsia="en-US"/>
        </w:rPr>
      </w:pPr>
      <w:r w:rsidRPr="005D7AD1">
        <w:rPr>
          <w:rFonts w:ascii="Liberation Serif" w:hAnsi="Liberation Serif" w:cs="Liberation Serif"/>
          <w:bCs/>
          <w:sz w:val="24"/>
          <w:szCs w:val="24"/>
          <w:lang w:eastAsia="en-US"/>
        </w:rPr>
        <w:t xml:space="preserve">                                             (подпись)                   (расшифровка подписи)</w:t>
      </w:r>
    </w:p>
    <w:p w:rsidR="00786304" w:rsidRPr="005D7AD1" w:rsidRDefault="00786304" w:rsidP="00786304">
      <w:pPr>
        <w:autoSpaceDE w:val="0"/>
        <w:autoSpaceDN w:val="0"/>
        <w:textAlignment w:val="baseline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FE11F7" w:rsidRDefault="00786304" w:rsidP="00786304">
      <w:pPr>
        <w:pStyle w:val="ConsPlusNormal"/>
        <w:jc w:val="both"/>
      </w:pPr>
      <w:r>
        <w:rPr>
          <w:rFonts w:ascii="Liberation Serif" w:hAnsi="Liberation Serif" w:cs="Liberation Serif"/>
          <w:bCs/>
          <w:sz w:val="24"/>
          <w:szCs w:val="24"/>
          <w:lang w:eastAsia="en-US"/>
        </w:rPr>
        <w:t>И</w:t>
      </w:r>
      <w:r w:rsidRPr="005D7AD1">
        <w:rPr>
          <w:rFonts w:ascii="Liberation Serif" w:hAnsi="Liberation Serif" w:cs="Liberation Serif"/>
          <w:bCs/>
          <w:sz w:val="24"/>
          <w:szCs w:val="24"/>
          <w:lang w:eastAsia="en-US"/>
        </w:rPr>
        <w:t>сполнитель: ФИО, контактный телефон</w:t>
      </w:r>
    </w:p>
    <w:p w:rsidR="00FE11F7" w:rsidRDefault="00FE11F7" w:rsidP="00D0155E">
      <w:pPr>
        <w:jc w:val="both"/>
        <w:rPr>
          <w:sz w:val="28"/>
          <w:szCs w:val="28"/>
          <w:shd w:val="clear" w:color="auto" w:fill="FFFFFF"/>
        </w:rPr>
      </w:pPr>
    </w:p>
    <w:p w:rsidR="001956F8" w:rsidRDefault="001956F8" w:rsidP="00D0155E">
      <w:pPr>
        <w:jc w:val="both"/>
        <w:rPr>
          <w:sz w:val="28"/>
          <w:szCs w:val="28"/>
          <w:shd w:val="clear" w:color="auto" w:fill="FFFFFF"/>
        </w:rPr>
      </w:pPr>
    </w:p>
    <w:p w:rsidR="001956F8" w:rsidRDefault="001956F8" w:rsidP="00D0155E">
      <w:pPr>
        <w:jc w:val="both"/>
        <w:rPr>
          <w:sz w:val="28"/>
          <w:szCs w:val="28"/>
          <w:shd w:val="clear" w:color="auto" w:fill="FFFFFF"/>
        </w:rPr>
      </w:pPr>
    </w:p>
    <w:p w:rsidR="001956F8" w:rsidRDefault="001956F8" w:rsidP="00D0155E">
      <w:pPr>
        <w:jc w:val="both"/>
        <w:rPr>
          <w:sz w:val="28"/>
          <w:szCs w:val="28"/>
          <w:shd w:val="clear" w:color="auto" w:fill="FFFFFF"/>
        </w:rPr>
      </w:pPr>
    </w:p>
    <w:p w:rsidR="00C00938" w:rsidRDefault="00C00938" w:rsidP="00D0155E">
      <w:pPr>
        <w:jc w:val="both"/>
        <w:rPr>
          <w:sz w:val="28"/>
          <w:szCs w:val="28"/>
          <w:shd w:val="clear" w:color="auto" w:fill="FFFFFF"/>
        </w:rPr>
      </w:pPr>
    </w:p>
    <w:p w:rsidR="00C00938" w:rsidRDefault="00C00938" w:rsidP="00D0155E">
      <w:pPr>
        <w:jc w:val="both"/>
        <w:rPr>
          <w:sz w:val="28"/>
          <w:szCs w:val="28"/>
          <w:shd w:val="clear" w:color="auto" w:fill="FFFFFF"/>
        </w:rPr>
      </w:pPr>
    </w:p>
    <w:p w:rsidR="00F961DB" w:rsidRDefault="00F961DB" w:rsidP="00D0155E">
      <w:pPr>
        <w:jc w:val="both"/>
        <w:rPr>
          <w:sz w:val="28"/>
          <w:szCs w:val="28"/>
          <w:shd w:val="clear" w:color="auto" w:fill="FFFFFF"/>
        </w:rPr>
      </w:pPr>
    </w:p>
    <w:p w:rsidR="00F961DB" w:rsidRDefault="00F961DB" w:rsidP="00D0155E">
      <w:pPr>
        <w:jc w:val="both"/>
        <w:rPr>
          <w:sz w:val="28"/>
          <w:szCs w:val="28"/>
          <w:shd w:val="clear" w:color="auto" w:fill="FFFFFF"/>
        </w:rPr>
      </w:pPr>
    </w:p>
    <w:p w:rsidR="00C00938" w:rsidRDefault="00C00938" w:rsidP="00D0155E">
      <w:pPr>
        <w:jc w:val="both"/>
        <w:rPr>
          <w:sz w:val="28"/>
          <w:szCs w:val="28"/>
          <w:shd w:val="clear" w:color="auto" w:fill="FFFFFF"/>
        </w:rPr>
      </w:pPr>
    </w:p>
    <w:p w:rsidR="001956F8" w:rsidRDefault="001956F8" w:rsidP="00D0155E">
      <w:pPr>
        <w:jc w:val="both"/>
        <w:rPr>
          <w:sz w:val="28"/>
          <w:szCs w:val="28"/>
          <w:shd w:val="clear" w:color="auto" w:fill="FFFFFF"/>
        </w:rPr>
      </w:pPr>
    </w:p>
    <w:p w:rsidR="00CC5295" w:rsidRDefault="00CC5295" w:rsidP="00397E5F">
      <w:pPr>
        <w:rPr>
          <w:b/>
          <w:sz w:val="28"/>
        </w:rPr>
      </w:pPr>
    </w:p>
    <w:p w:rsidR="00C00938" w:rsidRDefault="00C00938" w:rsidP="00397E5F">
      <w:pPr>
        <w:rPr>
          <w:b/>
          <w:sz w:val="28"/>
        </w:rPr>
      </w:pPr>
    </w:p>
    <w:p w:rsidR="00786304" w:rsidRDefault="00786304" w:rsidP="00786304">
      <w:pPr>
        <w:widowControl w:val="0"/>
        <w:tabs>
          <w:tab w:val="left" w:pos="6521"/>
        </w:tabs>
        <w:autoSpaceDE w:val="0"/>
        <w:autoSpaceDN w:val="0"/>
        <w:ind w:left="10206"/>
        <w:jc w:val="center"/>
        <w:outlineLvl w:val="0"/>
        <w:rPr>
          <w:sz w:val="28"/>
          <w:szCs w:val="28"/>
          <w:shd w:val="clear" w:color="auto" w:fill="FFFFFF"/>
        </w:rPr>
      </w:pPr>
      <w:r w:rsidRPr="0068579B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</w:t>
      </w:r>
      <w:r w:rsidRPr="0068579B">
        <w:rPr>
          <w:sz w:val="28"/>
          <w:szCs w:val="28"/>
        </w:rPr>
        <w:t>иложение</w:t>
      </w:r>
      <w:r>
        <w:rPr>
          <w:sz w:val="28"/>
          <w:szCs w:val="28"/>
        </w:rPr>
        <w:t xml:space="preserve"> № 2                                                                      к </w:t>
      </w:r>
      <w:r w:rsidRPr="00D43981">
        <w:rPr>
          <w:sz w:val="28"/>
          <w:szCs w:val="28"/>
        </w:rPr>
        <w:t>План</w:t>
      </w:r>
      <w:r>
        <w:rPr>
          <w:sz w:val="28"/>
          <w:szCs w:val="28"/>
        </w:rPr>
        <w:t>у</w:t>
      </w:r>
      <w:r w:rsidRPr="00D43981">
        <w:rPr>
          <w:sz w:val="28"/>
          <w:szCs w:val="28"/>
        </w:rPr>
        <w:t xml:space="preserve"> мероприятий </w:t>
      </w:r>
    </w:p>
    <w:p w:rsidR="00CC5295" w:rsidRDefault="00CC5295" w:rsidP="00397E5F">
      <w:pPr>
        <w:rPr>
          <w:b/>
          <w:sz w:val="28"/>
        </w:rPr>
      </w:pPr>
    </w:p>
    <w:p w:rsidR="00786304" w:rsidRDefault="00786304" w:rsidP="00397E5F">
      <w:pPr>
        <w:rPr>
          <w:b/>
          <w:sz w:val="28"/>
        </w:rPr>
      </w:pPr>
    </w:p>
    <w:p w:rsidR="00786304" w:rsidRPr="001A5A4A" w:rsidRDefault="00786304" w:rsidP="00786304">
      <w:pPr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8"/>
          <w:lang w:eastAsia="en-US"/>
        </w:rPr>
      </w:pPr>
      <w:r w:rsidRPr="001A5A4A">
        <w:rPr>
          <w:rFonts w:ascii="Liberation Serif" w:hAnsi="Liberation Serif" w:cs="Liberation Serif"/>
          <w:sz w:val="28"/>
          <w:lang w:eastAsia="en-US"/>
        </w:rPr>
        <w:t>Информация о состоянии дебиторской задолженности</w:t>
      </w:r>
    </w:p>
    <w:p w:rsidR="00786304" w:rsidRPr="001A5A4A" w:rsidRDefault="00786304" w:rsidP="00786304">
      <w:pPr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8"/>
          <w:lang w:eastAsia="en-US"/>
        </w:rPr>
      </w:pPr>
      <w:r w:rsidRPr="001A5A4A">
        <w:rPr>
          <w:rFonts w:ascii="Liberation Serif" w:hAnsi="Liberation Serif" w:cs="Liberation Serif"/>
          <w:sz w:val="28"/>
          <w:lang w:eastAsia="en-US"/>
        </w:rPr>
        <w:t>за ___ квартал 20__ года</w:t>
      </w:r>
    </w:p>
    <w:p w:rsidR="00786304" w:rsidRDefault="00786304" w:rsidP="00786304">
      <w:pPr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lang w:eastAsia="en-US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7"/>
        <w:gridCol w:w="3366"/>
        <w:gridCol w:w="761"/>
        <w:gridCol w:w="1699"/>
        <w:gridCol w:w="1126"/>
        <w:gridCol w:w="1699"/>
        <w:gridCol w:w="848"/>
        <w:gridCol w:w="1654"/>
        <w:gridCol w:w="897"/>
        <w:gridCol w:w="1701"/>
      </w:tblGrid>
      <w:tr w:rsidR="00786304" w:rsidRPr="00BD7C83" w:rsidTr="00786304">
        <w:trPr>
          <w:trHeight w:val="1515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04" w:rsidRPr="00BD7C83" w:rsidRDefault="00786304" w:rsidP="00786304">
            <w:pPr>
              <w:jc w:val="center"/>
              <w:rPr>
                <w:color w:val="000000"/>
                <w:sz w:val="24"/>
                <w:szCs w:val="16"/>
              </w:rPr>
            </w:pPr>
            <w:bookmarkStart w:id="3" w:name="_Hlk138862497" w:colFirst="2" w:colLast="9"/>
            <w:r w:rsidRPr="00BD7C83">
              <w:rPr>
                <w:color w:val="000000"/>
                <w:sz w:val="24"/>
                <w:szCs w:val="16"/>
              </w:rPr>
              <w:t>Наименование должника (ФИО</w:t>
            </w:r>
            <w:r>
              <w:rPr>
                <w:color w:val="000000"/>
                <w:sz w:val="24"/>
                <w:szCs w:val="16"/>
              </w:rPr>
              <w:t xml:space="preserve"> или наименование ЮЛ с указанием ИНН)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304" w:rsidRPr="00BD7C83" w:rsidRDefault="00786304" w:rsidP="00786304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 xml:space="preserve">Реквизиты правового акта, об утверждении </w:t>
            </w:r>
            <w:proofErr w:type="gramStart"/>
            <w:r w:rsidRPr="00BD7C83">
              <w:rPr>
                <w:color w:val="000000"/>
                <w:sz w:val="24"/>
                <w:szCs w:val="16"/>
              </w:rPr>
              <w:t>Регламента реализации полномочий администратора доходов</w:t>
            </w:r>
            <w:proofErr w:type="gramEnd"/>
            <w:r w:rsidRPr="00BD7C83">
              <w:rPr>
                <w:color w:val="000000"/>
                <w:sz w:val="24"/>
                <w:szCs w:val="16"/>
              </w:rPr>
              <w:t xml:space="preserve"> по взысканию дебиторской задолженности по платежам в бюджет, пеням и штрафам по ним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04" w:rsidRPr="00BD7C83" w:rsidRDefault="00786304" w:rsidP="00786304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Сумма дебиторской задолженности на 01.01.20</w:t>
            </w:r>
            <w:r>
              <w:rPr>
                <w:color w:val="000000"/>
                <w:sz w:val="24"/>
                <w:szCs w:val="16"/>
              </w:rPr>
              <w:t>___</w:t>
            </w:r>
            <w:r w:rsidRPr="00BD7C83">
              <w:rPr>
                <w:color w:val="000000"/>
                <w:sz w:val="24"/>
                <w:szCs w:val="16"/>
              </w:rPr>
              <w:t>, рублей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04" w:rsidRPr="00BD7C83" w:rsidRDefault="00786304" w:rsidP="00786304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Сумма взыска</w:t>
            </w:r>
            <w:r>
              <w:rPr>
                <w:color w:val="000000"/>
                <w:sz w:val="24"/>
                <w:szCs w:val="16"/>
              </w:rPr>
              <w:t>н</w:t>
            </w:r>
            <w:r w:rsidRPr="00BD7C83">
              <w:rPr>
                <w:color w:val="000000"/>
                <w:sz w:val="24"/>
                <w:szCs w:val="16"/>
              </w:rPr>
              <w:t xml:space="preserve">ной (поступившей) дебиторской задолженности на отчетную дату, рублей 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04" w:rsidRPr="00BD7C83" w:rsidRDefault="00786304" w:rsidP="00786304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Сумма списан</w:t>
            </w:r>
            <w:r>
              <w:rPr>
                <w:color w:val="000000"/>
                <w:sz w:val="24"/>
                <w:szCs w:val="16"/>
              </w:rPr>
              <w:t>н</w:t>
            </w:r>
            <w:r w:rsidRPr="00BD7C83">
              <w:rPr>
                <w:color w:val="000000"/>
                <w:sz w:val="24"/>
                <w:szCs w:val="16"/>
              </w:rPr>
              <w:t xml:space="preserve">ой дебиторской задолженности на отчетную дату, рублей 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04" w:rsidRPr="00BD7C83" w:rsidRDefault="00786304" w:rsidP="00786304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 xml:space="preserve">Сумма дебиторской задолженности на отчетную дату, рублей </w:t>
            </w:r>
          </w:p>
        </w:tc>
      </w:tr>
      <w:tr w:rsidR="00786304" w:rsidRPr="00BD7C83" w:rsidTr="00786304">
        <w:trPr>
          <w:trHeight w:val="300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304" w:rsidRPr="00BD7C83" w:rsidRDefault="00786304" w:rsidP="00786304">
            <w:pPr>
              <w:rPr>
                <w:color w:val="000000"/>
                <w:sz w:val="24"/>
                <w:szCs w:val="16"/>
              </w:rPr>
            </w:pP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04" w:rsidRPr="00BD7C83" w:rsidRDefault="00786304" w:rsidP="00786304">
            <w:pPr>
              <w:jc w:val="center"/>
              <w:rPr>
                <w:color w:val="000000"/>
                <w:sz w:val="24"/>
                <w:szCs w:val="16"/>
              </w:rPr>
            </w:pPr>
            <w:r>
              <w:rPr>
                <w:color w:val="000000"/>
                <w:sz w:val="24"/>
                <w:szCs w:val="16"/>
              </w:rPr>
              <w:t>Наименование, д</w:t>
            </w:r>
            <w:r w:rsidRPr="00BD7C83">
              <w:rPr>
                <w:color w:val="000000"/>
                <w:sz w:val="24"/>
                <w:szCs w:val="16"/>
              </w:rPr>
              <w:t>ата, номер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04" w:rsidRPr="00BD7C83" w:rsidRDefault="00786304" w:rsidP="00786304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всего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04" w:rsidRPr="00BD7C83" w:rsidRDefault="00786304" w:rsidP="00786304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в т.ч. просроченная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04" w:rsidRPr="00BD7C83" w:rsidRDefault="00786304" w:rsidP="00786304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всего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04" w:rsidRPr="00BD7C83" w:rsidRDefault="00786304" w:rsidP="00786304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в т.ч. просроченная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04" w:rsidRPr="00BD7C83" w:rsidRDefault="00786304" w:rsidP="00786304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всего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04" w:rsidRPr="00BD7C83" w:rsidRDefault="00786304" w:rsidP="00786304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в т.ч. просроченная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04" w:rsidRPr="00BD7C83" w:rsidRDefault="00786304" w:rsidP="00786304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всего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04" w:rsidRPr="00BD7C83" w:rsidRDefault="00786304" w:rsidP="00786304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в т.ч. просроченная</w:t>
            </w:r>
          </w:p>
        </w:tc>
      </w:tr>
      <w:tr w:rsidR="00786304" w:rsidRPr="00BD7C83" w:rsidTr="00786304">
        <w:trPr>
          <w:trHeight w:val="300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304" w:rsidRPr="00BD7C83" w:rsidRDefault="00786304" w:rsidP="00786304">
            <w:pPr>
              <w:rPr>
                <w:color w:val="000000"/>
                <w:sz w:val="24"/>
                <w:szCs w:val="16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304" w:rsidRPr="00BD7C83" w:rsidRDefault="00786304" w:rsidP="00786304">
            <w:pPr>
              <w:rPr>
                <w:color w:val="000000"/>
                <w:sz w:val="24"/>
                <w:szCs w:val="16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304" w:rsidRPr="00BD7C83" w:rsidRDefault="00786304" w:rsidP="00786304">
            <w:pPr>
              <w:rPr>
                <w:color w:val="000000"/>
                <w:sz w:val="24"/>
                <w:szCs w:val="16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304" w:rsidRPr="00BD7C83" w:rsidRDefault="00786304" w:rsidP="00786304">
            <w:pPr>
              <w:rPr>
                <w:color w:val="000000"/>
                <w:sz w:val="24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304" w:rsidRPr="00BD7C83" w:rsidRDefault="00786304" w:rsidP="00786304">
            <w:pPr>
              <w:rPr>
                <w:color w:val="000000"/>
                <w:sz w:val="24"/>
                <w:szCs w:val="16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304" w:rsidRPr="00BD7C83" w:rsidRDefault="00786304" w:rsidP="00786304">
            <w:pPr>
              <w:rPr>
                <w:color w:val="000000"/>
                <w:sz w:val="24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304" w:rsidRPr="00BD7C83" w:rsidRDefault="00786304" w:rsidP="00786304">
            <w:pPr>
              <w:rPr>
                <w:color w:val="000000"/>
                <w:sz w:val="24"/>
                <w:szCs w:val="16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304" w:rsidRPr="00BD7C83" w:rsidRDefault="00786304" w:rsidP="00786304">
            <w:pPr>
              <w:rPr>
                <w:color w:val="000000"/>
                <w:sz w:val="24"/>
                <w:szCs w:val="16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304" w:rsidRPr="00BD7C83" w:rsidRDefault="00786304" w:rsidP="00786304">
            <w:pPr>
              <w:rPr>
                <w:color w:val="000000"/>
                <w:sz w:val="24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304" w:rsidRPr="00BD7C83" w:rsidRDefault="00786304" w:rsidP="00786304">
            <w:pPr>
              <w:rPr>
                <w:color w:val="000000"/>
                <w:sz w:val="24"/>
                <w:szCs w:val="16"/>
              </w:rPr>
            </w:pPr>
          </w:p>
        </w:tc>
      </w:tr>
      <w:tr w:rsidR="00786304" w:rsidRPr="00BD7C83" w:rsidTr="00786304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04" w:rsidRPr="00BD7C83" w:rsidRDefault="00786304" w:rsidP="00786304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04" w:rsidRPr="00BD7C83" w:rsidRDefault="00786304" w:rsidP="00786304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04" w:rsidRPr="00BD7C83" w:rsidRDefault="00786304" w:rsidP="00786304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04" w:rsidRPr="00BD7C83" w:rsidRDefault="00786304" w:rsidP="00786304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04" w:rsidRPr="00BD7C83" w:rsidRDefault="00786304" w:rsidP="00786304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04" w:rsidRPr="00BD7C83" w:rsidRDefault="00786304" w:rsidP="00786304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04" w:rsidRPr="00BD7C83" w:rsidRDefault="00786304" w:rsidP="00786304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04" w:rsidRPr="00BD7C83" w:rsidRDefault="00786304" w:rsidP="00786304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04" w:rsidRPr="00BD7C83" w:rsidRDefault="00786304" w:rsidP="00786304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04" w:rsidRPr="00BD7C83" w:rsidRDefault="00786304" w:rsidP="00786304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10</w:t>
            </w:r>
          </w:p>
        </w:tc>
      </w:tr>
      <w:tr w:rsidR="00786304" w:rsidRPr="00BD7C83" w:rsidTr="00786304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04" w:rsidRPr="00BD7C83" w:rsidRDefault="00786304" w:rsidP="00786304">
            <w:pPr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04" w:rsidRPr="00BD7C83" w:rsidRDefault="00786304" w:rsidP="00786304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04" w:rsidRPr="00BD7C83" w:rsidRDefault="00786304" w:rsidP="00786304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04" w:rsidRPr="00BD7C83" w:rsidRDefault="00786304" w:rsidP="00786304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04" w:rsidRPr="00BD7C83" w:rsidRDefault="00786304" w:rsidP="00786304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04" w:rsidRPr="00BD7C83" w:rsidRDefault="00786304" w:rsidP="00786304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04" w:rsidRPr="00BD7C83" w:rsidRDefault="00786304" w:rsidP="00786304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04" w:rsidRPr="00BD7C83" w:rsidRDefault="00786304" w:rsidP="00786304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04" w:rsidRPr="00BD7C83" w:rsidRDefault="00786304" w:rsidP="00786304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04" w:rsidRPr="00BD7C83" w:rsidRDefault="00786304" w:rsidP="00786304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 </w:t>
            </w:r>
          </w:p>
        </w:tc>
      </w:tr>
      <w:tr w:rsidR="00786304" w:rsidRPr="00BD7C83" w:rsidTr="00786304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04" w:rsidRPr="00BD7C83" w:rsidRDefault="00786304" w:rsidP="00786304">
            <w:pPr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04" w:rsidRPr="00BD7C83" w:rsidRDefault="00786304" w:rsidP="00786304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04" w:rsidRPr="00BD7C83" w:rsidRDefault="00786304" w:rsidP="00786304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04" w:rsidRPr="00BD7C83" w:rsidRDefault="00786304" w:rsidP="00786304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04" w:rsidRPr="00BD7C83" w:rsidRDefault="00786304" w:rsidP="00786304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04" w:rsidRPr="00BD7C83" w:rsidRDefault="00786304" w:rsidP="00786304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04" w:rsidRPr="00BD7C83" w:rsidRDefault="00786304" w:rsidP="00786304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04" w:rsidRPr="00BD7C83" w:rsidRDefault="00786304" w:rsidP="00786304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04" w:rsidRPr="00BD7C83" w:rsidRDefault="00786304" w:rsidP="00786304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04" w:rsidRPr="00BD7C83" w:rsidRDefault="00786304" w:rsidP="00786304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 </w:t>
            </w:r>
          </w:p>
        </w:tc>
      </w:tr>
      <w:tr w:rsidR="00786304" w:rsidRPr="00BD7C83" w:rsidTr="00786304">
        <w:trPr>
          <w:trHeight w:val="645"/>
        </w:trPr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04" w:rsidRPr="00BD7C83" w:rsidRDefault="00786304" w:rsidP="00725FD1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 xml:space="preserve">Итого по главному администратору доходов бюджета </w:t>
            </w:r>
            <w:r w:rsidR="00725FD1">
              <w:rPr>
                <w:color w:val="000000"/>
                <w:sz w:val="24"/>
                <w:szCs w:val="16"/>
              </w:rPr>
              <w:t>Администрации Гусевского</w:t>
            </w:r>
            <w:r w:rsidR="00766241">
              <w:rPr>
                <w:color w:val="000000"/>
                <w:sz w:val="24"/>
                <w:szCs w:val="16"/>
              </w:rPr>
              <w:t xml:space="preserve"> сельского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04" w:rsidRPr="00BD7C83" w:rsidRDefault="00786304" w:rsidP="00786304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04" w:rsidRPr="00BD7C83" w:rsidRDefault="00786304" w:rsidP="00786304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04" w:rsidRPr="00BD7C83" w:rsidRDefault="00786304" w:rsidP="00786304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04" w:rsidRPr="00BD7C83" w:rsidRDefault="00786304" w:rsidP="00786304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04" w:rsidRPr="00BD7C83" w:rsidRDefault="00786304" w:rsidP="00786304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04" w:rsidRPr="00BD7C83" w:rsidRDefault="00786304" w:rsidP="00786304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04" w:rsidRPr="00BD7C83" w:rsidRDefault="00786304" w:rsidP="00786304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04" w:rsidRPr="00BD7C83" w:rsidRDefault="00786304" w:rsidP="00786304">
            <w:pPr>
              <w:jc w:val="center"/>
              <w:rPr>
                <w:color w:val="000000"/>
                <w:sz w:val="24"/>
                <w:szCs w:val="16"/>
              </w:rPr>
            </w:pPr>
            <w:r w:rsidRPr="00BD7C83">
              <w:rPr>
                <w:color w:val="000000"/>
                <w:sz w:val="24"/>
                <w:szCs w:val="16"/>
              </w:rPr>
              <w:t> </w:t>
            </w:r>
          </w:p>
        </w:tc>
      </w:tr>
      <w:bookmarkEnd w:id="3"/>
    </w:tbl>
    <w:p w:rsidR="00786304" w:rsidRDefault="00786304" w:rsidP="00786304">
      <w:pPr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lang w:eastAsia="en-US"/>
        </w:rPr>
      </w:pPr>
    </w:p>
    <w:p w:rsidR="00786304" w:rsidRDefault="00786304" w:rsidP="00786304">
      <w:pPr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lang w:eastAsia="en-US"/>
        </w:rPr>
      </w:pPr>
    </w:p>
    <w:p w:rsidR="00786304" w:rsidRPr="005D7AD1" w:rsidRDefault="00786304" w:rsidP="00786304">
      <w:pPr>
        <w:autoSpaceDE w:val="0"/>
        <w:autoSpaceDN w:val="0"/>
        <w:textAlignment w:val="baseline"/>
        <w:rPr>
          <w:rFonts w:ascii="Liberation Serif" w:hAnsi="Liberation Serif" w:cs="Liberation Serif"/>
          <w:bCs/>
          <w:lang w:eastAsia="en-US"/>
        </w:rPr>
      </w:pPr>
      <w:r w:rsidRPr="005D7AD1">
        <w:rPr>
          <w:rFonts w:ascii="Liberation Serif" w:hAnsi="Liberation Serif" w:cs="Liberation Serif"/>
          <w:bCs/>
          <w:lang w:eastAsia="en-US"/>
        </w:rPr>
        <w:t>Руководитель          _____________________ /________________________/</w:t>
      </w:r>
    </w:p>
    <w:p w:rsidR="00786304" w:rsidRPr="005D7AD1" w:rsidRDefault="00786304" w:rsidP="00786304">
      <w:pPr>
        <w:autoSpaceDE w:val="0"/>
        <w:autoSpaceDN w:val="0"/>
        <w:textAlignment w:val="baseline"/>
        <w:rPr>
          <w:rFonts w:ascii="Liberation Serif" w:hAnsi="Liberation Serif" w:cs="Liberation Serif"/>
          <w:bCs/>
          <w:lang w:eastAsia="en-US"/>
        </w:rPr>
      </w:pPr>
      <w:r w:rsidRPr="005D7AD1">
        <w:rPr>
          <w:rFonts w:ascii="Liberation Serif" w:hAnsi="Liberation Serif" w:cs="Liberation Serif"/>
          <w:bCs/>
          <w:lang w:eastAsia="en-US"/>
        </w:rPr>
        <w:t xml:space="preserve">                                             (подпись)                   (расшифровка подписи)</w:t>
      </w:r>
    </w:p>
    <w:p w:rsidR="00786304" w:rsidRPr="005D7AD1" w:rsidRDefault="00786304" w:rsidP="00786304">
      <w:pPr>
        <w:autoSpaceDE w:val="0"/>
        <w:autoSpaceDN w:val="0"/>
        <w:textAlignment w:val="baseline"/>
        <w:rPr>
          <w:rFonts w:ascii="Liberation Serif" w:hAnsi="Liberation Serif" w:cs="Liberation Serif"/>
          <w:bCs/>
          <w:lang w:eastAsia="en-US"/>
        </w:rPr>
      </w:pPr>
      <w:r w:rsidRPr="005D7AD1">
        <w:rPr>
          <w:rFonts w:ascii="Liberation Serif" w:hAnsi="Liberation Serif" w:cs="Liberation Serif"/>
          <w:bCs/>
          <w:lang w:eastAsia="en-US"/>
        </w:rPr>
        <w:t>Главный бухгалтер          _____________________ /________________________/</w:t>
      </w:r>
    </w:p>
    <w:p w:rsidR="00786304" w:rsidRPr="005D7AD1" w:rsidRDefault="00786304" w:rsidP="00786304">
      <w:pPr>
        <w:autoSpaceDE w:val="0"/>
        <w:autoSpaceDN w:val="0"/>
        <w:textAlignment w:val="baseline"/>
        <w:rPr>
          <w:rFonts w:ascii="Liberation Serif" w:hAnsi="Liberation Serif" w:cs="Liberation Serif"/>
          <w:bCs/>
          <w:lang w:eastAsia="en-US"/>
        </w:rPr>
      </w:pPr>
      <w:r w:rsidRPr="005D7AD1">
        <w:rPr>
          <w:rFonts w:ascii="Liberation Serif" w:hAnsi="Liberation Serif" w:cs="Liberation Serif"/>
          <w:bCs/>
          <w:lang w:eastAsia="en-US"/>
        </w:rPr>
        <w:t xml:space="preserve">                                                      (подпись)                   (расшифровка подписи)</w:t>
      </w:r>
    </w:p>
    <w:sectPr w:rsidR="00786304" w:rsidRPr="005D7AD1" w:rsidSect="00C00938">
      <w:pgSz w:w="16840" w:h="11907" w:orient="landscape"/>
      <w:pgMar w:top="1134" w:right="1134" w:bottom="567" w:left="1134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52C" w:rsidRDefault="00A1252C">
      <w:r>
        <w:separator/>
      </w:r>
    </w:p>
  </w:endnote>
  <w:endnote w:type="continuationSeparator" w:id="0">
    <w:p w:rsidR="00A1252C" w:rsidRDefault="00A1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38" w:rsidRDefault="006328E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0093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00938" w:rsidRDefault="00C00938">
    <w:pPr>
      <w:pStyle w:val="a7"/>
      <w:ind w:right="360"/>
    </w:pPr>
  </w:p>
  <w:p w:rsidR="00C00938" w:rsidRDefault="00C009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52C" w:rsidRDefault="00A1252C">
      <w:r>
        <w:separator/>
      </w:r>
    </w:p>
  </w:footnote>
  <w:footnote w:type="continuationSeparator" w:id="0">
    <w:p w:rsidR="00A1252C" w:rsidRDefault="00A12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8F10A4"/>
    <w:multiLevelType w:val="multilevel"/>
    <w:tmpl w:val="0E5ACE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3">
    <w:nsid w:val="72ED3E09"/>
    <w:multiLevelType w:val="hybridMultilevel"/>
    <w:tmpl w:val="28B4EC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E0C"/>
    <w:rsid w:val="000021E0"/>
    <w:rsid w:val="0001086B"/>
    <w:rsid w:val="00016131"/>
    <w:rsid w:val="00017116"/>
    <w:rsid w:val="00050C68"/>
    <w:rsid w:val="0005372C"/>
    <w:rsid w:val="00054D8B"/>
    <w:rsid w:val="000559D5"/>
    <w:rsid w:val="00060F3C"/>
    <w:rsid w:val="0006362B"/>
    <w:rsid w:val="00070B9D"/>
    <w:rsid w:val="00077AE1"/>
    <w:rsid w:val="000808D6"/>
    <w:rsid w:val="00092560"/>
    <w:rsid w:val="000A6A8B"/>
    <w:rsid w:val="000A726F"/>
    <w:rsid w:val="000B4002"/>
    <w:rsid w:val="000B5A5F"/>
    <w:rsid w:val="000B637D"/>
    <w:rsid w:val="000B66C7"/>
    <w:rsid w:val="000C2239"/>
    <w:rsid w:val="000C430D"/>
    <w:rsid w:val="000D22F9"/>
    <w:rsid w:val="000E3394"/>
    <w:rsid w:val="000F2B40"/>
    <w:rsid w:val="000F5B6A"/>
    <w:rsid w:val="000F6A80"/>
    <w:rsid w:val="001006EB"/>
    <w:rsid w:val="00104E0D"/>
    <w:rsid w:val="0010504A"/>
    <w:rsid w:val="00116BFA"/>
    <w:rsid w:val="00122EBC"/>
    <w:rsid w:val="00125DE3"/>
    <w:rsid w:val="001361E6"/>
    <w:rsid w:val="00143BE9"/>
    <w:rsid w:val="00153B21"/>
    <w:rsid w:val="00160952"/>
    <w:rsid w:val="001956F8"/>
    <w:rsid w:val="001A449F"/>
    <w:rsid w:val="001A5A4A"/>
    <w:rsid w:val="001B2D1C"/>
    <w:rsid w:val="001C1D98"/>
    <w:rsid w:val="001C76E7"/>
    <w:rsid w:val="001D2690"/>
    <w:rsid w:val="001D7D61"/>
    <w:rsid w:val="001E2EB6"/>
    <w:rsid w:val="001F1B9A"/>
    <w:rsid w:val="001F4BE3"/>
    <w:rsid w:val="001F6D02"/>
    <w:rsid w:val="00204C89"/>
    <w:rsid w:val="0021499E"/>
    <w:rsid w:val="00220BDF"/>
    <w:rsid w:val="002238ED"/>
    <w:rsid w:val="00233A39"/>
    <w:rsid w:val="00236266"/>
    <w:rsid w:val="002504E8"/>
    <w:rsid w:val="00254382"/>
    <w:rsid w:val="00255A4C"/>
    <w:rsid w:val="00261ECA"/>
    <w:rsid w:val="00265B31"/>
    <w:rsid w:val="0027031E"/>
    <w:rsid w:val="0028703B"/>
    <w:rsid w:val="002A2062"/>
    <w:rsid w:val="002A31A1"/>
    <w:rsid w:val="002A7820"/>
    <w:rsid w:val="002B6527"/>
    <w:rsid w:val="002B67D4"/>
    <w:rsid w:val="002B6C6E"/>
    <w:rsid w:val="002C135C"/>
    <w:rsid w:val="002C5E60"/>
    <w:rsid w:val="002E65D5"/>
    <w:rsid w:val="002F63E3"/>
    <w:rsid w:val="002F74D7"/>
    <w:rsid w:val="002F7805"/>
    <w:rsid w:val="0030124B"/>
    <w:rsid w:val="00303080"/>
    <w:rsid w:val="003074D2"/>
    <w:rsid w:val="00313D3A"/>
    <w:rsid w:val="00313DFE"/>
    <w:rsid w:val="003167D4"/>
    <w:rsid w:val="00341FC1"/>
    <w:rsid w:val="003477D9"/>
    <w:rsid w:val="00352563"/>
    <w:rsid w:val="00354063"/>
    <w:rsid w:val="0036746E"/>
    <w:rsid w:val="0037040B"/>
    <w:rsid w:val="00385638"/>
    <w:rsid w:val="00387BFA"/>
    <w:rsid w:val="003921D8"/>
    <w:rsid w:val="00397E5F"/>
    <w:rsid w:val="003B2193"/>
    <w:rsid w:val="003C17F6"/>
    <w:rsid w:val="003C563C"/>
    <w:rsid w:val="003D19E0"/>
    <w:rsid w:val="003D26CB"/>
    <w:rsid w:val="003D43C6"/>
    <w:rsid w:val="003D6384"/>
    <w:rsid w:val="003E4F23"/>
    <w:rsid w:val="004062D1"/>
    <w:rsid w:val="0040771D"/>
    <w:rsid w:val="00407B71"/>
    <w:rsid w:val="004107D8"/>
    <w:rsid w:val="00425061"/>
    <w:rsid w:val="004325F3"/>
    <w:rsid w:val="0043686A"/>
    <w:rsid w:val="00441069"/>
    <w:rsid w:val="00444636"/>
    <w:rsid w:val="00453869"/>
    <w:rsid w:val="00455F18"/>
    <w:rsid w:val="00457D28"/>
    <w:rsid w:val="00466559"/>
    <w:rsid w:val="00470BA8"/>
    <w:rsid w:val="004711EC"/>
    <w:rsid w:val="00475BA6"/>
    <w:rsid w:val="00480BC7"/>
    <w:rsid w:val="00482A91"/>
    <w:rsid w:val="004871AA"/>
    <w:rsid w:val="004B6A5C"/>
    <w:rsid w:val="004C1050"/>
    <w:rsid w:val="004E78FD"/>
    <w:rsid w:val="004F7011"/>
    <w:rsid w:val="00515D9C"/>
    <w:rsid w:val="00520FA8"/>
    <w:rsid w:val="00522735"/>
    <w:rsid w:val="005317C9"/>
    <w:rsid w:val="00531FBD"/>
    <w:rsid w:val="0053366A"/>
    <w:rsid w:val="00534A04"/>
    <w:rsid w:val="00540C84"/>
    <w:rsid w:val="00540E73"/>
    <w:rsid w:val="00541241"/>
    <w:rsid w:val="00554F84"/>
    <w:rsid w:val="00587BF6"/>
    <w:rsid w:val="0059031C"/>
    <w:rsid w:val="00592EA6"/>
    <w:rsid w:val="005A5E6C"/>
    <w:rsid w:val="005B42DF"/>
    <w:rsid w:val="005B5F9A"/>
    <w:rsid w:val="005C5FF3"/>
    <w:rsid w:val="005C63CA"/>
    <w:rsid w:val="005D3AD0"/>
    <w:rsid w:val="005E775D"/>
    <w:rsid w:val="006065E5"/>
    <w:rsid w:val="00607942"/>
    <w:rsid w:val="00611679"/>
    <w:rsid w:val="00613D7D"/>
    <w:rsid w:val="00616B67"/>
    <w:rsid w:val="00630110"/>
    <w:rsid w:val="006328E4"/>
    <w:rsid w:val="006564DB"/>
    <w:rsid w:val="00657445"/>
    <w:rsid w:val="00660EE3"/>
    <w:rsid w:val="00676B57"/>
    <w:rsid w:val="0068579B"/>
    <w:rsid w:val="0069645A"/>
    <w:rsid w:val="006A436C"/>
    <w:rsid w:val="006B67E6"/>
    <w:rsid w:val="006B7A21"/>
    <w:rsid w:val="006B7F4A"/>
    <w:rsid w:val="006C5F90"/>
    <w:rsid w:val="006D4B7E"/>
    <w:rsid w:val="006E74D3"/>
    <w:rsid w:val="006F2763"/>
    <w:rsid w:val="007120F8"/>
    <w:rsid w:val="007219F0"/>
    <w:rsid w:val="00725FD1"/>
    <w:rsid w:val="007369D5"/>
    <w:rsid w:val="0075513E"/>
    <w:rsid w:val="00766241"/>
    <w:rsid w:val="00767220"/>
    <w:rsid w:val="007730B1"/>
    <w:rsid w:val="00782222"/>
    <w:rsid w:val="00786304"/>
    <w:rsid w:val="007936ED"/>
    <w:rsid w:val="007B02B8"/>
    <w:rsid w:val="007B26B9"/>
    <w:rsid w:val="007B2C21"/>
    <w:rsid w:val="007B6388"/>
    <w:rsid w:val="007C0A5F"/>
    <w:rsid w:val="007D1FCB"/>
    <w:rsid w:val="007D4C34"/>
    <w:rsid w:val="007F164F"/>
    <w:rsid w:val="007F302F"/>
    <w:rsid w:val="00803F3C"/>
    <w:rsid w:val="00804CFE"/>
    <w:rsid w:val="00811C94"/>
    <w:rsid w:val="00811CF1"/>
    <w:rsid w:val="00830E8B"/>
    <w:rsid w:val="00837BC4"/>
    <w:rsid w:val="00841F00"/>
    <w:rsid w:val="008438D7"/>
    <w:rsid w:val="00844A68"/>
    <w:rsid w:val="00845A0E"/>
    <w:rsid w:val="00846EC9"/>
    <w:rsid w:val="00860E5A"/>
    <w:rsid w:val="00865145"/>
    <w:rsid w:val="00865464"/>
    <w:rsid w:val="00867AB6"/>
    <w:rsid w:val="008747F3"/>
    <w:rsid w:val="00883D74"/>
    <w:rsid w:val="00894184"/>
    <w:rsid w:val="00895F99"/>
    <w:rsid w:val="008A26EE"/>
    <w:rsid w:val="008B6AD3"/>
    <w:rsid w:val="008C163B"/>
    <w:rsid w:val="008D7336"/>
    <w:rsid w:val="008F1E6C"/>
    <w:rsid w:val="008F4669"/>
    <w:rsid w:val="008F56CE"/>
    <w:rsid w:val="00910044"/>
    <w:rsid w:val="009122B1"/>
    <w:rsid w:val="009127DC"/>
    <w:rsid w:val="00913129"/>
    <w:rsid w:val="00917C70"/>
    <w:rsid w:val="009228DF"/>
    <w:rsid w:val="00924E84"/>
    <w:rsid w:val="00924EEC"/>
    <w:rsid w:val="00931944"/>
    <w:rsid w:val="00932C66"/>
    <w:rsid w:val="00947FCC"/>
    <w:rsid w:val="009552C7"/>
    <w:rsid w:val="009733C5"/>
    <w:rsid w:val="00985A10"/>
    <w:rsid w:val="0099248D"/>
    <w:rsid w:val="009A32BB"/>
    <w:rsid w:val="009B095E"/>
    <w:rsid w:val="009B7143"/>
    <w:rsid w:val="009D5B33"/>
    <w:rsid w:val="009E0A96"/>
    <w:rsid w:val="009F1989"/>
    <w:rsid w:val="00A05B6C"/>
    <w:rsid w:val="00A061D7"/>
    <w:rsid w:val="00A0705B"/>
    <w:rsid w:val="00A1252C"/>
    <w:rsid w:val="00A21E0C"/>
    <w:rsid w:val="00A30E81"/>
    <w:rsid w:val="00A34804"/>
    <w:rsid w:val="00A36B48"/>
    <w:rsid w:val="00A4232F"/>
    <w:rsid w:val="00A67B50"/>
    <w:rsid w:val="00A70ECE"/>
    <w:rsid w:val="00A8562C"/>
    <w:rsid w:val="00A941CF"/>
    <w:rsid w:val="00AA3963"/>
    <w:rsid w:val="00AA5735"/>
    <w:rsid w:val="00AA60CC"/>
    <w:rsid w:val="00AB1ACA"/>
    <w:rsid w:val="00AB67CE"/>
    <w:rsid w:val="00AC2BA2"/>
    <w:rsid w:val="00AE23A7"/>
    <w:rsid w:val="00AE2601"/>
    <w:rsid w:val="00B02C23"/>
    <w:rsid w:val="00B1127D"/>
    <w:rsid w:val="00B22F6A"/>
    <w:rsid w:val="00B26F5D"/>
    <w:rsid w:val="00B31114"/>
    <w:rsid w:val="00B35935"/>
    <w:rsid w:val="00B37E63"/>
    <w:rsid w:val="00B37F7F"/>
    <w:rsid w:val="00B41F43"/>
    <w:rsid w:val="00B43881"/>
    <w:rsid w:val="00B444A2"/>
    <w:rsid w:val="00B62CFB"/>
    <w:rsid w:val="00B72860"/>
    <w:rsid w:val="00B72D61"/>
    <w:rsid w:val="00B80D5B"/>
    <w:rsid w:val="00B81A41"/>
    <w:rsid w:val="00B8231A"/>
    <w:rsid w:val="00B85E77"/>
    <w:rsid w:val="00B86CF7"/>
    <w:rsid w:val="00B94B6A"/>
    <w:rsid w:val="00BA143D"/>
    <w:rsid w:val="00BA2492"/>
    <w:rsid w:val="00BB55C0"/>
    <w:rsid w:val="00BB7A2D"/>
    <w:rsid w:val="00BC0920"/>
    <w:rsid w:val="00BD2664"/>
    <w:rsid w:val="00BD5448"/>
    <w:rsid w:val="00BE2EAE"/>
    <w:rsid w:val="00BF39F0"/>
    <w:rsid w:val="00C00938"/>
    <w:rsid w:val="00C06544"/>
    <w:rsid w:val="00C11FDF"/>
    <w:rsid w:val="00C141D5"/>
    <w:rsid w:val="00C175A7"/>
    <w:rsid w:val="00C23293"/>
    <w:rsid w:val="00C41789"/>
    <w:rsid w:val="00C522EF"/>
    <w:rsid w:val="00C54630"/>
    <w:rsid w:val="00C572C4"/>
    <w:rsid w:val="00C57A91"/>
    <w:rsid w:val="00C731BB"/>
    <w:rsid w:val="00C73F5A"/>
    <w:rsid w:val="00C95DA9"/>
    <w:rsid w:val="00C97745"/>
    <w:rsid w:val="00CA151C"/>
    <w:rsid w:val="00CA2CD8"/>
    <w:rsid w:val="00CA2EE8"/>
    <w:rsid w:val="00CA3E1F"/>
    <w:rsid w:val="00CA4B96"/>
    <w:rsid w:val="00CA58C7"/>
    <w:rsid w:val="00CA799E"/>
    <w:rsid w:val="00CB1900"/>
    <w:rsid w:val="00CB394A"/>
    <w:rsid w:val="00CB43C1"/>
    <w:rsid w:val="00CC5295"/>
    <w:rsid w:val="00CC7513"/>
    <w:rsid w:val="00CD077D"/>
    <w:rsid w:val="00CE5183"/>
    <w:rsid w:val="00CF077F"/>
    <w:rsid w:val="00CF09CF"/>
    <w:rsid w:val="00CF3992"/>
    <w:rsid w:val="00CF3AA0"/>
    <w:rsid w:val="00D00358"/>
    <w:rsid w:val="00D005A4"/>
    <w:rsid w:val="00D0155E"/>
    <w:rsid w:val="00D06A46"/>
    <w:rsid w:val="00D135D6"/>
    <w:rsid w:val="00D13E83"/>
    <w:rsid w:val="00D15D5D"/>
    <w:rsid w:val="00D25CCB"/>
    <w:rsid w:val="00D32458"/>
    <w:rsid w:val="00D33FA3"/>
    <w:rsid w:val="00D43981"/>
    <w:rsid w:val="00D460DE"/>
    <w:rsid w:val="00D53173"/>
    <w:rsid w:val="00D67295"/>
    <w:rsid w:val="00D72531"/>
    <w:rsid w:val="00D73323"/>
    <w:rsid w:val="00D8548E"/>
    <w:rsid w:val="00DA1E06"/>
    <w:rsid w:val="00DA7C1C"/>
    <w:rsid w:val="00DB4D6B"/>
    <w:rsid w:val="00DC0EC4"/>
    <w:rsid w:val="00DC21B6"/>
    <w:rsid w:val="00DC2302"/>
    <w:rsid w:val="00DC6AA9"/>
    <w:rsid w:val="00DD57BC"/>
    <w:rsid w:val="00DD67C2"/>
    <w:rsid w:val="00DE50C1"/>
    <w:rsid w:val="00DF71F2"/>
    <w:rsid w:val="00DF7229"/>
    <w:rsid w:val="00E02133"/>
    <w:rsid w:val="00E04378"/>
    <w:rsid w:val="00E11D15"/>
    <w:rsid w:val="00E12303"/>
    <w:rsid w:val="00E138E0"/>
    <w:rsid w:val="00E151DE"/>
    <w:rsid w:val="00E22329"/>
    <w:rsid w:val="00E3132E"/>
    <w:rsid w:val="00E36EA0"/>
    <w:rsid w:val="00E4278A"/>
    <w:rsid w:val="00E4621E"/>
    <w:rsid w:val="00E57D6A"/>
    <w:rsid w:val="00E61F30"/>
    <w:rsid w:val="00E63489"/>
    <w:rsid w:val="00E657E1"/>
    <w:rsid w:val="00E65A54"/>
    <w:rsid w:val="00E67DF0"/>
    <w:rsid w:val="00E7274C"/>
    <w:rsid w:val="00E748DF"/>
    <w:rsid w:val="00E74E00"/>
    <w:rsid w:val="00E754E5"/>
    <w:rsid w:val="00E75C57"/>
    <w:rsid w:val="00E76A4E"/>
    <w:rsid w:val="00E77899"/>
    <w:rsid w:val="00E86F85"/>
    <w:rsid w:val="00E90F71"/>
    <w:rsid w:val="00E91BED"/>
    <w:rsid w:val="00E9626F"/>
    <w:rsid w:val="00EC40AD"/>
    <w:rsid w:val="00ED3E12"/>
    <w:rsid w:val="00ED696C"/>
    <w:rsid w:val="00ED72D3"/>
    <w:rsid w:val="00EE027D"/>
    <w:rsid w:val="00EF29AB"/>
    <w:rsid w:val="00EF4A94"/>
    <w:rsid w:val="00EF544D"/>
    <w:rsid w:val="00EF56AF"/>
    <w:rsid w:val="00F02C40"/>
    <w:rsid w:val="00F06F22"/>
    <w:rsid w:val="00F111BF"/>
    <w:rsid w:val="00F11C3B"/>
    <w:rsid w:val="00F17973"/>
    <w:rsid w:val="00F24917"/>
    <w:rsid w:val="00F261D0"/>
    <w:rsid w:val="00F30D40"/>
    <w:rsid w:val="00F37F57"/>
    <w:rsid w:val="00F410DF"/>
    <w:rsid w:val="00F44E96"/>
    <w:rsid w:val="00F5439C"/>
    <w:rsid w:val="00F640EF"/>
    <w:rsid w:val="00F7757C"/>
    <w:rsid w:val="00F8225E"/>
    <w:rsid w:val="00F86418"/>
    <w:rsid w:val="00F9297B"/>
    <w:rsid w:val="00F961DB"/>
    <w:rsid w:val="00FA1701"/>
    <w:rsid w:val="00FA6611"/>
    <w:rsid w:val="00FD0CD6"/>
    <w:rsid w:val="00FD350A"/>
    <w:rsid w:val="00FE11F7"/>
    <w:rsid w:val="00FE4B06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7D"/>
  </w:style>
  <w:style w:type="paragraph" w:styleId="1">
    <w:name w:val="heading 1"/>
    <w:basedOn w:val="a"/>
    <w:next w:val="a"/>
    <w:link w:val="10"/>
    <w:qFormat/>
    <w:rsid w:val="00EE027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EE027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EE027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EE027D"/>
    <w:pPr>
      <w:jc w:val="center"/>
    </w:pPr>
    <w:rPr>
      <w:sz w:val="28"/>
    </w:rPr>
  </w:style>
  <w:style w:type="paragraph" w:styleId="a7">
    <w:name w:val="footer"/>
    <w:basedOn w:val="a"/>
    <w:link w:val="a8"/>
    <w:rsid w:val="00EE027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EE027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EE027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qFormat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211">
    <w:name w:val="Основной текст 21"/>
    <w:basedOn w:val="a"/>
    <w:rsid w:val="007B26B9"/>
    <w:pPr>
      <w:overflowPunct w:val="0"/>
      <w:autoSpaceDE w:val="0"/>
      <w:autoSpaceDN w:val="0"/>
      <w:adjustRightInd w:val="0"/>
    </w:pPr>
    <w:rPr>
      <w:sz w:val="28"/>
    </w:rPr>
  </w:style>
  <w:style w:type="table" w:styleId="afff1">
    <w:name w:val="Table Grid"/>
    <w:basedOn w:val="a1"/>
    <w:rsid w:val="00FA1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9248D"/>
    <w:rPr>
      <w:rFonts w:ascii="Calibri" w:hAnsi="Calibri" w:cs="Calibri"/>
      <w:sz w:val="22"/>
    </w:rPr>
  </w:style>
  <w:style w:type="paragraph" w:customStyle="1" w:styleId="BlockQuotation">
    <w:name w:val="Block Quotation"/>
    <w:basedOn w:val="a"/>
    <w:rsid w:val="003D43C6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cay_O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8A70D-DA2D-45B3-8E79-E8B87E43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1256</TotalTime>
  <Pages>9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User</cp:lastModifiedBy>
  <cp:revision>106</cp:revision>
  <cp:lastPrinted>2023-04-04T11:11:00Z</cp:lastPrinted>
  <dcterms:created xsi:type="dcterms:W3CDTF">2020-05-19T08:57:00Z</dcterms:created>
  <dcterms:modified xsi:type="dcterms:W3CDTF">2024-04-03T08:26:00Z</dcterms:modified>
</cp:coreProperties>
</file>