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5675" w:rsidRPr="00C927FA" w:rsidRDefault="008F5675" w:rsidP="00E415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C927FA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8F5675" w:rsidRPr="00C927FA" w:rsidRDefault="008F5675" w:rsidP="00E4151D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C927FA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РОСТОВСКАЯ ОБЛАСТЬ</w:t>
      </w:r>
    </w:p>
    <w:p w:rsidR="008F5675" w:rsidRPr="00C927FA" w:rsidRDefault="008F5675" w:rsidP="00E4151D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C927FA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КАМЕНСКИЙ РАЙОН</w:t>
      </w:r>
    </w:p>
    <w:p w:rsidR="008F5675" w:rsidRPr="00C927FA" w:rsidRDefault="008F5675" w:rsidP="00E4151D">
      <w:pPr>
        <w:pStyle w:val="Heading2"/>
        <w:rPr>
          <w:rFonts w:ascii="Times New Roman" w:hAnsi="Times New Roman" w:cs="Times New Roman"/>
          <w:b/>
          <w:bCs/>
          <w:sz w:val="32"/>
          <w:szCs w:val="32"/>
        </w:rPr>
      </w:pPr>
      <w:r w:rsidRPr="00C927FA">
        <w:rPr>
          <w:rFonts w:ascii="Times New Roman" w:hAnsi="Times New Roman" w:cs="Times New Roman"/>
          <w:b/>
          <w:bCs/>
          <w:sz w:val="32"/>
          <w:szCs w:val="32"/>
        </w:rPr>
        <w:t>СОБРАНИЕ ДЕПУТАТОВ</w:t>
      </w:r>
    </w:p>
    <w:p w:rsidR="008F5675" w:rsidRPr="00C927FA" w:rsidRDefault="008F5675" w:rsidP="00E4151D">
      <w:pPr>
        <w:pStyle w:val="Heading2"/>
        <w:rPr>
          <w:rFonts w:ascii="Times New Roman" w:hAnsi="Times New Roman" w:cs="Times New Roman"/>
          <w:b/>
          <w:bCs/>
          <w:sz w:val="32"/>
          <w:szCs w:val="32"/>
        </w:rPr>
      </w:pPr>
      <w:r w:rsidRPr="00C927FA">
        <w:rPr>
          <w:rFonts w:ascii="Times New Roman" w:hAnsi="Times New Roman" w:cs="Times New Roman"/>
          <w:b/>
          <w:bCs/>
          <w:sz w:val="32"/>
          <w:szCs w:val="32"/>
        </w:rPr>
        <w:t>ГУСЕВСКОГО СЕЛЬСКОГО ПОСЕЛЕНИЯ</w:t>
      </w:r>
    </w:p>
    <w:p w:rsidR="008F5675" w:rsidRPr="00C927FA" w:rsidRDefault="008F5675" w:rsidP="00E4151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8"/>
          <w:sz w:val="32"/>
          <w:szCs w:val="32"/>
        </w:rPr>
      </w:pPr>
    </w:p>
    <w:p w:rsidR="008F5675" w:rsidRPr="00C927FA" w:rsidRDefault="008F5675" w:rsidP="00E4151D">
      <w:pPr>
        <w:pStyle w:val="Heading1"/>
        <w:pBdr>
          <w:bottom w:val="thinThickSmallGap" w:sz="18" w:space="1" w:color="auto"/>
        </w:pBdr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C927FA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8F5675" w:rsidRPr="00F83745" w:rsidRDefault="008F5675" w:rsidP="00E4151D">
      <w:pPr>
        <w:tabs>
          <w:tab w:val="left" w:pos="4678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tabs>
          <w:tab w:val="left" w:pos="4678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Pr="00F837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3745">
        <w:rPr>
          <w:rFonts w:ascii="Times New Roman" w:hAnsi="Times New Roman" w:cs="Times New Roman"/>
          <w:sz w:val="28"/>
          <w:szCs w:val="28"/>
        </w:rPr>
        <w:t xml:space="preserve"> ноября 2015г.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100</w:t>
      </w:r>
      <w:r w:rsidRPr="00F83745">
        <w:rPr>
          <w:rFonts w:ascii="Times New Roman" w:hAnsi="Times New Roman" w:cs="Times New Roman"/>
          <w:sz w:val="28"/>
          <w:szCs w:val="28"/>
        </w:rPr>
        <w:t xml:space="preserve">                            х. </w:t>
      </w:r>
      <w:r>
        <w:rPr>
          <w:rFonts w:ascii="Times New Roman" w:hAnsi="Times New Roman" w:cs="Times New Roman"/>
          <w:sz w:val="28"/>
          <w:szCs w:val="28"/>
        </w:rPr>
        <w:t>Гусев</w:t>
      </w:r>
    </w:p>
    <w:p w:rsidR="008F5675" w:rsidRPr="00F83745" w:rsidRDefault="008F5675" w:rsidP="00E4151D">
      <w:pPr>
        <w:tabs>
          <w:tab w:val="left" w:pos="4678"/>
          <w:tab w:val="left" w:pos="7655"/>
        </w:tabs>
        <w:spacing w:after="0" w:line="240" w:lineRule="auto"/>
        <w:ind w:right="5035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pStyle w:val="BodyText"/>
        <w:ind w:right="5035"/>
        <w:rPr>
          <w:rFonts w:ascii="Times New Roman" w:hAnsi="Times New Roman" w:cs="Times New Roman"/>
        </w:rPr>
      </w:pPr>
      <w:r w:rsidRPr="00F83745">
        <w:rPr>
          <w:rFonts w:ascii="Times New Roman" w:hAnsi="Times New Roman" w:cs="Times New Roman"/>
        </w:rPr>
        <w:t>О проекте изменений и дополнений в Устав муниципального образования «</w:t>
      </w:r>
      <w:r>
        <w:rPr>
          <w:rFonts w:ascii="Times New Roman" w:hAnsi="Times New Roman" w:cs="Times New Roman"/>
        </w:rPr>
        <w:t>Гусевское</w:t>
      </w:r>
      <w:r w:rsidRPr="00F83745">
        <w:rPr>
          <w:rFonts w:ascii="Times New Roman" w:hAnsi="Times New Roman" w:cs="Times New Roman"/>
        </w:rPr>
        <w:t xml:space="preserve"> сельское поселение»</w:t>
      </w:r>
    </w:p>
    <w:p w:rsidR="008F5675" w:rsidRPr="00F83745" w:rsidRDefault="008F5675" w:rsidP="00E41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745">
        <w:rPr>
          <w:rFonts w:ascii="Times New Roman" w:hAnsi="Times New Roman" w:cs="Times New Roman"/>
          <w:color w:val="000000"/>
          <w:sz w:val="28"/>
          <w:szCs w:val="28"/>
        </w:rPr>
        <w:t>В целях приведения Устава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Гусевское</w:t>
      </w:r>
      <w:r w:rsidRPr="00F837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Гусевское</w:t>
      </w:r>
      <w:r w:rsidRPr="00F837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8F5675" w:rsidRPr="00F83745" w:rsidRDefault="008F5675" w:rsidP="00E4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83745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8F5675" w:rsidRPr="00F83745" w:rsidRDefault="008F5675" w:rsidP="009B2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Default="008F5675" w:rsidP="009B232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>Одобрить проект изменений и до</w:t>
      </w:r>
      <w:r>
        <w:rPr>
          <w:rFonts w:ascii="Times New Roman" w:hAnsi="Times New Roman" w:cs="Times New Roman"/>
          <w:sz w:val="28"/>
          <w:szCs w:val="28"/>
        </w:rPr>
        <w:t xml:space="preserve">полнений в Устав муниципального </w:t>
      </w:r>
    </w:p>
    <w:p w:rsidR="008F5675" w:rsidRPr="00F83745" w:rsidRDefault="008F5675" w:rsidP="00E3602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>образования «</w:t>
      </w:r>
      <w:r>
        <w:rPr>
          <w:rFonts w:ascii="Times New Roman" w:hAnsi="Times New Roman" w:cs="Times New Roman"/>
          <w:sz w:val="28"/>
          <w:szCs w:val="28"/>
        </w:rPr>
        <w:t>Гусевское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сельское поселение» (приложение 1).</w:t>
      </w:r>
    </w:p>
    <w:p w:rsidR="008F5675" w:rsidRPr="00F83745" w:rsidRDefault="008F5675" w:rsidP="009B232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>2. Утвердить порядок учета предложений по проекту изменений    и дополнений в  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Гусевское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сельское поселение», участия граждан в его обсуждении и проведения по нему публичных слушаний (приложение 2).</w:t>
      </w:r>
    </w:p>
    <w:p w:rsidR="008F5675" w:rsidRPr="00F83745" w:rsidRDefault="008F5675" w:rsidP="009B232C">
      <w:pPr>
        <w:pStyle w:val="BodyTextIndent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>3. Назначить публичные слушания по проекту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Гусевское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сельское поселение» на 16 ноября 2015 года:</w:t>
      </w:r>
    </w:p>
    <w:p w:rsidR="008F5675" w:rsidRDefault="008F5675" w:rsidP="00C027CC">
      <w:pPr>
        <w:pStyle w:val="BodyTextIndent3"/>
        <w:ind w:left="0" w:firstLine="709"/>
        <w:rPr>
          <w:sz w:val="28"/>
          <w:szCs w:val="28"/>
        </w:rPr>
      </w:pPr>
      <w:r>
        <w:rPr>
          <w:sz w:val="28"/>
          <w:szCs w:val="28"/>
        </w:rPr>
        <w:t>-  в Гусевском сельском доме культуры, х. Гусев, ул. Центральная, 21 в 10-00;</w:t>
      </w:r>
    </w:p>
    <w:p w:rsidR="008F5675" w:rsidRDefault="008F5675" w:rsidP="00C027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в Плешаковском сельском доме культуры, х. Плешаков, ул. Новая, 6 в 13-00;</w:t>
      </w:r>
    </w:p>
    <w:p w:rsidR="008F5675" w:rsidRPr="00F83745" w:rsidRDefault="008F5675" w:rsidP="005516B1">
      <w:pPr>
        <w:pStyle w:val="BodyTextIndent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8F5675" w:rsidRPr="00F83745" w:rsidRDefault="008F5675" w:rsidP="00E4151D">
      <w:pPr>
        <w:pStyle w:val="BodyTextIndent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pStyle w:val="BodyTextIndent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pStyle w:val="BodyTextIndent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pStyle w:val="BodyTextIndent3"/>
        <w:ind w:left="0" w:firstLine="0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    </w:t>
      </w:r>
      <w:r w:rsidRPr="00F8374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И.Н. Синебрюхов</w:t>
      </w:r>
    </w:p>
    <w:p w:rsidR="008F5675" w:rsidRPr="00F83745" w:rsidRDefault="008F5675" w:rsidP="00E4151D">
      <w:pPr>
        <w:pStyle w:val="BodyTextIndent3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963"/>
      </w:tblGrid>
      <w:tr w:rsidR="008F5675" w:rsidRPr="00F83745">
        <w:tc>
          <w:tcPr>
            <w:tcW w:w="4963" w:type="dxa"/>
          </w:tcPr>
          <w:p w:rsidR="008F5675" w:rsidRPr="00F83745" w:rsidRDefault="008F5675" w:rsidP="00E4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745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8F5675" w:rsidRPr="00F83745" w:rsidRDefault="008F5675" w:rsidP="00E4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745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Гусевского</w:t>
            </w:r>
            <w:r w:rsidRPr="00F8374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 от 3 ноября 2015г. № 100</w:t>
            </w:r>
            <w:r w:rsidRPr="00F83745">
              <w:rPr>
                <w:rFonts w:ascii="Times New Roman" w:hAnsi="Times New Roman" w:cs="Times New Roman"/>
                <w:sz w:val="28"/>
                <w:szCs w:val="28"/>
              </w:rPr>
              <w:t xml:space="preserve"> «О проекте  изменений и дополнений в Устав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Гусевское</w:t>
            </w:r>
            <w:r w:rsidRPr="00F8374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поселение»»</w:t>
            </w:r>
          </w:p>
        </w:tc>
      </w:tr>
    </w:tbl>
    <w:p w:rsidR="008F5675" w:rsidRPr="00F83745" w:rsidRDefault="008F5675" w:rsidP="00E4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>ПРОЕКТ</w:t>
      </w:r>
    </w:p>
    <w:p w:rsidR="008F5675" w:rsidRPr="00F83745" w:rsidRDefault="008F5675" w:rsidP="00E41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 xml:space="preserve">изменений и дополнений </w:t>
      </w:r>
    </w:p>
    <w:p w:rsidR="008F5675" w:rsidRPr="00F83745" w:rsidRDefault="008F5675" w:rsidP="00E41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>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Гусевское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8F5675" w:rsidRPr="00F83745" w:rsidRDefault="008F5675" w:rsidP="00E4151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5675" w:rsidRPr="00F83745" w:rsidRDefault="008F5675" w:rsidP="00E4151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83745">
        <w:rPr>
          <w:rFonts w:ascii="Times New Roman" w:hAnsi="Times New Roman" w:cs="Times New Roman"/>
          <w:color w:val="000000"/>
          <w:sz w:val="28"/>
          <w:szCs w:val="28"/>
        </w:rPr>
        <w:t>1. Внести в Устав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Гусевское</w:t>
      </w:r>
      <w:r w:rsidRPr="00F837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следующие изменения: </w:t>
      </w:r>
    </w:p>
    <w:p w:rsidR="008F5675" w:rsidRPr="00F83745" w:rsidRDefault="008F5675" w:rsidP="00E41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pStyle w:val="a"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83745">
        <w:rPr>
          <w:rFonts w:ascii="Times New Roman" w:hAnsi="Times New Roman" w:cs="Times New Roman"/>
          <w:b/>
          <w:bCs/>
          <w:sz w:val="28"/>
          <w:szCs w:val="28"/>
        </w:rPr>
        <w:t>1) в статье 2:</w:t>
      </w:r>
    </w:p>
    <w:p w:rsidR="008F5675" w:rsidRPr="00F83745" w:rsidRDefault="008F5675" w:rsidP="006B6CAA">
      <w:pPr>
        <w:pStyle w:val="a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374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8F5675" w:rsidRPr="00F83745" w:rsidRDefault="008F5675" w:rsidP="00E4151D">
      <w:pPr>
        <w:pStyle w:val="a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b/>
          <w:bCs/>
          <w:sz w:val="28"/>
          <w:szCs w:val="28"/>
        </w:rPr>
        <w:t>подпункт 17 пункта 1 изложить в новой редакции:</w:t>
      </w:r>
    </w:p>
    <w:p w:rsidR="008F5675" w:rsidRPr="00F83745" w:rsidRDefault="008F5675" w:rsidP="00E4151D">
      <w:pPr>
        <w:pStyle w:val="a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F83745">
        <w:rPr>
          <w:rFonts w:ascii="Times New Roman" w:hAnsi="Times New Roman" w:cs="Times New Roman"/>
          <w:sz w:val="28"/>
          <w:szCs w:val="28"/>
          <w:lang w:eastAsia="hy-AM"/>
        </w:rPr>
        <w:t xml:space="preserve">«17) обеспечение условий для развития на территории </w:t>
      </w:r>
      <w:r>
        <w:rPr>
          <w:rFonts w:ascii="Times New Roman" w:hAnsi="Times New Roman" w:cs="Times New Roman"/>
          <w:sz w:val="28"/>
          <w:szCs w:val="28"/>
          <w:lang w:eastAsia="hy-AM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>
        <w:rPr>
          <w:rFonts w:ascii="Times New Roman" w:hAnsi="Times New Roman" w:cs="Times New Roman"/>
          <w:sz w:val="28"/>
          <w:szCs w:val="28"/>
          <w:lang w:eastAsia="hy-AM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  <w:lang w:eastAsia="hy-AM"/>
        </w:rPr>
        <w:t xml:space="preserve"> сельского поселения;»;</w:t>
      </w:r>
    </w:p>
    <w:p w:rsidR="008F5675" w:rsidRPr="00F83745" w:rsidRDefault="008F5675" w:rsidP="00E4151D">
      <w:pPr>
        <w:pStyle w:val="a"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F5675" w:rsidRPr="00F83745" w:rsidRDefault="008F5675" w:rsidP="00E4151D">
      <w:pPr>
        <w:pStyle w:val="a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подпункт 20 пункта 1 изложить в новой редакции: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5675" w:rsidRPr="00F83745" w:rsidRDefault="008F5675" w:rsidP="00E415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«20)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b/>
          <w:bCs/>
          <w:sz w:val="28"/>
          <w:szCs w:val="28"/>
        </w:rPr>
        <w:t>2) пункт 1 статьи 3 дополнить подпунктом 14: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  <w:lang w:eastAsia="hy-AM"/>
        </w:rPr>
        <w:t xml:space="preserve">«14) осуществление мероприятий по отлову и содержанию безнадзорных животных, обитающих на территории </w:t>
      </w:r>
      <w:r>
        <w:rPr>
          <w:rFonts w:ascii="Times New Roman" w:hAnsi="Times New Roman" w:cs="Times New Roman"/>
          <w:sz w:val="28"/>
          <w:szCs w:val="28"/>
          <w:lang w:eastAsia="hy-AM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  <w:lang w:eastAsia="hy-AM"/>
        </w:rPr>
        <w:t xml:space="preserve"> сельского поселения.»;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b/>
          <w:bCs/>
          <w:sz w:val="28"/>
          <w:szCs w:val="28"/>
        </w:rPr>
        <w:t>3) подпункт 4 пункта 3 статьи 13 изложить в новой редакции: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 xml:space="preserve">«4) вопросы о преобразовании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F83745">
        <w:rPr>
          <w:rFonts w:ascii="Times New Roman" w:hAnsi="Times New Roman" w:cs="Times New Roman"/>
          <w:sz w:val="28"/>
          <w:szCs w:val="28"/>
          <w:lang w:eastAsia="hy-AM"/>
        </w:rPr>
        <w:t xml:space="preserve">за исключением случаев, если в соответствии со статьей 13 Федерального закона </w:t>
      </w:r>
      <w:r w:rsidRPr="00F83745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F83745">
        <w:rPr>
          <w:rFonts w:ascii="Times New Roman" w:hAnsi="Times New Roman" w:cs="Times New Roman"/>
          <w:sz w:val="28"/>
          <w:szCs w:val="28"/>
          <w:lang w:eastAsia="hy-AM"/>
        </w:rPr>
        <w:t xml:space="preserve">для преобразования </w:t>
      </w:r>
      <w:r>
        <w:rPr>
          <w:rFonts w:ascii="Times New Roman" w:hAnsi="Times New Roman" w:cs="Times New Roman"/>
          <w:sz w:val="28"/>
          <w:szCs w:val="28"/>
          <w:lang w:eastAsia="hy-AM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  <w:lang w:eastAsia="hy-AM"/>
        </w:rPr>
        <w:t xml:space="preserve"> сельского поселения требуется получение согласия населения </w:t>
      </w:r>
      <w:r>
        <w:rPr>
          <w:rFonts w:ascii="Times New Roman" w:hAnsi="Times New Roman" w:cs="Times New Roman"/>
          <w:sz w:val="28"/>
          <w:szCs w:val="28"/>
          <w:lang w:eastAsia="hy-AM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  <w:lang w:eastAsia="hy-AM"/>
        </w:rPr>
        <w:t xml:space="preserve"> сельского поселения, выраженного путем голосования либо на сходах граждан»;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pStyle w:val="a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b/>
          <w:bCs/>
          <w:sz w:val="28"/>
          <w:szCs w:val="28"/>
          <w:lang w:eastAsia="hy-AM"/>
        </w:rPr>
        <w:t>4)</w:t>
      </w:r>
      <w:r w:rsidRPr="00F83745">
        <w:rPr>
          <w:rFonts w:ascii="Times New Roman" w:hAnsi="Times New Roman" w:cs="Times New Roman"/>
          <w:b/>
          <w:bCs/>
          <w:sz w:val="28"/>
          <w:szCs w:val="28"/>
        </w:rPr>
        <w:t xml:space="preserve"> статью 16 изложить в новой редакции:</w:t>
      </w:r>
    </w:p>
    <w:p w:rsidR="008F5675" w:rsidRPr="00F83745" w:rsidRDefault="008F5675" w:rsidP="00E4151D">
      <w:pPr>
        <w:pStyle w:val="a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pStyle w:val="a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>«Статья 16. Опрос граждан»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 xml:space="preserve">1. Опрос граждан проводится на всей территории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 xml:space="preserve">2. В опросе граждан имеют право участвовать жители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поселения, обладающие избирательным правом.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>3. Опрос граждан проводится по инициативе: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 xml:space="preserve">1) Собрания депутатов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 или председателя Собрания депутатов – главы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 – по вопросам местного значения;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 xml:space="preserve">2) органов государственной власти Ростовской области – для учета мнения граждан при принятии решений об изменении целевого назначения земель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 xml:space="preserve">4. Порядок назначения и проведения опроса граждан определяется настоящим Уставом,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Областным законом 28 декабря 2005 года № 436-ЗС «О местном самоуправлении в Ростовской области».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 xml:space="preserve">5. Решение о назначении опроса граждан принимается Собранием депутатов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поселения. В нормативном правовом акте Собрания депутатов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 о назначении опроса граждан устанавливаются: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 xml:space="preserve">5) минимальная численность жителей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поселения, участвующих в опросе.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>6. Опрос граждан назначается не позднее чем через 90 дней после дня поступления инициативы о его проведении и не позднее, чем за 10 дней до дня поведения опроса граждан.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 xml:space="preserve">7. Жители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 должны быть проинформированы о проведении опроса граждан не менее чем за 10 дней до дня его проведения.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 xml:space="preserve">1)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 - при проведении опроса по инициативе органов местного самоуправления;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>2) за счет средств бюджета Ростовской области - при проведении опроса по инициативе органов государственной власти Ростовской области.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 xml:space="preserve">9. Для установления результатов опроса граждан и подготовки заключения о результатах опроса граждан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 создается комиссия.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 xml:space="preserve">10. Порядок назначения и проведения опроса граждан в части, не урегулированной настоящим Уставом, может устанавливаться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поселения.»;</w:t>
      </w:r>
    </w:p>
    <w:p w:rsidR="008F5675" w:rsidRPr="00F83745" w:rsidRDefault="008F5675" w:rsidP="00E4151D">
      <w:pPr>
        <w:pStyle w:val="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b/>
          <w:bCs/>
          <w:sz w:val="28"/>
          <w:szCs w:val="28"/>
        </w:rPr>
        <w:t>5) пункт 2 статьи 23 изложить в новой редакции: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 xml:space="preserve">« 2. Собрание депутатов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 состоит из 10 депутатов, в состав которых, в том числе, входит председатель Собрания депутатов - глава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поселения, избираемых на муниципальных выборах по одномандатным избирательным округам»;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b/>
          <w:bCs/>
          <w:sz w:val="28"/>
          <w:szCs w:val="28"/>
        </w:rPr>
        <w:t>6) абзац второй  пункта 14 статьи 26 исключить;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b/>
          <w:bCs/>
          <w:sz w:val="28"/>
          <w:szCs w:val="28"/>
        </w:rPr>
        <w:t>7) в пункте 18 статьи 26 слова «из своего состава» исключить;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b/>
          <w:bCs/>
          <w:sz w:val="28"/>
          <w:szCs w:val="28"/>
        </w:rPr>
        <w:t>8) статью 28</w:t>
      </w:r>
      <w:r w:rsidRPr="00F8374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1 </w:t>
      </w:r>
      <w:r w:rsidRPr="00F83745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дополнить пунктом 11: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 xml:space="preserve">«11. Полномочия представителя нанимателя (работодателя) в отношении главы Администрации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 делегируются в соответствии с частью 4 статьи 2 Областного закона</w:t>
      </w:r>
      <w:r w:rsidRPr="00F83745">
        <w:rPr>
          <w:rFonts w:ascii="Times New Roman" w:hAnsi="Times New Roman" w:cs="Times New Roman"/>
          <w:sz w:val="28"/>
          <w:szCs w:val="28"/>
          <w:lang w:eastAsia="hy-AM"/>
        </w:rPr>
        <w:t xml:space="preserve"> от 9 октября 2007 года № 786-ЗС</w:t>
      </w:r>
      <w:r w:rsidRPr="00F83745">
        <w:rPr>
          <w:rFonts w:ascii="Times New Roman" w:hAnsi="Times New Roman" w:cs="Times New Roman"/>
          <w:sz w:val="28"/>
          <w:szCs w:val="28"/>
        </w:rPr>
        <w:t xml:space="preserve"> «О муниципальной службе в Ростовской области» главе Администрации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поселения, за исключением полномочий, предусмотренных статьями 72-76, частью первой статьи 84</w:t>
      </w:r>
      <w:r w:rsidRPr="00F83745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F83745">
        <w:rPr>
          <w:rFonts w:ascii="Times New Roman" w:hAnsi="Times New Roman" w:cs="Times New Roman"/>
          <w:sz w:val="28"/>
          <w:szCs w:val="28"/>
        </w:rPr>
        <w:t>Трудового кодекса Российской Федерации, частью 6, частью 11 статьи 37 Федерального закона «Об общих принципах организации местного самоуправления в Российской Федерации», статьями 8, 9, 11 Федерального закона от 25 декабря 2008 года № 273-ФЗ «О противодействии коррупции», статьями 14</w:t>
      </w:r>
      <w:r w:rsidRPr="00F8374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83745">
        <w:rPr>
          <w:rFonts w:ascii="Times New Roman" w:hAnsi="Times New Roman" w:cs="Times New Roman"/>
          <w:sz w:val="28"/>
          <w:szCs w:val="28"/>
        </w:rPr>
        <w:t xml:space="preserve">, 15 Федерального закона </w:t>
      </w:r>
      <w:r w:rsidRPr="00F83745">
        <w:rPr>
          <w:rFonts w:ascii="Times New Roman" w:hAnsi="Times New Roman" w:cs="Times New Roman"/>
          <w:sz w:val="28"/>
          <w:szCs w:val="28"/>
          <w:lang w:eastAsia="hy-AM"/>
        </w:rPr>
        <w:t xml:space="preserve">от 2 марта  2007 года № 25-ФЗ </w:t>
      </w:r>
      <w:r w:rsidRPr="00F83745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статьями 12, 12</w:t>
      </w:r>
      <w:r w:rsidRPr="00F83745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F83745"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 w:rsidRPr="00F83745">
        <w:rPr>
          <w:rFonts w:ascii="Times New Roman" w:hAnsi="Times New Roman" w:cs="Times New Roman"/>
          <w:sz w:val="28"/>
          <w:szCs w:val="28"/>
          <w:lang w:eastAsia="hy-AM"/>
        </w:rPr>
        <w:t>от 9 октября 2007 года № 786-ЗС</w:t>
      </w:r>
      <w:r w:rsidRPr="00F83745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Ростовской области», </w:t>
      </w:r>
      <w:r w:rsidRPr="000815DC">
        <w:rPr>
          <w:rFonts w:ascii="Times New Roman" w:hAnsi="Times New Roman" w:cs="Times New Roman"/>
          <w:sz w:val="28"/>
          <w:szCs w:val="28"/>
        </w:rPr>
        <w:t xml:space="preserve">статьей </w:t>
      </w:r>
      <w:bookmarkStart w:id="0" w:name="_GoBack"/>
      <w:r w:rsidRPr="000815DC">
        <w:rPr>
          <w:rFonts w:ascii="Times New Roman" w:hAnsi="Times New Roman" w:cs="Times New Roman"/>
          <w:sz w:val="28"/>
          <w:szCs w:val="28"/>
        </w:rPr>
        <w:t>28</w:t>
      </w:r>
      <w:r w:rsidRPr="000815D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bookmarkEnd w:id="0"/>
      <w:r w:rsidRPr="00F83745">
        <w:rPr>
          <w:rFonts w:ascii="Times New Roman" w:hAnsi="Times New Roman" w:cs="Times New Roman"/>
          <w:sz w:val="28"/>
          <w:szCs w:val="28"/>
        </w:rPr>
        <w:t>настоящего Устава»;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b/>
          <w:bCs/>
          <w:sz w:val="28"/>
          <w:szCs w:val="28"/>
        </w:rPr>
        <w:t>9) статью 28</w:t>
      </w:r>
      <w:r w:rsidRPr="00F8374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Pr="00F83745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дополнить пунктом 2. Последующую нумерацию пунктов статьи изменить: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 xml:space="preserve">«2. Решение о досрочном прекращении полномочий главы Администрации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 за исключением случаев, предусмотренных подпунктами 3, 4, 11, 12, 13 пункта 1 настоящей статьи, принимается Собранием депутатов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чем через 30 календарных дней после наступления обстоятельства, являющегося основанием для досрочного прекращения полномочий»;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45">
        <w:rPr>
          <w:rFonts w:ascii="Times New Roman" w:hAnsi="Times New Roman" w:cs="Times New Roman"/>
          <w:b/>
          <w:bCs/>
          <w:sz w:val="28"/>
          <w:szCs w:val="28"/>
        </w:rPr>
        <w:t>10) в статье 30:</w:t>
      </w:r>
    </w:p>
    <w:p w:rsidR="008F5675" w:rsidRPr="00F83745" w:rsidRDefault="008F5675" w:rsidP="005618E6">
      <w:pPr>
        <w:pStyle w:val="a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45">
        <w:rPr>
          <w:rFonts w:ascii="Times New Roman" w:hAnsi="Times New Roman" w:cs="Times New Roman"/>
          <w:b/>
          <w:bCs/>
          <w:sz w:val="28"/>
          <w:szCs w:val="28"/>
        </w:rPr>
        <w:t>подпункт 17 пункта 1 изложить в новой редакции: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>«17)</w:t>
      </w:r>
      <w:r w:rsidRPr="00F83745">
        <w:rPr>
          <w:rFonts w:ascii="Times New Roman" w:hAnsi="Times New Roman" w:cs="Times New Roman"/>
          <w:sz w:val="28"/>
          <w:szCs w:val="28"/>
          <w:lang w:eastAsia="hy-AM"/>
        </w:rPr>
        <w:t xml:space="preserve"> обеспечивает условия для развития на территории </w:t>
      </w:r>
      <w:r>
        <w:rPr>
          <w:rFonts w:ascii="Times New Roman" w:hAnsi="Times New Roman" w:cs="Times New Roman"/>
          <w:sz w:val="28"/>
          <w:szCs w:val="28"/>
          <w:lang w:eastAsia="hy-AM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>
        <w:rPr>
          <w:rFonts w:ascii="Times New Roman" w:hAnsi="Times New Roman" w:cs="Times New Roman"/>
          <w:sz w:val="28"/>
          <w:szCs w:val="28"/>
          <w:lang w:eastAsia="hy-AM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  <w:lang w:eastAsia="hy-AM"/>
        </w:rPr>
        <w:t xml:space="preserve"> сельского поселения</w:t>
      </w:r>
      <w:r w:rsidRPr="00F83745">
        <w:rPr>
          <w:rFonts w:ascii="Times New Roman" w:hAnsi="Times New Roman" w:cs="Times New Roman"/>
          <w:sz w:val="28"/>
          <w:szCs w:val="28"/>
        </w:rPr>
        <w:t>»;</w:t>
      </w:r>
    </w:p>
    <w:p w:rsidR="008F5675" w:rsidRPr="00F83745" w:rsidRDefault="008F5675" w:rsidP="00E4151D">
      <w:pPr>
        <w:pStyle w:val="a"/>
        <w:spacing w:line="240" w:lineRule="auto"/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F5675" w:rsidRPr="00F83745" w:rsidRDefault="008F5675" w:rsidP="00E4151D">
      <w:pPr>
        <w:pStyle w:val="a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подпункт 20 пункта 1 изложить в новой редакции: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5675" w:rsidRPr="00F83745" w:rsidRDefault="008F5675" w:rsidP="00E415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«20)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b/>
          <w:bCs/>
          <w:sz w:val="28"/>
          <w:szCs w:val="28"/>
        </w:rPr>
        <w:t>11) подпункт 43 пункта 1 статьи 30 изложить в новой редакции: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 xml:space="preserve">«43) организует профессиональное образование и дополнительное профессиональное образование председателя Собрания депутатов – главы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депутатов Собрания депутатов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b/>
          <w:bCs/>
          <w:sz w:val="28"/>
          <w:szCs w:val="28"/>
        </w:rPr>
        <w:t>12) пункт 1 статьи 51 изложить в новой редакции: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F83745">
        <w:rPr>
          <w:rFonts w:ascii="Times New Roman" w:hAnsi="Times New Roman" w:cs="Times New Roman"/>
          <w:sz w:val="28"/>
          <w:szCs w:val="28"/>
          <w:lang w:eastAsia="ru-RU"/>
        </w:rPr>
        <w:t xml:space="preserve">1. Проекты муниципальных правовых актов могут вноситься депутатами Собрания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Pr="000815D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83745">
        <w:rPr>
          <w:rFonts w:ascii="Times New Roman" w:hAnsi="Times New Roman" w:cs="Times New Roman"/>
          <w:sz w:val="28"/>
          <w:szCs w:val="28"/>
        </w:rPr>
        <w:t xml:space="preserve">председателем Собрания депутатов - главой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3745">
        <w:rPr>
          <w:rFonts w:ascii="Times New Roman" w:hAnsi="Times New Roman" w:cs="Times New Roman"/>
          <w:sz w:val="28"/>
          <w:szCs w:val="28"/>
          <w:lang w:eastAsia="ru-RU"/>
        </w:rPr>
        <w:t>, иными должностными лицами местного самоуправления, органами местного самоуправления Каменского района, прокурором Каменского района, органами государственной власти Ростовской области, органами территориального общественного самоуправления, инициативными группами граждан.»;</w:t>
      </w:r>
    </w:p>
    <w:p w:rsidR="008F5675" w:rsidRPr="00F83745" w:rsidRDefault="008F5675" w:rsidP="0028117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b/>
          <w:bCs/>
          <w:sz w:val="28"/>
          <w:szCs w:val="28"/>
        </w:rPr>
        <w:t>13) статью 58 изложить в следующей редакции</w:t>
      </w:r>
      <w:r w:rsidRPr="00F83745">
        <w:rPr>
          <w:rFonts w:ascii="Times New Roman" w:hAnsi="Times New Roman" w:cs="Times New Roman"/>
          <w:sz w:val="28"/>
          <w:szCs w:val="28"/>
        </w:rPr>
        <w:t>:</w:t>
      </w:r>
    </w:p>
    <w:p w:rsidR="008F5675" w:rsidRPr="00F83745" w:rsidRDefault="008F5675" w:rsidP="0028117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>« Статья 58. Закупки для обеспечения муниципальных нужд</w:t>
      </w:r>
    </w:p>
    <w:p w:rsidR="008F5675" w:rsidRPr="00F83745" w:rsidRDefault="008F5675" w:rsidP="0028117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F5675" w:rsidRPr="00F83745" w:rsidRDefault="008F5675" w:rsidP="0028117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бюджета.»;</w:t>
      </w:r>
    </w:p>
    <w:p w:rsidR="008F5675" w:rsidRPr="00F83745" w:rsidRDefault="008F5675" w:rsidP="00281171">
      <w:pPr>
        <w:rPr>
          <w:rFonts w:ascii="Times New Roman" w:hAnsi="Times New Roman" w:cs="Times New Roman"/>
          <w:sz w:val="24"/>
          <w:szCs w:val="24"/>
        </w:rPr>
      </w:pP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14) с</w:t>
      </w:r>
      <w:r w:rsidRPr="00F83745">
        <w:rPr>
          <w:rFonts w:ascii="Times New Roman" w:hAnsi="Times New Roman" w:cs="Times New Roman"/>
          <w:b/>
          <w:bCs/>
          <w:sz w:val="28"/>
          <w:szCs w:val="28"/>
        </w:rPr>
        <w:t>татью 65 дополнить пунктом 4. Последующую нумерацию пунктов статьи изменить:</w:t>
      </w: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 xml:space="preserve">«4. Депутаты Собрания депутатов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поселения, распущенного на основании </w:t>
      </w:r>
      <w:hyperlink r:id="rId5" w:history="1">
        <w:r w:rsidRPr="00F83745">
          <w:rPr>
            <w:rStyle w:val="-"/>
            <w:rFonts w:ascii="Times New Roman" w:hAnsi="Times New Roman" w:cs="Times New Roman"/>
            <w:sz w:val="28"/>
            <w:szCs w:val="28"/>
          </w:rPr>
          <w:t>пункта</w:t>
        </w:r>
      </w:hyperlink>
      <w:r w:rsidRPr="00F83745">
        <w:rPr>
          <w:rFonts w:ascii="Times New Roman" w:hAnsi="Times New Roman" w:cs="Times New Roman"/>
          <w:sz w:val="28"/>
          <w:szCs w:val="28"/>
        </w:rPr>
        <w:t xml:space="preserve"> 2 настоящей статьи, вправе в течение 10 дней со дня вступления в силу областного закона о роспуске Собрания депутатов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 обратиться в суд с заявлением для установления факта отсутствия их вины за непроведение Собранием депутатов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 правомочного заседания в течение трех месяцев подряд.</w:t>
      </w:r>
    </w:p>
    <w:p w:rsidR="008F5675" w:rsidRPr="00F22FEA" w:rsidRDefault="008F5675" w:rsidP="000815DC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C">
        <w:rPr>
          <w:rFonts w:ascii="Times New Roman" w:hAnsi="Times New Roman" w:cs="Times New Roman"/>
          <w:sz w:val="28"/>
          <w:szCs w:val="28"/>
          <w:lang w:eastAsia="ru-RU"/>
        </w:rPr>
        <w:t>2. Настоящее Решение, за исключением 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 1-3, 10 и 14</w:t>
      </w:r>
      <w:r w:rsidRPr="000815DC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и</w:t>
      </w:r>
      <w:r w:rsidRPr="00F22FEA">
        <w:rPr>
          <w:rFonts w:ascii="Times New Roman" w:hAnsi="Times New Roman" w:cs="Times New Roman"/>
          <w:sz w:val="28"/>
          <w:szCs w:val="28"/>
          <w:shd w:val="clear" w:color="auto" w:fill="00FF00"/>
          <w:lang w:eastAsia="ru-RU"/>
        </w:rPr>
        <w:t xml:space="preserve"> </w:t>
      </w:r>
      <w:r w:rsidRPr="000815DC">
        <w:rPr>
          <w:rFonts w:ascii="Times New Roman" w:hAnsi="Times New Roman" w:cs="Times New Roman"/>
          <w:sz w:val="28"/>
          <w:szCs w:val="28"/>
          <w:lang w:eastAsia="ru-RU"/>
        </w:rPr>
        <w:t>дополнений в Устав муниципального образования «Гусевское сельское</w:t>
      </w:r>
      <w:r w:rsidRPr="00F22FEA">
        <w:rPr>
          <w:rFonts w:ascii="Times New Roman" w:hAnsi="Times New Roman" w:cs="Times New Roman"/>
          <w:sz w:val="28"/>
          <w:szCs w:val="28"/>
          <w:shd w:val="clear" w:color="auto" w:fill="00FF00"/>
          <w:lang w:eastAsia="ru-RU"/>
        </w:rPr>
        <w:t xml:space="preserve"> </w:t>
      </w:r>
      <w:r w:rsidRPr="000815DC">
        <w:rPr>
          <w:rFonts w:ascii="Times New Roman" w:hAnsi="Times New Roman" w:cs="Times New Roman"/>
          <w:sz w:val="28"/>
          <w:szCs w:val="28"/>
          <w:lang w:eastAsia="ru-RU"/>
        </w:rPr>
        <w:t>поселение», внесенных частью 1 настоящего Решения, вступает в силу со дня</w:t>
      </w:r>
      <w:r w:rsidRPr="00F22FEA">
        <w:rPr>
          <w:rFonts w:ascii="Times New Roman" w:hAnsi="Times New Roman" w:cs="Times New Roman"/>
          <w:sz w:val="28"/>
          <w:szCs w:val="28"/>
          <w:shd w:val="clear" w:color="auto" w:fill="00FF00"/>
          <w:lang w:eastAsia="ru-RU"/>
        </w:rPr>
        <w:t xml:space="preserve"> </w:t>
      </w:r>
      <w:r w:rsidRPr="000815DC">
        <w:rPr>
          <w:rFonts w:ascii="Times New Roman" w:hAnsi="Times New Roman" w:cs="Times New Roman"/>
          <w:sz w:val="28"/>
          <w:szCs w:val="28"/>
          <w:lang w:eastAsia="ru-RU"/>
        </w:rPr>
        <w:t>истечения срока полномочий Главы Гусевского сельского поселения, в том</w:t>
      </w:r>
      <w:r w:rsidRPr="00F22FEA">
        <w:rPr>
          <w:rFonts w:ascii="Times New Roman" w:hAnsi="Times New Roman" w:cs="Times New Roman"/>
          <w:sz w:val="28"/>
          <w:szCs w:val="28"/>
          <w:shd w:val="clear" w:color="auto" w:fill="00FF00"/>
          <w:lang w:eastAsia="ru-RU"/>
        </w:rPr>
        <w:t xml:space="preserve"> </w:t>
      </w:r>
      <w:r w:rsidRPr="000815DC">
        <w:rPr>
          <w:rFonts w:ascii="Times New Roman" w:hAnsi="Times New Roman" w:cs="Times New Roman"/>
          <w:sz w:val="28"/>
          <w:szCs w:val="28"/>
          <w:lang w:eastAsia="ru-RU"/>
        </w:rPr>
        <w:t>числе в результате досрочного прекращения его полномочий, но не ранее дня</w:t>
      </w:r>
      <w:r w:rsidRPr="00F22FEA">
        <w:rPr>
          <w:rFonts w:ascii="Times New Roman" w:hAnsi="Times New Roman" w:cs="Times New Roman"/>
          <w:sz w:val="28"/>
          <w:szCs w:val="28"/>
          <w:shd w:val="clear" w:color="auto" w:fill="00FF00"/>
          <w:lang w:eastAsia="ru-RU"/>
        </w:rPr>
        <w:t xml:space="preserve"> </w:t>
      </w:r>
      <w:r w:rsidRPr="000815DC">
        <w:rPr>
          <w:rFonts w:ascii="Times New Roman" w:hAnsi="Times New Roman" w:cs="Times New Roman"/>
          <w:sz w:val="28"/>
          <w:szCs w:val="28"/>
          <w:lang w:eastAsia="ru-RU"/>
        </w:rPr>
        <w:t>официального обнародования настоящего Решения, произведенного после его</w:t>
      </w:r>
      <w:r w:rsidRPr="00F22FEA">
        <w:rPr>
          <w:rFonts w:ascii="Times New Roman" w:hAnsi="Times New Roman" w:cs="Times New Roman"/>
          <w:sz w:val="28"/>
          <w:szCs w:val="28"/>
          <w:shd w:val="clear" w:color="auto" w:fill="00FF00"/>
          <w:lang w:eastAsia="ru-RU"/>
        </w:rPr>
        <w:t xml:space="preserve"> </w:t>
      </w:r>
      <w:r w:rsidRPr="000815DC">
        <w:rPr>
          <w:rFonts w:ascii="Times New Roman" w:hAnsi="Times New Roman" w:cs="Times New Roman"/>
          <w:sz w:val="28"/>
          <w:szCs w:val="28"/>
          <w:lang w:eastAsia="ru-RU"/>
        </w:rPr>
        <w:t>государственной регистрации.</w:t>
      </w:r>
    </w:p>
    <w:p w:rsidR="008F5675" w:rsidRPr="00F22FEA" w:rsidRDefault="008F5675" w:rsidP="000815DC">
      <w:pPr>
        <w:pStyle w:val="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C">
        <w:rPr>
          <w:rFonts w:ascii="Times New Roman" w:hAnsi="Times New Roman" w:cs="Times New Roman"/>
          <w:sz w:val="28"/>
          <w:szCs w:val="28"/>
          <w:lang w:eastAsia="ru-RU"/>
        </w:rPr>
        <w:t>В случае прекращения полномочий Главы Гусевского сельского</w:t>
      </w:r>
      <w:r w:rsidRPr="00F22FEA">
        <w:rPr>
          <w:rFonts w:ascii="Times New Roman" w:hAnsi="Times New Roman" w:cs="Times New Roman"/>
          <w:sz w:val="28"/>
          <w:szCs w:val="28"/>
          <w:shd w:val="clear" w:color="auto" w:fill="00FF00"/>
          <w:lang w:eastAsia="ru-RU"/>
        </w:rPr>
        <w:t xml:space="preserve"> </w:t>
      </w:r>
      <w:r w:rsidRPr="000815DC">
        <w:rPr>
          <w:rFonts w:ascii="Times New Roman" w:hAnsi="Times New Roman" w:cs="Times New Roman"/>
          <w:sz w:val="28"/>
          <w:szCs w:val="28"/>
          <w:lang w:eastAsia="ru-RU"/>
        </w:rPr>
        <w:t>поселения до официального обнародования настоящего Решения, оно вступает в силу со дня его официального обнародования, произведенного после государственной регистрации</w:t>
      </w:r>
      <w:r w:rsidRPr="000815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F5675" w:rsidRPr="00F83745" w:rsidRDefault="008F5675" w:rsidP="000815DC">
      <w:pPr>
        <w:pStyle w:val="a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Пункты 1-3, 10 и 14</w:t>
      </w:r>
      <w:r w:rsidRPr="000815DC">
        <w:rPr>
          <w:rFonts w:ascii="Times New Roman" w:hAnsi="Times New Roman" w:cs="Times New Roman"/>
          <w:sz w:val="28"/>
          <w:szCs w:val="28"/>
          <w:lang w:eastAsia="ru-RU"/>
        </w:rPr>
        <w:t xml:space="preserve"> части 1 настоящего Решения вступают в силу со дня</w:t>
      </w:r>
      <w:r w:rsidRPr="00F22FEA">
        <w:rPr>
          <w:rFonts w:ascii="Times New Roman" w:hAnsi="Times New Roman" w:cs="Times New Roman"/>
          <w:sz w:val="28"/>
          <w:szCs w:val="28"/>
          <w:shd w:val="clear" w:color="auto" w:fill="00FF00"/>
          <w:lang w:eastAsia="ru-RU"/>
        </w:rPr>
        <w:t xml:space="preserve"> </w:t>
      </w:r>
      <w:r w:rsidRPr="000815DC">
        <w:rPr>
          <w:rFonts w:ascii="Times New Roman" w:hAnsi="Times New Roman" w:cs="Times New Roman"/>
          <w:sz w:val="28"/>
          <w:szCs w:val="28"/>
          <w:lang w:eastAsia="ru-RU"/>
        </w:rPr>
        <w:t>официального обнародования настоящего Решения, произведенного после его</w:t>
      </w:r>
      <w:r w:rsidRPr="00F22FEA">
        <w:rPr>
          <w:rFonts w:ascii="Times New Roman" w:hAnsi="Times New Roman" w:cs="Times New Roman"/>
          <w:sz w:val="28"/>
          <w:szCs w:val="28"/>
          <w:shd w:val="clear" w:color="auto" w:fill="00FF00"/>
          <w:lang w:eastAsia="ru-RU"/>
        </w:rPr>
        <w:t xml:space="preserve"> </w:t>
      </w:r>
      <w:r w:rsidRPr="000815DC">
        <w:rPr>
          <w:rFonts w:ascii="Times New Roman" w:hAnsi="Times New Roman" w:cs="Times New Roman"/>
          <w:sz w:val="28"/>
          <w:szCs w:val="28"/>
          <w:lang w:eastAsia="ru-RU"/>
        </w:rPr>
        <w:t>государственной регистрации, за исключением абзацев 4 и 5 пункта 1 и абзацев</w:t>
      </w:r>
      <w:r w:rsidRPr="00F22FEA">
        <w:rPr>
          <w:rFonts w:ascii="Times New Roman" w:hAnsi="Times New Roman" w:cs="Times New Roman"/>
          <w:sz w:val="28"/>
          <w:szCs w:val="28"/>
          <w:shd w:val="clear" w:color="auto" w:fill="00FF00"/>
          <w:lang w:eastAsia="ru-RU"/>
        </w:rPr>
        <w:t xml:space="preserve"> </w:t>
      </w:r>
      <w:r w:rsidRPr="000815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 и 5 пункта 10 части 1 настоящего Решения, вступающих в силу  с 01.01.2016 </w:t>
      </w:r>
      <w:r w:rsidRPr="000815DC">
        <w:rPr>
          <w:rFonts w:ascii="Times New Roman" w:hAnsi="Times New Roman" w:cs="Times New Roman"/>
          <w:sz w:val="28"/>
          <w:szCs w:val="28"/>
          <w:lang w:eastAsia="ru-RU"/>
        </w:rPr>
        <w:t>г; но не ранее  дня официального обнародования настоящего решения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5675" w:rsidRPr="00F83745" w:rsidRDefault="008F5675" w:rsidP="000815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8F5675" w:rsidRPr="00F83745" w:rsidRDefault="008F5675" w:rsidP="000815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8F5675" w:rsidRPr="00F83745" w:rsidRDefault="008F5675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8F5675" w:rsidRPr="00F83745" w:rsidRDefault="008F5675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8F5675" w:rsidRPr="00F83745" w:rsidRDefault="008F5675" w:rsidP="00E415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8F5675" w:rsidRDefault="008F5675" w:rsidP="00E4151D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8F5675" w:rsidRDefault="008F5675" w:rsidP="00E4151D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8F5675" w:rsidRDefault="008F5675" w:rsidP="00E4151D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8F5675" w:rsidRDefault="008F5675" w:rsidP="00E4151D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8F5675" w:rsidRDefault="008F5675" w:rsidP="00E4151D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8F5675" w:rsidRDefault="008F5675" w:rsidP="00E4151D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8F5675" w:rsidRDefault="008F5675" w:rsidP="00E4151D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8F5675" w:rsidRPr="00F83745" w:rsidRDefault="008F5675" w:rsidP="00E4151D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8F5675" w:rsidRPr="00F83745" w:rsidRDefault="008F5675" w:rsidP="00E4151D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8F5675" w:rsidRPr="00F83745" w:rsidRDefault="008F5675" w:rsidP="00E4151D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8F5675" w:rsidRPr="00F83745" w:rsidRDefault="008F5675" w:rsidP="00E4151D">
      <w:pPr>
        <w:spacing w:after="0" w:line="240" w:lineRule="auto"/>
        <w:ind w:left="45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F5675" w:rsidRPr="00F83745" w:rsidRDefault="008F5675" w:rsidP="00E4151D">
      <w:pPr>
        <w:spacing w:after="0" w:line="240" w:lineRule="auto"/>
        <w:ind w:left="45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03 ноября 2015 №100</w:t>
      </w:r>
      <w:r w:rsidRPr="00F83745">
        <w:rPr>
          <w:rFonts w:ascii="Times New Roman" w:hAnsi="Times New Roman" w:cs="Times New Roman"/>
          <w:sz w:val="28"/>
          <w:szCs w:val="28"/>
        </w:rPr>
        <w:t xml:space="preserve"> «О проекте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Гусевское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8F5675" w:rsidRPr="00F83745" w:rsidRDefault="008F5675" w:rsidP="00E415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pStyle w:val="Heading2"/>
        <w:rPr>
          <w:rFonts w:ascii="Times New Roman" w:hAnsi="Times New Roman" w:cs="Times New Roman"/>
          <w:b/>
          <w:bCs/>
        </w:rPr>
      </w:pPr>
      <w:r w:rsidRPr="00F83745">
        <w:rPr>
          <w:rFonts w:ascii="Times New Roman" w:hAnsi="Times New Roman" w:cs="Times New Roman"/>
          <w:b/>
          <w:bCs/>
        </w:rPr>
        <w:t>Порядок</w:t>
      </w:r>
    </w:p>
    <w:p w:rsidR="008F5675" w:rsidRPr="00F83745" w:rsidRDefault="008F5675" w:rsidP="00E4151D">
      <w:pPr>
        <w:pStyle w:val="BodyTextIndent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745">
        <w:rPr>
          <w:rFonts w:ascii="Times New Roman" w:hAnsi="Times New Roman" w:cs="Times New Roman"/>
          <w:b/>
          <w:bCs/>
          <w:sz w:val="28"/>
          <w:szCs w:val="28"/>
        </w:rPr>
        <w:t>учета предложений по проекту изменений и дополнений в Устав 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Гусевское</w:t>
      </w:r>
      <w:r w:rsidRPr="00F8374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поселение», участия граждан в его обсуждении и проведения по нему публичных слушаний</w:t>
      </w:r>
    </w:p>
    <w:p w:rsidR="008F5675" w:rsidRPr="00F83745" w:rsidRDefault="008F5675" w:rsidP="00E415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pStyle w:val="BodyTextIndent"/>
        <w:numPr>
          <w:ilvl w:val="0"/>
          <w:numId w:val="2"/>
        </w:numPr>
        <w:rPr>
          <w:rFonts w:ascii="Times New Roman" w:hAnsi="Times New Roman" w:cs="Times New Roman"/>
        </w:rPr>
      </w:pPr>
      <w:r w:rsidRPr="00F83745">
        <w:rPr>
          <w:rFonts w:ascii="Times New Roman" w:hAnsi="Times New Roman" w:cs="Times New Roman"/>
        </w:rPr>
        <w:t>Проект изменений и дополнений в Устав муниципального образования «</w:t>
      </w:r>
      <w:r>
        <w:rPr>
          <w:rFonts w:ascii="Times New Roman" w:hAnsi="Times New Roman" w:cs="Times New Roman"/>
        </w:rPr>
        <w:t>Гусевское</w:t>
      </w:r>
      <w:r w:rsidRPr="00F83745">
        <w:rPr>
          <w:rFonts w:ascii="Times New Roman" w:hAnsi="Times New Roman" w:cs="Times New Roman"/>
        </w:rPr>
        <w:t xml:space="preserve"> сельское поселение» (далее – проект Устава) не позднее чем за 30 дней до дня рассмотрения вопроса о принятии решения Собрания депутатов </w:t>
      </w:r>
      <w:r>
        <w:rPr>
          <w:rFonts w:ascii="Times New Roman" w:hAnsi="Times New Roman" w:cs="Times New Roman"/>
        </w:rPr>
        <w:t>Гусевского</w:t>
      </w:r>
      <w:r w:rsidRPr="00F83745">
        <w:rPr>
          <w:rFonts w:ascii="Times New Roman" w:hAnsi="Times New Roman" w:cs="Times New Roman"/>
        </w:rPr>
        <w:t xml:space="preserve"> сельского поселения «О внесении изменений и дополнений в Устав муниципального образования «</w:t>
      </w:r>
      <w:r>
        <w:rPr>
          <w:rFonts w:ascii="Times New Roman" w:hAnsi="Times New Roman" w:cs="Times New Roman"/>
        </w:rPr>
        <w:t>Гусевское</w:t>
      </w:r>
      <w:r w:rsidRPr="00F83745">
        <w:rPr>
          <w:rFonts w:ascii="Times New Roman" w:hAnsi="Times New Roman" w:cs="Times New Roman"/>
        </w:rPr>
        <w:t xml:space="preserve"> сельское поселение» на заседании Собрания депутатов </w:t>
      </w:r>
      <w:r>
        <w:rPr>
          <w:rFonts w:ascii="Times New Roman" w:hAnsi="Times New Roman" w:cs="Times New Roman"/>
        </w:rPr>
        <w:t>Гусевского</w:t>
      </w:r>
      <w:r w:rsidRPr="00F83745">
        <w:rPr>
          <w:rFonts w:ascii="Times New Roman" w:hAnsi="Times New Roman" w:cs="Times New Roman"/>
        </w:rPr>
        <w:t xml:space="preserve"> сельского поселения подлежит официальному опубликованию (обнародованию) для обсуждения населением и представления по нему предложений. Одновременно с проектом изменений и дополнений в Устав муниципального образования «</w:t>
      </w:r>
      <w:r>
        <w:rPr>
          <w:rFonts w:ascii="Times New Roman" w:hAnsi="Times New Roman" w:cs="Times New Roman"/>
        </w:rPr>
        <w:t>Гусевское</w:t>
      </w:r>
      <w:r w:rsidRPr="00F83745">
        <w:rPr>
          <w:rFonts w:ascii="Times New Roman" w:hAnsi="Times New Roman" w:cs="Times New Roman"/>
        </w:rPr>
        <w:t xml:space="preserve"> сельское поселение» публикуется (обнародуется) настоящий порядок.</w:t>
      </w:r>
    </w:p>
    <w:p w:rsidR="008F5675" w:rsidRPr="00F83745" w:rsidRDefault="008F5675" w:rsidP="00E415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>Предложения по проекту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Гусевское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сельское поселение» направляются в письменном виде Главе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 (ул. </w:t>
      </w:r>
      <w:r>
        <w:rPr>
          <w:rFonts w:ascii="Times New Roman" w:hAnsi="Times New Roman" w:cs="Times New Roman"/>
          <w:sz w:val="28"/>
          <w:szCs w:val="28"/>
        </w:rPr>
        <w:t>Центральная, д. 15</w:t>
      </w:r>
      <w:r w:rsidRPr="00F83745">
        <w:rPr>
          <w:rFonts w:ascii="Times New Roman" w:hAnsi="Times New Roman" w:cs="Times New Roman"/>
          <w:sz w:val="28"/>
          <w:szCs w:val="28"/>
        </w:rPr>
        <w:t xml:space="preserve">, х. </w:t>
      </w:r>
      <w:r>
        <w:rPr>
          <w:rFonts w:ascii="Times New Roman" w:hAnsi="Times New Roman" w:cs="Times New Roman"/>
          <w:sz w:val="28"/>
          <w:szCs w:val="28"/>
        </w:rPr>
        <w:t>Гусев</w:t>
      </w:r>
      <w:r w:rsidRPr="00F83745">
        <w:rPr>
          <w:rFonts w:ascii="Times New Roman" w:hAnsi="Times New Roman" w:cs="Times New Roman"/>
          <w:sz w:val="28"/>
          <w:szCs w:val="28"/>
        </w:rPr>
        <w:t>, Каменский р</w:t>
      </w:r>
      <w:r>
        <w:rPr>
          <w:rFonts w:ascii="Times New Roman" w:hAnsi="Times New Roman" w:cs="Times New Roman"/>
          <w:sz w:val="28"/>
          <w:szCs w:val="28"/>
        </w:rPr>
        <w:t>айон, Ростовская область, 347853</w:t>
      </w:r>
      <w:r w:rsidRPr="00F83745">
        <w:rPr>
          <w:rFonts w:ascii="Times New Roman" w:hAnsi="Times New Roman" w:cs="Times New Roman"/>
          <w:sz w:val="28"/>
          <w:szCs w:val="28"/>
        </w:rPr>
        <w:t>) в течение 30 дней со дня опубликования (обнародования) указанного проекта.</w:t>
      </w:r>
    </w:p>
    <w:p w:rsidR="008F5675" w:rsidRPr="00F83745" w:rsidRDefault="008F5675" w:rsidP="00E415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>Для обсуждения проекта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Гусевское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сельское поселение» проводятся публичные слушания.</w:t>
      </w:r>
    </w:p>
    <w:p w:rsidR="008F5675" w:rsidRPr="00F83745" w:rsidRDefault="008F5675" w:rsidP="00E415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>Публичные слушания по проекту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Гусевское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сельское поселение» назначаются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F5675" w:rsidRPr="00F83745" w:rsidRDefault="008F5675" w:rsidP="00E415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слушании подлежит официальному опубликованию (обнародованию).</w:t>
      </w:r>
    </w:p>
    <w:p w:rsidR="008F5675" w:rsidRPr="00F83745" w:rsidRDefault="008F5675" w:rsidP="00E415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>На публичных слушаниях по проекту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Гусевское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сельское поселение» выступает с докладом и председательствует Глава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 либо иное лицо, определенное Собранием депутатов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F5675" w:rsidRPr="00F83745" w:rsidRDefault="008F5675" w:rsidP="00E415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>Для ведения протокола публичных слушаний председательствующий определяет секретаря публичных слушаний.</w:t>
      </w:r>
    </w:p>
    <w:p w:rsidR="008F5675" w:rsidRPr="00F83745" w:rsidRDefault="008F5675" w:rsidP="00E415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>Участникам публичных слушаний обеспечивается возможность высказать свое мнение по проекту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Гусевское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сельское поселение».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Гусевское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сельское поселение» заносятся в протокол публичных слушаний, письменные замечания и предложения приобщаются к протоколу.</w:t>
      </w:r>
    </w:p>
    <w:p w:rsidR="008F5675" w:rsidRPr="00F83745" w:rsidRDefault="008F5675" w:rsidP="00E415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составляется заключение, подписываемое Главой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поселения. Заключение о результатах публичных слушаний подлежит официальному опубликованию (обнародованию) не позднее чем через 30 календарных дней со дня окончания публичных слушаний.</w:t>
      </w:r>
    </w:p>
    <w:p w:rsidR="008F5675" w:rsidRPr="00F83745" w:rsidRDefault="008F5675" w:rsidP="00E415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>Поступившие от населения замечания и предложения по проекту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Гусевское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сельское поселение» носят рекомендательный характер. Указанные замечания и предложения учитываются при подготовке проекта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Гусевское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сельское поселение» и рассматриваются на заседании Собрания депутатов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F5675" w:rsidRPr="00F83745" w:rsidRDefault="008F5675" w:rsidP="00E415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45">
        <w:rPr>
          <w:rFonts w:ascii="Times New Roman" w:hAnsi="Times New Roman" w:cs="Times New Roman"/>
          <w:sz w:val="28"/>
          <w:szCs w:val="28"/>
        </w:rPr>
        <w:t>Учет предложений по проекту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Гусевское</w:t>
      </w:r>
      <w:r w:rsidRPr="00F83745">
        <w:rPr>
          <w:rFonts w:ascii="Times New Roman" w:hAnsi="Times New Roman" w:cs="Times New Roman"/>
          <w:sz w:val="28"/>
          <w:szCs w:val="28"/>
        </w:rPr>
        <w:t xml:space="preserve"> сельское поселение», участие граждан в его обсуждении и проведение по нему публичных слушаний осуществляется в соответствии с настоящим порядком.</w:t>
      </w:r>
    </w:p>
    <w:p w:rsidR="008F5675" w:rsidRPr="00F83745" w:rsidRDefault="008F5675" w:rsidP="00E4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tabs>
          <w:tab w:val="left" w:pos="4678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tabs>
          <w:tab w:val="left" w:pos="4678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tabs>
          <w:tab w:val="left" w:pos="4678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tabs>
          <w:tab w:val="left" w:pos="4678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tabs>
          <w:tab w:val="left" w:pos="4678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E41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675" w:rsidRPr="00F83745" w:rsidRDefault="008F5675" w:rsidP="00C927FA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8F5675" w:rsidRPr="00F83745" w:rsidRDefault="008F5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5675" w:rsidRPr="00F83745" w:rsidSect="00C927FA">
      <w:pgSz w:w="11906" w:h="16838"/>
      <w:pgMar w:top="71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3FCD"/>
    <w:multiLevelType w:val="hybridMultilevel"/>
    <w:tmpl w:val="6CA6ABBC"/>
    <w:lvl w:ilvl="0" w:tplc="53F2C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E44D8"/>
    <w:multiLevelType w:val="hybridMultilevel"/>
    <w:tmpl w:val="B1AE0530"/>
    <w:lvl w:ilvl="0" w:tplc="42AE83A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B13D3"/>
    <w:multiLevelType w:val="hybridMultilevel"/>
    <w:tmpl w:val="C7209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45E17"/>
    <w:multiLevelType w:val="hybridMultilevel"/>
    <w:tmpl w:val="2DC2E64E"/>
    <w:lvl w:ilvl="0" w:tplc="6BAABE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ADB7E1E"/>
    <w:multiLevelType w:val="hybridMultilevel"/>
    <w:tmpl w:val="216455F4"/>
    <w:lvl w:ilvl="0" w:tplc="C56C4FC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51D"/>
    <w:rsid w:val="0001476A"/>
    <w:rsid w:val="00020056"/>
    <w:rsid w:val="000578A3"/>
    <w:rsid w:val="00074E93"/>
    <w:rsid w:val="00076034"/>
    <w:rsid w:val="000815DC"/>
    <w:rsid w:val="000901BC"/>
    <w:rsid w:val="000F2816"/>
    <w:rsid w:val="000F3E73"/>
    <w:rsid w:val="0017167C"/>
    <w:rsid w:val="00172234"/>
    <w:rsid w:val="001973D8"/>
    <w:rsid w:val="001B0C29"/>
    <w:rsid w:val="00272F29"/>
    <w:rsid w:val="00281171"/>
    <w:rsid w:val="002E2303"/>
    <w:rsid w:val="00336C04"/>
    <w:rsid w:val="00395F63"/>
    <w:rsid w:val="003B73C0"/>
    <w:rsid w:val="00424A3F"/>
    <w:rsid w:val="004368C4"/>
    <w:rsid w:val="00445648"/>
    <w:rsid w:val="005516B1"/>
    <w:rsid w:val="005618E6"/>
    <w:rsid w:val="005641AA"/>
    <w:rsid w:val="005A24A9"/>
    <w:rsid w:val="005B24EC"/>
    <w:rsid w:val="005C3396"/>
    <w:rsid w:val="00602A72"/>
    <w:rsid w:val="00603483"/>
    <w:rsid w:val="00636D68"/>
    <w:rsid w:val="00662383"/>
    <w:rsid w:val="006B6CAA"/>
    <w:rsid w:val="006E7F73"/>
    <w:rsid w:val="00701C04"/>
    <w:rsid w:val="00726D79"/>
    <w:rsid w:val="00752193"/>
    <w:rsid w:val="007635BB"/>
    <w:rsid w:val="00786BBD"/>
    <w:rsid w:val="007C6D9A"/>
    <w:rsid w:val="007C7834"/>
    <w:rsid w:val="00806B92"/>
    <w:rsid w:val="008113E7"/>
    <w:rsid w:val="00856FA5"/>
    <w:rsid w:val="008974F1"/>
    <w:rsid w:val="008F1A71"/>
    <w:rsid w:val="008F5675"/>
    <w:rsid w:val="0091194D"/>
    <w:rsid w:val="009438A4"/>
    <w:rsid w:val="009977E8"/>
    <w:rsid w:val="009A3DB2"/>
    <w:rsid w:val="009B232C"/>
    <w:rsid w:val="009B3DA0"/>
    <w:rsid w:val="009C4FE8"/>
    <w:rsid w:val="009E5196"/>
    <w:rsid w:val="00A4721C"/>
    <w:rsid w:val="00A701F6"/>
    <w:rsid w:val="00A822FC"/>
    <w:rsid w:val="00A928F9"/>
    <w:rsid w:val="00A93756"/>
    <w:rsid w:val="00AA4892"/>
    <w:rsid w:val="00AA51B8"/>
    <w:rsid w:val="00AC63AE"/>
    <w:rsid w:val="00B0558B"/>
    <w:rsid w:val="00B05F49"/>
    <w:rsid w:val="00B27CE1"/>
    <w:rsid w:val="00B307AD"/>
    <w:rsid w:val="00B43D38"/>
    <w:rsid w:val="00B974BA"/>
    <w:rsid w:val="00BE0FC3"/>
    <w:rsid w:val="00C027CC"/>
    <w:rsid w:val="00C222AC"/>
    <w:rsid w:val="00C921A2"/>
    <w:rsid w:val="00C927FA"/>
    <w:rsid w:val="00D462ED"/>
    <w:rsid w:val="00D4715E"/>
    <w:rsid w:val="00D64E63"/>
    <w:rsid w:val="00D75B2F"/>
    <w:rsid w:val="00E02FCF"/>
    <w:rsid w:val="00E3602D"/>
    <w:rsid w:val="00E4151D"/>
    <w:rsid w:val="00E6698C"/>
    <w:rsid w:val="00EB0E7C"/>
    <w:rsid w:val="00F13732"/>
    <w:rsid w:val="00F22FEA"/>
    <w:rsid w:val="00F27466"/>
    <w:rsid w:val="00F81AB4"/>
    <w:rsid w:val="00F83745"/>
    <w:rsid w:val="00FE71C3"/>
    <w:rsid w:val="00FF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A5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51D"/>
    <w:pPr>
      <w:keepNext/>
      <w:spacing w:after="0" w:line="240" w:lineRule="auto"/>
      <w:ind w:left="5580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151D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151D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4151D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E4151D"/>
    <w:pPr>
      <w:spacing w:after="0" w:line="240" w:lineRule="auto"/>
      <w:ind w:right="5755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151D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4151D"/>
    <w:pPr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151D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4151D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4151D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4151D"/>
    <w:pPr>
      <w:widowControl w:val="0"/>
      <w:autoSpaceDE w:val="0"/>
      <w:autoSpaceDN w:val="0"/>
      <w:adjustRightInd w:val="0"/>
      <w:spacing w:after="0" w:line="240" w:lineRule="auto"/>
      <w:ind w:left="-851" w:firstLine="851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4151D"/>
    <w:rPr>
      <w:rFonts w:ascii="Times New Roman CYR" w:hAnsi="Times New Roman CYR" w:cs="Times New Roman CYR"/>
      <w:sz w:val="24"/>
      <w:szCs w:val="24"/>
    </w:rPr>
  </w:style>
  <w:style w:type="paragraph" w:customStyle="1" w:styleId="a">
    <w:name w:val="Базовый"/>
    <w:uiPriority w:val="99"/>
    <w:rsid w:val="00E4151D"/>
    <w:pPr>
      <w:tabs>
        <w:tab w:val="left" w:pos="709"/>
      </w:tabs>
      <w:suppressAutoHyphens/>
      <w:spacing w:line="100" w:lineRule="atLeast"/>
    </w:pPr>
    <w:rPr>
      <w:rFonts w:cs="Calibri"/>
      <w:sz w:val="24"/>
      <w:szCs w:val="24"/>
      <w:lang w:eastAsia="en-US"/>
    </w:rPr>
  </w:style>
  <w:style w:type="character" w:customStyle="1" w:styleId="-">
    <w:name w:val="Интернет-ссылка"/>
    <w:uiPriority w:val="99"/>
    <w:rsid w:val="00E4151D"/>
    <w:rPr>
      <w:color w:val="000080"/>
      <w:u w:val="single"/>
      <w:lang w:val="ru-RU" w:eastAsia="ru-RU"/>
    </w:rPr>
  </w:style>
  <w:style w:type="paragraph" w:styleId="ListParagraph">
    <w:name w:val="List Paragraph"/>
    <w:basedOn w:val="Normal"/>
    <w:uiPriority w:val="99"/>
    <w:qFormat/>
    <w:rsid w:val="009A3DB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4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A9E23F38D5A2642A9ED5D30C3284541448E94E8B4B814FDA39F996E43011D5BE8B9CA8L3m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8</Pages>
  <Words>2366</Words>
  <Characters>13487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User</cp:lastModifiedBy>
  <cp:revision>52</cp:revision>
  <cp:lastPrinted>2015-11-16T05:26:00Z</cp:lastPrinted>
  <dcterms:created xsi:type="dcterms:W3CDTF">2015-11-13T11:19:00Z</dcterms:created>
  <dcterms:modified xsi:type="dcterms:W3CDTF">2015-12-03T11:57:00Z</dcterms:modified>
</cp:coreProperties>
</file>