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6B" w:rsidRDefault="00364F6B" w:rsidP="00637819">
      <w:pPr>
        <w:widowControl w:val="0"/>
        <w:ind w:right="5101"/>
        <w:jc w:val="both"/>
      </w:pPr>
    </w:p>
    <w:p w:rsidR="00364F6B" w:rsidRPr="00C85A74" w:rsidRDefault="00364F6B" w:rsidP="00F06E07">
      <w:pPr>
        <w:suppressLineNumbers/>
        <w:jc w:val="center"/>
        <w:rPr>
          <w:b/>
          <w:bCs/>
        </w:rPr>
      </w:pPr>
      <w:r w:rsidRPr="00C85A74">
        <w:rPr>
          <w:b/>
          <w:bCs/>
        </w:rPr>
        <w:t>РОССИЙСКАЯ ФЕДЕРАЦИЯ</w:t>
      </w:r>
    </w:p>
    <w:p w:rsidR="00364F6B" w:rsidRPr="00C85A74" w:rsidRDefault="00364F6B" w:rsidP="00F06E07">
      <w:pPr>
        <w:suppressLineNumbers/>
        <w:jc w:val="center"/>
        <w:rPr>
          <w:b/>
          <w:bCs/>
        </w:rPr>
      </w:pPr>
      <w:r w:rsidRPr="00C85A74">
        <w:rPr>
          <w:b/>
          <w:bCs/>
        </w:rPr>
        <w:t>РОСТОВСКАЯ ОБЛАСТЬ</w:t>
      </w:r>
    </w:p>
    <w:p w:rsidR="00364F6B" w:rsidRPr="00C85A74" w:rsidRDefault="00364F6B" w:rsidP="00F06E07">
      <w:pPr>
        <w:suppressLineNumbers/>
        <w:jc w:val="center"/>
        <w:rPr>
          <w:b/>
          <w:bCs/>
        </w:rPr>
      </w:pPr>
      <w:r w:rsidRPr="00C85A74">
        <w:rPr>
          <w:b/>
          <w:bCs/>
        </w:rPr>
        <w:t>КАМЕНСКИЙ РАЙОН</w:t>
      </w:r>
    </w:p>
    <w:p w:rsidR="00364F6B" w:rsidRPr="00C85A74" w:rsidRDefault="00364F6B" w:rsidP="00C85A74">
      <w:pPr>
        <w:suppressLineNumbers/>
        <w:jc w:val="center"/>
        <w:rPr>
          <w:b/>
          <w:bCs/>
        </w:rPr>
      </w:pPr>
      <w:r w:rsidRPr="00C85A74">
        <w:rPr>
          <w:b/>
          <w:bCs/>
        </w:rPr>
        <w:t xml:space="preserve">АДМИНИСТРАЦИЯ </w:t>
      </w:r>
      <w:r>
        <w:rPr>
          <w:b/>
          <w:bCs/>
        </w:rPr>
        <w:t>ГУСЕВСКОГО</w:t>
      </w:r>
      <w:r w:rsidRPr="00C85A74">
        <w:rPr>
          <w:b/>
          <w:bCs/>
        </w:rPr>
        <w:t xml:space="preserve"> СЕЛЬСКОГО ПОСЕЛЕНИЯ</w:t>
      </w:r>
    </w:p>
    <w:p w:rsidR="00364F6B" w:rsidRPr="00C85A74" w:rsidRDefault="00364F6B" w:rsidP="00F06E07">
      <w:pPr>
        <w:suppressLineNumbers/>
        <w:jc w:val="center"/>
        <w:rPr>
          <w:b/>
          <w:bCs/>
        </w:rPr>
      </w:pPr>
      <w:r w:rsidRPr="00C85A74">
        <w:rPr>
          <w:b/>
          <w:bCs/>
        </w:rPr>
        <w:t>ПОСТАНОВЛЕНИЕ</w:t>
      </w:r>
    </w:p>
    <w:p w:rsidR="00364F6B" w:rsidRDefault="00364F6B" w:rsidP="00F06E07">
      <w:pPr>
        <w:pStyle w:val="Heading1"/>
        <w:suppressLineNumbers/>
        <w:pBdr>
          <w:bottom w:val="thinThickSmallGap" w:sz="18" w:space="0" w:color="auto"/>
        </w:pBdr>
        <w:jc w:val="left"/>
        <w:rPr>
          <w:b w:val="0"/>
          <w:bCs w:val="0"/>
        </w:rPr>
      </w:pPr>
    </w:p>
    <w:p w:rsidR="00364F6B" w:rsidRDefault="00364F6B" w:rsidP="00F06E07">
      <w:pPr>
        <w:suppressLineNumbers/>
        <w:jc w:val="center"/>
      </w:pPr>
    </w:p>
    <w:p w:rsidR="00364F6B" w:rsidRPr="00F06E07" w:rsidRDefault="00364F6B" w:rsidP="00F06E07">
      <w:pPr>
        <w:suppressLineNumbers/>
        <w:shd w:val="clear" w:color="auto" w:fill="FFFFFF"/>
        <w:tabs>
          <w:tab w:val="left" w:pos="4962"/>
          <w:tab w:val="left" w:leader="underscore" w:pos="8117"/>
        </w:tabs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</w:rPr>
        <w:t>«20» февраля  2017 года</w:t>
      </w:r>
      <w:r>
        <w:rPr>
          <w:b/>
          <w:bCs/>
          <w:color w:val="000000"/>
          <w:spacing w:val="-3"/>
        </w:rPr>
        <w:t xml:space="preserve">                          № 11                                             х. Гусев</w:t>
      </w:r>
    </w:p>
    <w:p w:rsidR="00364F6B" w:rsidRDefault="00364F6B" w:rsidP="005E12CA">
      <w:pPr>
        <w:widowControl w:val="0"/>
        <w:jc w:val="both"/>
        <w:rPr>
          <w:lang w:eastAsia="ru-RU"/>
        </w:rPr>
      </w:pPr>
    </w:p>
    <w:p w:rsidR="00364F6B" w:rsidRPr="0075698C" w:rsidRDefault="00364F6B" w:rsidP="005E12CA">
      <w:pPr>
        <w:widowControl w:val="0"/>
        <w:jc w:val="both"/>
        <w:rPr>
          <w:lang w:eastAsia="ru-RU"/>
        </w:rPr>
      </w:pPr>
      <w:r w:rsidRPr="0075698C">
        <w:rPr>
          <w:lang w:eastAsia="ru-RU"/>
        </w:rPr>
        <w:t>Об определении специализированной</w:t>
      </w:r>
    </w:p>
    <w:p w:rsidR="00364F6B" w:rsidRPr="0075698C" w:rsidRDefault="00364F6B" w:rsidP="005E12CA">
      <w:pPr>
        <w:widowControl w:val="0"/>
        <w:jc w:val="both"/>
        <w:rPr>
          <w:lang w:eastAsia="ru-RU"/>
        </w:rPr>
      </w:pPr>
      <w:r w:rsidRPr="0075698C">
        <w:rPr>
          <w:lang w:eastAsia="ru-RU"/>
        </w:rPr>
        <w:t xml:space="preserve">службы по вопросам похоронного дела </w:t>
      </w:r>
    </w:p>
    <w:p w:rsidR="00364F6B" w:rsidRPr="0075698C" w:rsidRDefault="00364F6B" w:rsidP="005E12CA">
      <w:pPr>
        <w:widowControl w:val="0"/>
        <w:jc w:val="both"/>
        <w:rPr>
          <w:lang w:eastAsia="ru-RU"/>
        </w:rPr>
      </w:pPr>
      <w:r w:rsidRPr="0075698C">
        <w:rPr>
          <w:lang w:eastAsia="ru-RU"/>
        </w:rPr>
        <w:t>и об утверждении качественных характеристик</w:t>
      </w:r>
    </w:p>
    <w:p w:rsidR="00364F6B" w:rsidRPr="0075698C" w:rsidRDefault="00364F6B" w:rsidP="005E12CA">
      <w:pPr>
        <w:widowControl w:val="0"/>
        <w:jc w:val="both"/>
        <w:rPr>
          <w:lang w:eastAsia="ru-RU"/>
        </w:rPr>
      </w:pPr>
      <w:r w:rsidRPr="0075698C">
        <w:rPr>
          <w:lang w:eastAsia="ru-RU"/>
        </w:rPr>
        <w:t>и стоимости услуг по погребению, предоставляемых</w:t>
      </w:r>
    </w:p>
    <w:p w:rsidR="00364F6B" w:rsidRPr="0075698C" w:rsidRDefault="00364F6B" w:rsidP="005E12CA">
      <w:pPr>
        <w:widowControl w:val="0"/>
        <w:jc w:val="both"/>
        <w:rPr>
          <w:lang w:eastAsia="ru-RU"/>
        </w:rPr>
      </w:pPr>
      <w:r w:rsidRPr="0075698C">
        <w:rPr>
          <w:lang w:eastAsia="ru-RU"/>
        </w:rPr>
        <w:t xml:space="preserve">согласно гарантированному перечню услуг </w:t>
      </w:r>
    </w:p>
    <w:p w:rsidR="00364F6B" w:rsidRPr="0075698C" w:rsidRDefault="00364F6B" w:rsidP="005E12CA">
      <w:pPr>
        <w:widowControl w:val="0"/>
        <w:jc w:val="both"/>
        <w:rPr>
          <w:lang w:eastAsia="ru-RU"/>
        </w:rPr>
      </w:pPr>
      <w:r w:rsidRPr="0075698C">
        <w:rPr>
          <w:lang w:eastAsia="ru-RU"/>
        </w:rPr>
        <w:t>по погребению в Гусевском сельском</w:t>
      </w:r>
    </w:p>
    <w:p w:rsidR="00364F6B" w:rsidRPr="00B57EE3" w:rsidRDefault="00364F6B" w:rsidP="005E12CA">
      <w:pPr>
        <w:widowControl w:val="0"/>
        <w:jc w:val="both"/>
        <w:rPr>
          <w:sz w:val="24"/>
          <w:szCs w:val="24"/>
          <w:lang w:eastAsia="ru-RU"/>
        </w:rPr>
      </w:pPr>
      <w:r w:rsidRPr="0075698C">
        <w:rPr>
          <w:lang w:eastAsia="ru-RU"/>
        </w:rPr>
        <w:t>поселении</w:t>
      </w:r>
    </w:p>
    <w:p w:rsidR="00364F6B" w:rsidRPr="00B57EE3" w:rsidRDefault="00364F6B" w:rsidP="005E12CA">
      <w:pPr>
        <w:widowControl w:val="0"/>
        <w:jc w:val="both"/>
        <w:rPr>
          <w:sz w:val="24"/>
          <w:szCs w:val="24"/>
          <w:lang w:eastAsia="ru-RU"/>
        </w:rPr>
      </w:pPr>
    </w:p>
    <w:p w:rsidR="00364F6B" w:rsidRPr="00B57EE3" w:rsidRDefault="00364F6B" w:rsidP="00C85A74">
      <w:pPr>
        <w:widowControl w:val="0"/>
        <w:jc w:val="both"/>
        <w:rPr>
          <w:sz w:val="24"/>
          <w:szCs w:val="24"/>
          <w:lang w:eastAsia="ru-RU"/>
        </w:rPr>
      </w:pPr>
    </w:p>
    <w:p w:rsidR="00364F6B" w:rsidRPr="0075698C" w:rsidRDefault="00364F6B" w:rsidP="00637819">
      <w:pPr>
        <w:widowControl w:val="0"/>
        <w:ind w:firstLine="720"/>
        <w:jc w:val="both"/>
        <w:rPr>
          <w:lang w:eastAsia="ru-RU"/>
        </w:rPr>
      </w:pPr>
      <w:r w:rsidRPr="0075698C">
        <w:t xml:space="preserve">В соответствии с Федеральным законом от 12.01.1996 № 8-ФЗ «О погребении и похоронном деле», с постановлением Правительства Российской Федерации от 26.01.2017г. № 88 «Об утверждении размера индексации выплат, пособий и компенсаций в 2017 году» </w:t>
      </w:r>
    </w:p>
    <w:p w:rsidR="00364F6B" w:rsidRPr="0075698C" w:rsidRDefault="00364F6B" w:rsidP="00637819">
      <w:pPr>
        <w:widowControl w:val="0"/>
        <w:jc w:val="center"/>
        <w:outlineLvl w:val="3"/>
        <w:rPr>
          <w:lang w:eastAsia="ru-RU"/>
        </w:rPr>
      </w:pPr>
    </w:p>
    <w:p w:rsidR="00364F6B" w:rsidRPr="0075698C" w:rsidRDefault="00364F6B" w:rsidP="003C2DCE">
      <w:pPr>
        <w:widowControl w:val="0"/>
        <w:jc w:val="center"/>
        <w:outlineLvl w:val="3"/>
        <w:rPr>
          <w:lang w:eastAsia="ru-RU"/>
        </w:rPr>
      </w:pPr>
      <w:r w:rsidRPr="0075698C">
        <w:rPr>
          <w:lang w:eastAsia="ru-RU"/>
        </w:rPr>
        <w:t>ПОСТАНОВЛЯЕТ:</w:t>
      </w:r>
    </w:p>
    <w:p w:rsidR="00364F6B" w:rsidRPr="0075698C" w:rsidRDefault="00364F6B" w:rsidP="008D05A4">
      <w:pPr>
        <w:jc w:val="both"/>
      </w:pPr>
    </w:p>
    <w:p w:rsidR="00364F6B" w:rsidRPr="0075698C" w:rsidRDefault="00364F6B" w:rsidP="008D05A4">
      <w:pPr>
        <w:ind w:firstLine="709"/>
        <w:jc w:val="both"/>
      </w:pPr>
      <w:r w:rsidRPr="0075698C">
        <w:t>1. Определить специализированную службу по вопросам похоронного дела на территории Гусевского</w:t>
      </w:r>
      <w:r>
        <w:t xml:space="preserve"> </w:t>
      </w:r>
      <w:r w:rsidRPr="0075698C">
        <w:t>сельского поселения –  муниципальное унитарное предприятие «Коммунальщик» (Остапенко Ю.А.), расположенное на территории Глубокинского городского поселения, заключив с ним  договор  по осуществлению погребения умерших.</w:t>
      </w:r>
    </w:p>
    <w:p w:rsidR="00364F6B" w:rsidRPr="0075698C" w:rsidRDefault="00364F6B" w:rsidP="008D05A4">
      <w:pPr>
        <w:ind w:firstLine="709"/>
        <w:jc w:val="both"/>
      </w:pPr>
      <w:r w:rsidRPr="0075698C">
        <w:t>2. Утвердить прейскурант цен  на гарантированный перечень услуг по                        погребению, предоставляемых на территории Гусевского</w:t>
      </w:r>
      <w:r>
        <w:t xml:space="preserve"> </w:t>
      </w:r>
      <w:r w:rsidRPr="0075698C">
        <w:t>сельского поселения, с учетом качественных характеристик согласно приложению (учтено НДС).</w:t>
      </w:r>
    </w:p>
    <w:p w:rsidR="00364F6B" w:rsidRPr="0075698C" w:rsidRDefault="00364F6B" w:rsidP="008D05A4">
      <w:pPr>
        <w:widowControl w:val="0"/>
        <w:ind w:right="-29"/>
        <w:jc w:val="both"/>
      </w:pPr>
      <w:r w:rsidRPr="0075698C">
        <w:t xml:space="preserve">           3. Признать утратившим силу постановление Администрации Гусевского</w:t>
      </w:r>
      <w:r>
        <w:t xml:space="preserve"> сельского поселения № 23</w:t>
      </w:r>
      <w:r w:rsidRPr="0075698C">
        <w:t xml:space="preserve"> от </w:t>
      </w:r>
      <w:r>
        <w:t>25</w:t>
      </w:r>
      <w:r w:rsidRPr="0075698C">
        <w:t>.0</w:t>
      </w:r>
      <w:r>
        <w:t>3</w:t>
      </w:r>
      <w:r w:rsidRPr="0075698C">
        <w:t>.2013 «О возложении обязанностей специальной службы по вопросам похоронного дела и утверждении прейскуранта цен на гарантированный перечень услуг по погребению, предоставляемых на территории Гусевского</w:t>
      </w:r>
      <w:r>
        <w:t xml:space="preserve"> </w:t>
      </w:r>
      <w:r w:rsidRPr="0075698C">
        <w:t>сельского поселения»</w:t>
      </w:r>
    </w:p>
    <w:p w:rsidR="00364F6B" w:rsidRPr="0075698C" w:rsidRDefault="00364F6B" w:rsidP="008D05A4">
      <w:pPr>
        <w:widowControl w:val="0"/>
        <w:ind w:right="-29" w:firstLine="709"/>
        <w:jc w:val="both"/>
      </w:pPr>
      <w:r w:rsidRPr="0075698C">
        <w:t xml:space="preserve">4. Контроль за исполнением настоящего постановления оставляю за собой. </w:t>
      </w:r>
    </w:p>
    <w:p w:rsidR="00364F6B" w:rsidRPr="0075698C" w:rsidRDefault="00364F6B" w:rsidP="0075698C">
      <w:pPr>
        <w:ind w:firstLine="709"/>
        <w:jc w:val="both"/>
      </w:pPr>
      <w:r w:rsidRPr="0075698C">
        <w:t xml:space="preserve">5. Настоящее постановление вступает в силу с 01  </w:t>
      </w:r>
      <w:r>
        <w:t>марта</w:t>
      </w:r>
      <w:r w:rsidRPr="0075698C">
        <w:t xml:space="preserve"> 2017 года.</w:t>
      </w:r>
    </w:p>
    <w:p w:rsidR="00364F6B" w:rsidRPr="0075698C" w:rsidRDefault="00364F6B" w:rsidP="008D05A4">
      <w:pPr>
        <w:jc w:val="both"/>
      </w:pPr>
    </w:p>
    <w:p w:rsidR="00364F6B" w:rsidRPr="0075698C" w:rsidRDefault="00364F6B" w:rsidP="008D05A4">
      <w:pPr>
        <w:jc w:val="both"/>
      </w:pPr>
    </w:p>
    <w:p w:rsidR="00364F6B" w:rsidRPr="0075698C" w:rsidRDefault="00364F6B" w:rsidP="00065164">
      <w:pPr>
        <w:jc w:val="both"/>
      </w:pPr>
      <w:r w:rsidRPr="0075698C">
        <w:t xml:space="preserve">  Глава Администрации  </w:t>
      </w:r>
      <w:r>
        <w:t>Гусевского</w:t>
      </w:r>
    </w:p>
    <w:p w:rsidR="00364F6B" w:rsidRPr="0075698C" w:rsidRDefault="00364F6B" w:rsidP="00065164">
      <w:pPr>
        <w:jc w:val="both"/>
      </w:pPr>
      <w:r w:rsidRPr="0075698C">
        <w:t xml:space="preserve">  сельского поселения                                                                       </w:t>
      </w:r>
      <w:r>
        <w:t>Н.Н. Деменчук</w:t>
      </w:r>
    </w:p>
    <w:p w:rsidR="00364F6B" w:rsidRPr="00B57EE3" w:rsidRDefault="00364F6B" w:rsidP="00065164">
      <w:pPr>
        <w:jc w:val="both"/>
        <w:rPr>
          <w:sz w:val="24"/>
          <w:szCs w:val="24"/>
        </w:rPr>
      </w:pPr>
      <w:r w:rsidRPr="0075698C">
        <w:t xml:space="preserve">    </w:t>
      </w:r>
    </w:p>
    <w:p w:rsidR="00364F6B" w:rsidRPr="002A25E8" w:rsidRDefault="00364F6B" w:rsidP="0075698C">
      <w:pPr>
        <w:ind w:left="4956"/>
        <w:jc w:val="right"/>
        <w:rPr>
          <w:sz w:val="24"/>
          <w:szCs w:val="24"/>
        </w:rPr>
      </w:pPr>
      <w:r w:rsidRPr="002A25E8">
        <w:rPr>
          <w:sz w:val="24"/>
          <w:szCs w:val="24"/>
        </w:rPr>
        <w:t>Приложение</w:t>
      </w:r>
    </w:p>
    <w:p w:rsidR="00364F6B" w:rsidRPr="002A25E8" w:rsidRDefault="00364F6B" w:rsidP="007569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2A25E8">
        <w:rPr>
          <w:sz w:val="24"/>
          <w:szCs w:val="24"/>
        </w:rPr>
        <w:t>к постановлению Администрации</w:t>
      </w:r>
    </w:p>
    <w:p w:rsidR="00364F6B" w:rsidRPr="002A25E8" w:rsidRDefault="00364F6B" w:rsidP="0075698C">
      <w:pPr>
        <w:jc w:val="right"/>
        <w:rPr>
          <w:sz w:val="24"/>
          <w:szCs w:val="24"/>
        </w:rPr>
      </w:pPr>
      <w:r w:rsidRPr="002A25E8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2A25E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Гусевского </w:t>
      </w:r>
      <w:r w:rsidRPr="002A25E8">
        <w:rPr>
          <w:sz w:val="24"/>
          <w:szCs w:val="24"/>
        </w:rPr>
        <w:t>сельского  поселения</w:t>
      </w:r>
    </w:p>
    <w:p w:rsidR="00364F6B" w:rsidRPr="002A25E8" w:rsidRDefault="00364F6B" w:rsidP="0075698C">
      <w:pPr>
        <w:ind w:left="6237"/>
        <w:jc w:val="right"/>
        <w:rPr>
          <w:sz w:val="24"/>
          <w:szCs w:val="24"/>
        </w:rPr>
      </w:pPr>
      <w:r w:rsidRPr="002A25E8">
        <w:rPr>
          <w:sz w:val="24"/>
          <w:szCs w:val="24"/>
        </w:rPr>
        <w:t>№</w:t>
      </w:r>
      <w:r>
        <w:rPr>
          <w:sz w:val="24"/>
          <w:szCs w:val="24"/>
        </w:rPr>
        <w:t xml:space="preserve"> 11</w:t>
      </w:r>
      <w:r w:rsidRPr="002A25E8">
        <w:rPr>
          <w:sz w:val="24"/>
          <w:szCs w:val="24"/>
        </w:rPr>
        <w:t xml:space="preserve"> от </w:t>
      </w:r>
      <w:r>
        <w:rPr>
          <w:sz w:val="24"/>
          <w:szCs w:val="24"/>
        </w:rPr>
        <w:t>20</w:t>
      </w:r>
      <w:r w:rsidRPr="002A25E8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2A25E8">
        <w:rPr>
          <w:sz w:val="24"/>
          <w:szCs w:val="24"/>
        </w:rPr>
        <w:t>.2017г.</w:t>
      </w:r>
    </w:p>
    <w:p w:rsidR="00364F6B" w:rsidRPr="002A25E8" w:rsidRDefault="00364F6B" w:rsidP="00637819">
      <w:pPr>
        <w:widowControl w:val="0"/>
        <w:jc w:val="center"/>
        <w:rPr>
          <w:sz w:val="24"/>
          <w:szCs w:val="24"/>
          <w:lang w:eastAsia="ru-RU"/>
        </w:rPr>
      </w:pPr>
    </w:p>
    <w:p w:rsidR="00364F6B" w:rsidRPr="002A25E8" w:rsidRDefault="00364F6B" w:rsidP="00637819">
      <w:pPr>
        <w:widowControl w:val="0"/>
        <w:jc w:val="center"/>
        <w:rPr>
          <w:sz w:val="24"/>
          <w:szCs w:val="24"/>
          <w:lang w:eastAsia="ru-RU"/>
        </w:rPr>
      </w:pPr>
    </w:p>
    <w:p w:rsidR="00364F6B" w:rsidRPr="002A25E8" w:rsidRDefault="00364F6B" w:rsidP="00637819">
      <w:pPr>
        <w:tabs>
          <w:tab w:val="left" w:pos="7371"/>
        </w:tabs>
        <w:jc w:val="center"/>
        <w:rPr>
          <w:sz w:val="24"/>
          <w:szCs w:val="24"/>
        </w:rPr>
      </w:pPr>
      <w:r w:rsidRPr="002A25E8">
        <w:rPr>
          <w:sz w:val="24"/>
          <w:szCs w:val="24"/>
        </w:rPr>
        <w:t>ПРЕЙСКУРАНТ ЦЕН</w:t>
      </w:r>
    </w:p>
    <w:p w:rsidR="00364F6B" w:rsidRPr="002A25E8" w:rsidRDefault="00364F6B" w:rsidP="00637819">
      <w:pPr>
        <w:tabs>
          <w:tab w:val="left" w:pos="7371"/>
        </w:tabs>
        <w:jc w:val="center"/>
        <w:rPr>
          <w:sz w:val="24"/>
          <w:szCs w:val="24"/>
        </w:rPr>
      </w:pPr>
      <w:r w:rsidRPr="002A25E8">
        <w:rPr>
          <w:sz w:val="24"/>
          <w:szCs w:val="24"/>
        </w:rPr>
        <w:t xml:space="preserve">на гарантированный перечень услуг по погребению, предоставляемых на территории </w:t>
      </w:r>
      <w:r>
        <w:rPr>
          <w:sz w:val="24"/>
          <w:szCs w:val="24"/>
        </w:rPr>
        <w:t xml:space="preserve">Гусевского </w:t>
      </w:r>
      <w:r w:rsidRPr="002A25E8">
        <w:rPr>
          <w:sz w:val="24"/>
          <w:szCs w:val="24"/>
        </w:rPr>
        <w:t>сельского поселения, с учетом качественных характеристик</w:t>
      </w:r>
    </w:p>
    <w:p w:rsidR="00364F6B" w:rsidRPr="002A25E8" w:rsidRDefault="00364F6B" w:rsidP="00637819">
      <w:pPr>
        <w:tabs>
          <w:tab w:val="left" w:pos="7371"/>
        </w:tabs>
        <w:jc w:val="center"/>
        <w:rPr>
          <w:sz w:val="24"/>
          <w:szCs w:val="24"/>
        </w:rPr>
      </w:pPr>
    </w:p>
    <w:p w:rsidR="00364F6B" w:rsidRDefault="00364F6B" w:rsidP="00637819">
      <w:pPr>
        <w:widowControl w:val="0"/>
        <w:jc w:val="center"/>
        <w:rPr>
          <w:lang w:eastAsia="ru-RU"/>
        </w:rPr>
      </w:pPr>
    </w:p>
    <w:tbl>
      <w:tblPr>
        <w:tblW w:w="10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8"/>
        <w:gridCol w:w="2530"/>
        <w:gridCol w:w="4558"/>
        <w:gridCol w:w="1440"/>
        <w:gridCol w:w="1548"/>
      </w:tblGrid>
      <w:tr w:rsidR="00364F6B" w:rsidRPr="00146EFD">
        <w:trPr>
          <w:jc w:val="center"/>
        </w:trPr>
        <w:tc>
          <w:tcPr>
            <w:tcW w:w="458" w:type="dxa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530" w:type="dxa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Наименование услуг</w:t>
            </w:r>
          </w:p>
        </w:tc>
        <w:tc>
          <w:tcPr>
            <w:tcW w:w="4558" w:type="dxa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Качественная характеристика</w:t>
            </w:r>
          </w:p>
        </w:tc>
        <w:tc>
          <w:tcPr>
            <w:tcW w:w="1440" w:type="dxa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Ед.</w:t>
            </w:r>
          </w:p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измерения</w:t>
            </w:r>
          </w:p>
        </w:tc>
        <w:tc>
          <w:tcPr>
            <w:tcW w:w="1548" w:type="dxa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Цена</w:t>
            </w:r>
          </w:p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(руб. коп.)</w:t>
            </w:r>
          </w:p>
        </w:tc>
      </w:tr>
      <w:tr w:rsidR="00364F6B" w:rsidRPr="00146EFD">
        <w:trPr>
          <w:jc w:val="center"/>
        </w:trPr>
        <w:tc>
          <w:tcPr>
            <w:tcW w:w="10534" w:type="dxa"/>
            <w:gridSpan w:val="5"/>
          </w:tcPr>
          <w:p w:rsidR="00364F6B" w:rsidRPr="000F0FA9" w:rsidRDefault="00364F6B" w:rsidP="00997257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Гарантированный перечень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      </w:r>
            <w:r>
              <w:rPr>
                <w:sz w:val="22"/>
                <w:szCs w:val="22"/>
                <w:lang w:eastAsia="ru-RU"/>
              </w:rPr>
              <w:t xml:space="preserve"> не подлежавшего обязательному социальному страхованию на случай временной нетрудоспособности и в связи с материнством на день смерти и не являвшегося пенсионером, а также в случае рождения мертвого ребенка по истечении 154 дней беременности.</w:t>
            </w:r>
            <w:r w:rsidRPr="000F0FA9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364F6B" w:rsidRPr="00146EFD">
        <w:trPr>
          <w:jc w:val="center"/>
        </w:trPr>
        <w:tc>
          <w:tcPr>
            <w:tcW w:w="458" w:type="dxa"/>
            <w:vMerge w:val="restart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530" w:type="dxa"/>
            <w:vMerge w:val="restart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Оформление документов, необходимых для погребения на кладбище</w:t>
            </w:r>
          </w:p>
        </w:tc>
        <w:tc>
          <w:tcPr>
            <w:tcW w:w="4558" w:type="dxa"/>
          </w:tcPr>
          <w:p w:rsidR="00364F6B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- Документы на отвод участка для захоронения</w:t>
            </w:r>
          </w:p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1 оформление</w:t>
            </w: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руб.</w:t>
            </w:r>
          </w:p>
        </w:tc>
      </w:tr>
      <w:tr w:rsidR="00364F6B" w:rsidRPr="00146EFD">
        <w:trPr>
          <w:jc w:val="center"/>
        </w:trPr>
        <w:tc>
          <w:tcPr>
            <w:tcW w:w="458" w:type="dxa"/>
            <w:vMerge/>
          </w:tcPr>
          <w:p w:rsidR="00364F6B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30" w:type="dxa"/>
            <w:vMerge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- документы на повторное захоронение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4F6B" w:rsidRPr="00146EFD">
        <w:trPr>
          <w:jc w:val="center"/>
        </w:trPr>
        <w:tc>
          <w:tcPr>
            <w:tcW w:w="458" w:type="dxa"/>
            <w:vMerge/>
          </w:tcPr>
          <w:p w:rsidR="00364F6B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30" w:type="dxa"/>
            <w:vMerge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- счет заказ на похороны и получение платы за услуги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4F6B" w:rsidRPr="00146EFD">
        <w:trPr>
          <w:jc w:val="center"/>
        </w:trPr>
        <w:tc>
          <w:tcPr>
            <w:tcW w:w="458" w:type="dxa"/>
            <w:vMerge/>
          </w:tcPr>
          <w:p w:rsidR="00364F6B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30" w:type="dxa"/>
            <w:vMerge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- 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4F6B" w:rsidRPr="00146EFD">
        <w:trPr>
          <w:jc w:val="center"/>
        </w:trPr>
        <w:tc>
          <w:tcPr>
            <w:tcW w:w="458" w:type="dxa"/>
            <w:vMerge/>
          </w:tcPr>
          <w:p w:rsidR="00364F6B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30" w:type="dxa"/>
            <w:vMerge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- выдача представителю, ответственному за могилу, удостоверения о захоронении с указанием фамилии, имени, отчества захороненного, номера могилы и даты захоронения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4F6B" w:rsidRPr="00146EFD">
        <w:trPr>
          <w:jc w:val="center"/>
        </w:trPr>
        <w:tc>
          <w:tcPr>
            <w:tcW w:w="458" w:type="dxa"/>
          </w:tcPr>
          <w:p w:rsidR="00364F6B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530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Изготовление гроба</w:t>
            </w: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Гроб стандартный, строганный, из пиломатериалов толщиной 25-32 мм, обитый внутри и снаружи тканью хлопчатобумажной, с ножками, с подушкой из древесных опилок. Размер 1,95 х 0,65 х 0,44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1 гроб</w:t>
            </w: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1602,81</w:t>
            </w:r>
          </w:p>
        </w:tc>
      </w:tr>
      <w:tr w:rsidR="00364F6B" w:rsidRPr="00146EFD">
        <w:trPr>
          <w:jc w:val="center"/>
        </w:trPr>
        <w:tc>
          <w:tcPr>
            <w:tcW w:w="458" w:type="dxa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530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Погребение умершего: рытье стандартной могилы и захоронение</w:t>
            </w: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Рытье могилы экскаватором. Размер</w:t>
            </w:r>
            <w:r w:rsidRPr="000F0FA9">
              <w:rPr>
                <w:sz w:val="22"/>
                <w:szCs w:val="22"/>
                <w:lang w:eastAsia="ru-RU"/>
              </w:rPr>
              <w:br/>
              <w:t>2,3 х 1,5 х 1,0 м. Подноска гроба к могиле, установка и забивка крышки гроба, установка его в могилу. Засыпка могилы вручную, устройство надмогильного холма, установка таблички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1 погребение</w:t>
            </w: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1690,38</w:t>
            </w:r>
          </w:p>
        </w:tc>
      </w:tr>
      <w:tr w:rsidR="00364F6B" w:rsidRPr="00146EFD">
        <w:trPr>
          <w:jc w:val="center"/>
        </w:trPr>
        <w:tc>
          <w:tcPr>
            <w:tcW w:w="458" w:type="dxa"/>
          </w:tcPr>
          <w:p w:rsidR="00364F6B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530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Облачение тела: покрытие из ткани</w:t>
            </w:r>
          </w:p>
        </w:tc>
        <w:tc>
          <w:tcPr>
            <w:tcW w:w="4558" w:type="dxa"/>
          </w:tcPr>
          <w:p w:rsidR="00364F6B" w:rsidRDefault="00364F6B" w:rsidP="00ED2C7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Покрывало белое из ткани хлопчатобумажной .</w:t>
            </w:r>
          </w:p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Размер 2,0 х 0,8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шт.</w:t>
            </w:r>
          </w:p>
        </w:tc>
        <w:tc>
          <w:tcPr>
            <w:tcW w:w="1548" w:type="dxa"/>
            <w:vAlign w:val="center"/>
          </w:tcPr>
          <w:p w:rsidR="00364F6B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120,17</w:t>
            </w:r>
          </w:p>
        </w:tc>
      </w:tr>
      <w:tr w:rsidR="00364F6B" w:rsidRPr="00146EFD">
        <w:trPr>
          <w:jc w:val="center"/>
        </w:trPr>
        <w:tc>
          <w:tcPr>
            <w:tcW w:w="458" w:type="dxa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2530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 xml:space="preserve">Изготовление </w:t>
            </w:r>
            <w:r>
              <w:rPr>
                <w:sz w:val="22"/>
                <w:szCs w:val="22"/>
                <w:lang w:eastAsia="ru-RU"/>
              </w:rPr>
              <w:t>креста с инвентарной табличкой</w:t>
            </w: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Табличка металлическая с указанием фамилии, имени, отчества, даты рождения и смерти. Размер 19х24 см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1 табличка</w:t>
            </w: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238,20</w:t>
            </w:r>
          </w:p>
        </w:tc>
      </w:tr>
      <w:tr w:rsidR="00364F6B" w:rsidRPr="00146EFD">
        <w:trPr>
          <w:jc w:val="center"/>
        </w:trPr>
        <w:tc>
          <w:tcPr>
            <w:tcW w:w="458" w:type="dxa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Pr="000F0FA9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530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Перевозка тела (оста</w:t>
            </w:r>
            <w:r>
              <w:rPr>
                <w:sz w:val="22"/>
                <w:szCs w:val="22"/>
                <w:lang w:eastAsia="ru-RU"/>
              </w:rPr>
              <w:t xml:space="preserve">нков) умершего </w:t>
            </w:r>
            <w:r w:rsidRPr="000F0FA9">
              <w:rPr>
                <w:sz w:val="22"/>
                <w:szCs w:val="22"/>
                <w:lang w:eastAsia="ru-RU"/>
              </w:rPr>
              <w:t xml:space="preserve"> к месту погребения автотранспортом</w:t>
            </w: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Доставка гроба автокатафалком в назначенное время похорон и перевозка тела (останков) умершего к месту захоронения автомашиной.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1 доставка</w:t>
            </w: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1910,69</w:t>
            </w:r>
          </w:p>
        </w:tc>
      </w:tr>
      <w:tr w:rsidR="00364F6B" w:rsidRPr="00146EFD">
        <w:trPr>
          <w:jc w:val="center"/>
        </w:trPr>
        <w:tc>
          <w:tcPr>
            <w:tcW w:w="458" w:type="dxa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30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Итого</w:t>
            </w:r>
            <w:r>
              <w:rPr>
                <w:sz w:val="22"/>
                <w:szCs w:val="22"/>
                <w:lang w:eastAsia="ru-RU"/>
              </w:rPr>
              <w:t>:</w:t>
            </w:r>
            <w:r w:rsidRPr="000F0FA9">
              <w:rPr>
                <w:sz w:val="22"/>
                <w:szCs w:val="22"/>
                <w:lang w:eastAsia="ru-RU"/>
              </w:rPr>
              <w:t xml:space="preserve"> стоимость гарантированного набора услуг по погребению</w:t>
            </w: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5562,25</w:t>
            </w:r>
          </w:p>
        </w:tc>
      </w:tr>
    </w:tbl>
    <w:p w:rsidR="00364F6B" w:rsidRDefault="00364F6B" w:rsidP="00637819">
      <w:pPr>
        <w:widowControl w:val="0"/>
        <w:jc w:val="center"/>
        <w:rPr>
          <w:lang w:eastAsia="ru-RU"/>
        </w:rPr>
      </w:pPr>
    </w:p>
    <w:p w:rsidR="00364F6B" w:rsidRDefault="00364F6B" w:rsidP="00637819">
      <w:pPr>
        <w:tabs>
          <w:tab w:val="left" w:pos="7371"/>
        </w:tabs>
        <w:jc w:val="center"/>
      </w:pPr>
    </w:p>
    <w:tbl>
      <w:tblPr>
        <w:tblW w:w="10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8"/>
        <w:gridCol w:w="2530"/>
        <w:gridCol w:w="4558"/>
        <w:gridCol w:w="1440"/>
        <w:gridCol w:w="1548"/>
      </w:tblGrid>
      <w:tr w:rsidR="00364F6B" w:rsidRPr="00146EFD">
        <w:trPr>
          <w:jc w:val="center"/>
        </w:trPr>
        <w:tc>
          <w:tcPr>
            <w:tcW w:w="458" w:type="dxa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530" w:type="dxa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Наименование услуг</w:t>
            </w:r>
          </w:p>
        </w:tc>
        <w:tc>
          <w:tcPr>
            <w:tcW w:w="4558" w:type="dxa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Качественная характеристика</w:t>
            </w:r>
          </w:p>
        </w:tc>
        <w:tc>
          <w:tcPr>
            <w:tcW w:w="1440" w:type="dxa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Ед.</w:t>
            </w:r>
          </w:p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измерения</w:t>
            </w:r>
          </w:p>
        </w:tc>
        <w:tc>
          <w:tcPr>
            <w:tcW w:w="1548" w:type="dxa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Цена</w:t>
            </w:r>
          </w:p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(руб. коп.)</w:t>
            </w:r>
          </w:p>
        </w:tc>
      </w:tr>
      <w:tr w:rsidR="00364F6B" w:rsidRPr="00146EFD">
        <w:trPr>
          <w:jc w:val="center"/>
        </w:trPr>
        <w:tc>
          <w:tcPr>
            <w:tcW w:w="10534" w:type="dxa"/>
            <w:gridSpan w:val="5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Гарантированный перечень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      </w:r>
            <w:r>
              <w:rPr>
                <w:sz w:val="22"/>
                <w:szCs w:val="22"/>
                <w:lang w:eastAsia="ru-RU"/>
              </w:rPr>
              <w:t>,не подлежавшего обязательному социальному страхованию на случай временной нетрудоспособности и в связи с материнством на день смерти и не являвшегося пенсионером, а также в случае рождения мертвого ребенка по истечении 154 дней беременности</w:t>
            </w:r>
          </w:p>
        </w:tc>
      </w:tr>
      <w:tr w:rsidR="00364F6B" w:rsidRPr="00146EFD">
        <w:trPr>
          <w:jc w:val="center"/>
        </w:trPr>
        <w:tc>
          <w:tcPr>
            <w:tcW w:w="458" w:type="dxa"/>
            <w:vMerge w:val="restart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30" w:type="dxa"/>
            <w:vMerge w:val="restart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Оформление документов, необходимых для погребения на кладбище</w:t>
            </w:r>
          </w:p>
        </w:tc>
        <w:tc>
          <w:tcPr>
            <w:tcW w:w="4558" w:type="dxa"/>
          </w:tcPr>
          <w:p w:rsidR="00364F6B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- Документы на отвод участка для захоронения</w:t>
            </w:r>
          </w:p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1 оформление</w:t>
            </w: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руб.</w:t>
            </w:r>
          </w:p>
        </w:tc>
      </w:tr>
      <w:tr w:rsidR="00364F6B" w:rsidRPr="00146EFD">
        <w:trPr>
          <w:jc w:val="center"/>
        </w:trPr>
        <w:tc>
          <w:tcPr>
            <w:tcW w:w="458" w:type="dxa"/>
            <w:vMerge/>
          </w:tcPr>
          <w:p w:rsidR="00364F6B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30" w:type="dxa"/>
            <w:vMerge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- документы на повторное захоронение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4F6B" w:rsidRPr="00146EFD">
        <w:trPr>
          <w:jc w:val="center"/>
        </w:trPr>
        <w:tc>
          <w:tcPr>
            <w:tcW w:w="458" w:type="dxa"/>
            <w:vMerge/>
          </w:tcPr>
          <w:p w:rsidR="00364F6B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30" w:type="dxa"/>
            <w:vMerge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- счет заказ на похороны и получение платы за услуги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4F6B" w:rsidRPr="00146EFD">
        <w:trPr>
          <w:jc w:val="center"/>
        </w:trPr>
        <w:tc>
          <w:tcPr>
            <w:tcW w:w="458" w:type="dxa"/>
            <w:vMerge/>
          </w:tcPr>
          <w:p w:rsidR="00364F6B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30" w:type="dxa"/>
            <w:vMerge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- 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4F6B" w:rsidRPr="00146EFD">
        <w:trPr>
          <w:jc w:val="center"/>
        </w:trPr>
        <w:tc>
          <w:tcPr>
            <w:tcW w:w="458" w:type="dxa"/>
            <w:vMerge/>
          </w:tcPr>
          <w:p w:rsidR="00364F6B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30" w:type="dxa"/>
            <w:vMerge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- выдача представителю, ответственному за могилу, удостоверения о захоронении с указанием фамилии, имени, отчества захороненного, номера могилы и даты захоронения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4F6B" w:rsidRPr="00146EFD">
        <w:trPr>
          <w:jc w:val="center"/>
        </w:trPr>
        <w:tc>
          <w:tcPr>
            <w:tcW w:w="458" w:type="dxa"/>
          </w:tcPr>
          <w:p w:rsidR="00364F6B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30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Изготовление гроба</w:t>
            </w: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Гроб стандартный, строганный, из пиломатериалов толщиной 25-32 мм, обитый внутри и снаружи тканью хлопчатобумажной, с ножками, с подушкой из древесных опилок. Размер 1,95 х 0,65 х 0,44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1 гроб</w:t>
            </w: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1602,81</w:t>
            </w:r>
          </w:p>
        </w:tc>
      </w:tr>
      <w:tr w:rsidR="00364F6B" w:rsidRPr="00146EFD">
        <w:trPr>
          <w:jc w:val="center"/>
        </w:trPr>
        <w:tc>
          <w:tcPr>
            <w:tcW w:w="458" w:type="dxa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30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Погребение умершего: рытье стандартной могилы и захоронение</w:t>
            </w: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Рытье могилы экскаватором. Размер</w:t>
            </w:r>
            <w:r w:rsidRPr="000F0FA9">
              <w:rPr>
                <w:sz w:val="22"/>
                <w:szCs w:val="22"/>
                <w:lang w:eastAsia="ru-RU"/>
              </w:rPr>
              <w:br/>
              <w:t>2,3 х 1,5 х 1,0 м. Подноска гроба к могиле, установка и забивка крышки гроба, установка его в могилу. Засыпка могилы вручную, устройство надмогильного холма, установка таблички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1 погребение</w:t>
            </w: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1690,38</w:t>
            </w:r>
          </w:p>
        </w:tc>
      </w:tr>
      <w:tr w:rsidR="00364F6B" w:rsidRPr="00146EFD">
        <w:trPr>
          <w:jc w:val="center"/>
        </w:trPr>
        <w:tc>
          <w:tcPr>
            <w:tcW w:w="458" w:type="dxa"/>
          </w:tcPr>
          <w:p w:rsidR="00364F6B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530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Облачение тела: покрытие из ткани</w:t>
            </w:r>
          </w:p>
        </w:tc>
        <w:tc>
          <w:tcPr>
            <w:tcW w:w="4558" w:type="dxa"/>
          </w:tcPr>
          <w:p w:rsidR="00364F6B" w:rsidRDefault="00364F6B" w:rsidP="00ED2C7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Покрывало белое из ткани хлопчатобумажной.</w:t>
            </w:r>
          </w:p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Размер 2,0 х 0,8 м.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шт.</w:t>
            </w:r>
          </w:p>
        </w:tc>
        <w:tc>
          <w:tcPr>
            <w:tcW w:w="1548" w:type="dxa"/>
            <w:vAlign w:val="center"/>
          </w:tcPr>
          <w:p w:rsidR="00364F6B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120,17</w:t>
            </w:r>
          </w:p>
        </w:tc>
      </w:tr>
      <w:tr w:rsidR="00364F6B" w:rsidRPr="00146EFD">
        <w:trPr>
          <w:jc w:val="center"/>
        </w:trPr>
        <w:tc>
          <w:tcPr>
            <w:tcW w:w="458" w:type="dxa"/>
          </w:tcPr>
          <w:p w:rsidR="00364F6B" w:rsidRPr="000F0FA9" w:rsidRDefault="00364F6B" w:rsidP="00D5232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5.</w:t>
            </w:r>
          </w:p>
        </w:tc>
        <w:tc>
          <w:tcPr>
            <w:tcW w:w="2530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Изготовление</w:t>
            </w:r>
            <w:r>
              <w:rPr>
                <w:sz w:val="22"/>
                <w:szCs w:val="22"/>
                <w:lang w:eastAsia="ru-RU"/>
              </w:rPr>
              <w:t xml:space="preserve"> креста с инвентарной </w:t>
            </w:r>
            <w:r w:rsidRPr="000F0FA9">
              <w:rPr>
                <w:sz w:val="22"/>
                <w:szCs w:val="22"/>
                <w:lang w:eastAsia="ru-RU"/>
              </w:rPr>
              <w:t xml:space="preserve"> табличк</w:t>
            </w:r>
            <w:r>
              <w:rPr>
                <w:sz w:val="22"/>
                <w:szCs w:val="22"/>
                <w:lang w:eastAsia="ru-RU"/>
              </w:rPr>
              <w:t>ой</w:t>
            </w: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Табличка металлическая с указанием фамилии, имени, отчества, даты рождения и смерти. Размер 19х24 см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 xml:space="preserve">1 </w:t>
            </w:r>
            <w:r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238,20</w:t>
            </w:r>
          </w:p>
        </w:tc>
      </w:tr>
      <w:tr w:rsidR="00364F6B" w:rsidRPr="00146EFD">
        <w:trPr>
          <w:jc w:val="center"/>
        </w:trPr>
        <w:tc>
          <w:tcPr>
            <w:tcW w:w="458" w:type="dxa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Pr="000F0FA9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530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Перевозка тела (оста</w:t>
            </w:r>
            <w:r>
              <w:rPr>
                <w:sz w:val="22"/>
                <w:szCs w:val="22"/>
                <w:lang w:eastAsia="ru-RU"/>
              </w:rPr>
              <w:t xml:space="preserve">нков) умершего </w:t>
            </w:r>
            <w:r w:rsidRPr="000F0FA9">
              <w:rPr>
                <w:sz w:val="22"/>
                <w:szCs w:val="22"/>
                <w:lang w:eastAsia="ru-RU"/>
              </w:rPr>
              <w:t xml:space="preserve"> к месту погребения автотранспортом</w:t>
            </w: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Доставка</w:t>
            </w:r>
            <w:r w:rsidRPr="000F0FA9">
              <w:rPr>
                <w:sz w:val="22"/>
                <w:szCs w:val="22"/>
                <w:lang w:eastAsia="ru-RU"/>
              </w:rPr>
              <w:t xml:space="preserve"> гроба с телом </w:t>
            </w:r>
            <w:r>
              <w:rPr>
                <w:sz w:val="22"/>
                <w:szCs w:val="22"/>
                <w:lang w:eastAsia="ru-RU"/>
              </w:rPr>
              <w:t>автокатафалком в назначенное время похорон и перевозка тела (останков) умершего к месту захоронения автомашиной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1 доставка</w:t>
            </w: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1910,69</w:t>
            </w:r>
          </w:p>
        </w:tc>
      </w:tr>
      <w:tr w:rsidR="00364F6B" w:rsidRPr="00146EFD">
        <w:trPr>
          <w:jc w:val="center"/>
        </w:trPr>
        <w:tc>
          <w:tcPr>
            <w:tcW w:w="458" w:type="dxa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30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Итого стоимость гарантированного набора услуг по погребению</w:t>
            </w: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5562,25</w:t>
            </w:r>
          </w:p>
        </w:tc>
      </w:tr>
      <w:tr w:rsidR="00364F6B" w:rsidRPr="000F0FA9">
        <w:trPr>
          <w:jc w:val="center"/>
        </w:trPr>
        <w:tc>
          <w:tcPr>
            <w:tcW w:w="10534" w:type="dxa"/>
            <w:gridSpan w:val="5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Гарантированный перечень услуг по погребению умерших, не имеющих супруга, близких родственников, иных родственников либо законного представителя умершего согласно статье 12 Федерального закона от 12.01.1996 № 8-ФЗ «О погребении и похоронном деле»</w:t>
            </w:r>
            <w:r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364F6B" w:rsidRPr="000F0FA9">
        <w:trPr>
          <w:jc w:val="center"/>
        </w:trPr>
        <w:tc>
          <w:tcPr>
            <w:tcW w:w="458" w:type="dxa"/>
            <w:vMerge w:val="restart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530" w:type="dxa"/>
            <w:vMerge w:val="restart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Оформление документов, необходимых для погребения на кладбище</w:t>
            </w: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- Документы на отвод участка для захоронения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1 оформление</w:t>
            </w: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руб.</w:t>
            </w:r>
          </w:p>
        </w:tc>
      </w:tr>
      <w:tr w:rsidR="00364F6B" w:rsidRPr="000F0FA9">
        <w:trPr>
          <w:jc w:val="center"/>
        </w:trPr>
        <w:tc>
          <w:tcPr>
            <w:tcW w:w="458" w:type="dxa"/>
            <w:vMerge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30" w:type="dxa"/>
            <w:vMerge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- документы на повторное захоронение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4F6B" w:rsidRPr="000F0FA9">
        <w:trPr>
          <w:jc w:val="center"/>
        </w:trPr>
        <w:tc>
          <w:tcPr>
            <w:tcW w:w="458" w:type="dxa"/>
            <w:vMerge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30" w:type="dxa"/>
            <w:vMerge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- счет заказ на похороны и получение платы за услуги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4F6B" w:rsidRPr="000F0FA9">
        <w:trPr>
          <w:jc w:val="center"/>
        </w:trPr>
        <w:tc>
          <w:tcPr>
            <w:tcW w:w="458" w:type="dxa"/>
            <w:vMerge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30" w:type="dxa"/>
            <w:vMerge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- 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4F6B" w:rsidRPr="000F0FA9">
        <w:trPr>
          <w:jc w:val="center"/>
        </w:trPr>
        <w:tc>
          <w:tcPr>
            <w:tcW w:w="458" w:type="dxa"/>
            <w:vMerge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30" w:type="dxa"/>
            <w:vMerge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- выдача представителю, ответственному за могилу, удостоверения о захоронении с указанием фамилии, имени, отчества захороненного, номера могилы и даты захоронения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4F6B" w:rsidRPr="000F0FA9">
        <w:trPr>
          <w:jc w:val="center"/>
        </w:trPr>
        <w:tc>
          <w:tcPr>
            <w:tcW w:w="458" w:type="dxa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530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 xml:space="preserve">Изготовление гроба </w:t>
            </w: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Гроб стандартный, строганный, из пиломатериалов толщиной 25-32 мм, необитый, с ножками. Размер 1,95 х 0,65 х 0,44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1 гроб</w:t>
            </w: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1602,81</w:t>
            </w:r>
          </w:p>
        </w:tc>
      </w:tr>
      <w:tr w:rsidR="00364F6B" w:rsidRPr="000F0FA9">
        <w:trPr>
          <w:jc w:val="center"/>
        </w:trPr>
        <w:tc>
          <w:tcPr>
            <w:tcW w:w="458" w:type="dxa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530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Погребение умершего: рытье стандартной могилы и захоронение</w:t>
            </w: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Рытье могилы экск</w:t>
            </w:r>
            <w:r>
              <w:rPr>
                <w:sz w:val="22"/>
                <w:szCs w:val="22"/>
                <w:lang w:eastAsia="ru-RU"/>
              </w:rPr>
              <w:t>аватором. Размер</w:t>
            </w:r>
            <w:r>
              <w:rPr>
                <w:sz w:val="22"/>
                <w:szCs w:val="22"/>
                <w:lang w:eastAsia="ru-RU"/>
              </w:rPr>
              <w:br/>
              <w:t>2,3 х 1,0 х 1,0</w:t>
            </w:r>
            <w:r w:rsidRPr="000F0FA9">
              <w:rPr>
                <w:sz w:val="22"/>
                <w:szCs w:val="22"/>
                <w:lang w:eastAsia="ru-RU"/>
              </w:rPr>
              <w:t xml:space="preserve"> м. Подноска гроба к могиле, установка и забивка крышки гроба, установка его в могилу. Засыпка могилы вручную, устройство надмогильного холма, установка таблички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1 погребение</w:t>
            </w: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1690,38</w:t>
            </w:r>
          </w:p>
        </w:tc>
      </w:tr>
      <w:tr w:rsidR="00364F6B" w:rsidRPr="000F0FA9">
        <w:trPr>
          <w:jc w:val="center"/>
        </w:trPr>
        <w:tc>
          <w:tcPr>
            <w:tcW w:w="458" w:type="dxa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2530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Облачение тела: покрытие из ткани</w:t>
            </w: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Покрывало белое из ткани хлопчатобумажной. Размер 2,0 х 0,8 м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1 шт.</w:t>
            </w: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120,17</w:t>
            </w:r>
          </w:p>
        </w:tc>
      </w:tr>
      <w:tr w:rsidR="00364F6B" w:rsidRPr="000F0FA9">
        <w:trPr>
          <w:jc w:val="center"/>
        </w:trPr>
        <w:tc>
          <w:tcPr>
            <w:tcW w:w="458" w:type="dxa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2530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 xml:space="preserve">Изготовление </w:t>
            </w:r>
            <w:r>
              <w:rPr>
                <w:sz w:val="22"/>
                <w:szCs w:val="22"/>
                <w:lang w:eastAsia="ru-RU"/>
              </w:rPr>
              <w:t xml:space="preserve">креста с инвентарной </w:t>
            </w:r>
            <w:r w:rsidRPr="000F0FA9">
              <w:rPr>
                <w:sz w:val="22"/>
                <w:szCs w:val="22"/>
                <w:lang w:eastAsia="ru-RU"/>
              </w:rPr>
              <w:t>табличк</w:t>
            </w:r>
            <w:r>
              <w:rPr>
                <w:sz w:val="22"/>
                <w:szCs w:val="22"/>
                <w:lang w:eastAsia="ru-RU"/>
              </w:rPr>
              <w:t>ой</w:t>
            </w: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Табличка металлическая с указанием фамилии, имени, отчества, даты рождения и смерти. Размер 19 х 24 см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 xml:space="preserve">1 </w:t>
            </w:r>
            <w:r>
              <w:rPr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238,20</w:t>
            </w:r>
          </w:p>
        </w:tc>
      </w:tr>
      <w:tr w:rsidR="00364F6B" w:rsidRPr="000F0FA9">
        <w:trPr>
          <w:jc w:val="center"/>
        </w:trPr>
        <w:tc>
          <w:tcPr>
            <w:tcW w:w="458" w:type="dxa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2530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Перевозка тела (останков) умершего к месту погребения автотранспортом</w:t>
            </w: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Вынос гроба с телом из помещения с установкой в автотранспорт, доставить тело (останки) умершего к месту погребения, снятие гроба с телом умершего с автотранспорта и установка на постамент</w:t>
            </w: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1 доставка</w:t>
            </w: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1910,69</w:t>
            </w:r>
          </w:p>
        </w:tc>
      </w:tr>
      <w:tr w:rsidR="00364F6B" w:rsidRPr="000F0FA9">
        <w:trPr>
          <w:jc w:val="center"/>
        </w:trPr>
        <w:tc>
          <w:tcPr>
            <w:tcW w:w="458" w:type="dxa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30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  <w:r w:rsidRPr="000F0FA9">
              <w:rPr>
                <w:sz w:val="22"/>
                <w:szCs w:val="22"/>
                <w:lang w:eastAsia="ru-RU"/>
              </w:rPr>
              <w:t>Итого стоимость гарантированного набора услуг по погребению</w:t>
            </w:r>
          </w:p>
        </w:tc>
        <w:tc>
          <w:tcPr>
            <w:tcW w:w="4558" w:type="dxa"/>
          </w:tcPr>
          <w:p w:rsidR="00364F6B" w:rsidRPr="000F0FA9" w:rsidRDefault="00364F6B" w:rsidP="00ED2C7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364F6B" w:rsidRPr="000F0FA9" w:rsidRDefault="00364F6B" w:rsidP="00ED2C7F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5562,25</w:t>
            </w:r>
          </w:p>
        </w:tc>
      </w:tr>
    </w:tbl>
    <w:p w:rsidR="00364F6B" w:rsidRDefault="00364F6B" w:rsidP="00637819">
      <w:pPr>
        <w:tabs>
          <w:tab w:val="left" w:pos="7371"/>
        </w:tabs>
        <w:jc w:val="center"/>
      </w:pPr>
    </w:p>
    <w:p w:rsidR="00364F6B" w:rsidRDefault="00364F6B" w:rsidP="00637819">
      <w:pPr>
        <w:tabs>
          <w:tab w:val="left" w:pos="7371"/>
        </w:tabs>
        <w:jc w:val="center"/>
      </w:pPr>
    </w:p>
    <w:p w:rsidR="00364F6B" w:rsidRDefault="00364F6B" w:rsidP="00637819">
      <w:pPr>
        <w:tabs>
          <w:tab w:val="left" w:pos="7371"/>
        </w:tabs>
        <w:jc w:val="center"/>
      </w:pPr>
    </w:p>
    <w:p w:rsidR="00364F6B" w:rsidRDefault="00364F6B" w:rsidP="00637819">
      <w:pPr>
        <w:tabs>
          <w:tab w:val="left" w:pos="7371"/>
        </w:tabs>
        <w:jc w:val="center"/>
      </w:pPr>
    </w:p>
    <w:p w:rsidR="00364F6B" w:rsidRDefault="00364F6B" w:rsidP="00637819">
      <w:pPr>
        <w:tabs>
          <w:tab w:val="left" w:pos="7371"/>
        </w:tabs>
        <w:jc w:val="center"/>
      </w:pPr>
    </w:p>
    <w:p w:rsidR="00364F6B" w:rsidRDefault="00364F6B" w:rsidP="00637819">
      <w:pPr>
        <w:tabs>
          <w:tab w:val="left" w:pos="7371"/>
        </w:tabs>
        <w:jc w:val="center"/>
      </w:pPr>
    </w:p>
    <w:p w:rsidR="00364F6B" w:rsidRDefault="00364F6B" w:rsidP="00637819">
      <w:pPr>
        <w:tabs>
          <w:tab w:val="left" w:pos="7371"/>
        </w:tabs>
        <w:jc w:val="center"/>
      </w:pPr>
    </w:p>
    <w:p w:rsidR="00364F6B" w:rsidRDefault="00364F6B" w:rsidP="00637819">
      <w:pPr>
        <w:tabs>
          <w:tab w:val="left" w:pos="7371"/>
        </w:tabs>
        <w:jc w:val="center"/>
      </w:pPr>
    </w:p>
    <w:p w:rsidR="00364F6B" w:rsidRDefault="00364F6B" w:rsidP="00637819">
      <w:pPr>
        <w:tabs>
          <w:tab w:val="left" w:pos="7371"/>
        </w:tabs>
        <w:jc w:val="center"/>
      </w:pPr>
    </w:p>
    <w:p w:rsidR="00364F6B" w:rsidRDefault="00364F6B" w:rsidP="00637819">
      <w:pPr>
        <w:tabs>
          <w:tab w:val="left" w:pos="7371"/>
        </w:tabs>
        <w:jc w:val="center"/>
      </w:pPr>
    </w:p>
    <w:p w:rsidR="00364F6B" w:rsidRDefault="00364F6B" w:rsidP="00637819">
      <w:pPr>
        <w:tabs>
          <w:tab w:val="left" w:pos="7371"/>
        </w:tabs>
        <w:jc w:val="center"/>
      </w:pPr>
    </w:p>
    <w:p w:rsidR="00364F6B" w:rsidRDefault="00364F6B" w:rsidP="00637819">
      <w:pPr>
        <w:tabs>
          <w:tab w:val="left" w:pos="7371"/>
        </w:tabs>
        <w:jc w:val="center"/>
      </w:pPr>
    </w:p>
    <w:p w:rsidR="00364F6B" w:rsidRDefault="00364F6B" w:rsidP="00637819">
      <w:pPr>
        <w:tabs>
          <w:tab w:val="left" w:pos="7371"/>
        </w:tabs>
        <w:jc w:val="center"/>
      </w:pPr>
    </w:p>
    <w:p w:rsidR="00364F6B" w:rsidRDefault="00364F6B" w:rsidP="00637819">
      <w:pPr>
        <w:tabs>
          <w:tab w:val="left" w:pos="7371"/>
        </w:tabs>
        <w:jc w:val="center"/>
      </w:pPr>
    </w:p>
    <w:p w:rsidR="00364F6B" w:rsidRDefault="00364F6B" w:rsidP="00637819">
      <w:pPr>
        <w:tabs>
          <w:tab w:val="left" w:pos="7371"/>
        </w:tabs>
        <w:jc w:val="center"/>
      </w:pPr>
    </w:p>
    <w:p w:rsidR="00364F6B" w:rsidRDefault="00364F6B" w:rsidP="00637819">
      <w:pPr>
        <w:tabs>
          <w:tab w:val="left" w:pos="7371"/>
        </w:tabs>
        <w:jc w:val="center"/>
      </w:pPr>
    </w:p>
    <w:p w:rsidR="00364F6B" w:rsidRDefault="00364F6B" w:rsidP="00637819">
      <w:pPr>
        <w:tabs>
          <w:tab w:val="left" w:pos="7371"/>
        </w:tabs>
        <w:jc w:val="center"/>
      </w:pPr>
    </w:p>
    <w:p w:rsidR="00364F6B" w:rsidRDefault="00364F6B" w:rsidP="00637819">
      <w:pPr>
        <w:tabs>
          <w:tab w:val="left" w:pos="7371"/>
        </w:tabs>
        <w:jc w:val="center"/>
      </w:pPr>
    </w:p>
    <w:p w:rsidR="00364F6B" w:rsidRDefault="00364F6B" w:rsidP="00637819">
      <w:pPr>
        <w:tabs>
          <w:tab w:val="left" w:pos="7371"/>
        </w:tabs>
        <w:jc w:val="center"/>
      </w:pPr>
    </w:p>
    <w:p w:rsidR="00364F6B" w:rsidRDefault="00364F6B" w:rsidP="00637819">
      <w:pPr>
        <w:tabs>
          <w:tab w:val="left" w:pos="7371"/>
        </w:tabs>
        <w:jc w:val="center"/>
      </w:pPr>
    </w:p>
    <w:p w:rsidR="00364F6B" w:rsidRDefault="00364F6B"/>
    <w:sectPr w:rsidR="00364F6B" w:rsidSect="0075698C">
      <w:pgSz w:w="11906" w:h="16838"/>
      <w:pgMar w:top="71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90A1C"/>
    <w:multiLevelType w:val="hybridMultilevel"/>
    <w:tmpl w:val="ADA899E2"/>
    <w:lvl w:ilvl="0" w:tplc="F1AAB99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131747"/>
    <w:multiLevelType w:val="hybridMultilevel"/>
    <w:tmpl w:val="26DC3270"/>
    <w:lvl w:ilvl="0" w:tplc="680286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819"/>
    <w:rsid w:val="00007D87"/>
    <w:rsid w:val="00016C67"/>
    <w:rsid w:val="00031A85"/>
    <w:rsid w:val="000361B5"/>
    <w:rsid w:val="000465C0"/>
    <w:rsid w:val="00047940"/>
    <w:rsid w:val="00052171"/>
    <w:rsid w:val="00065164"/>
    <w:rsid w:val="000A62A4"/>
    <w:rsid w:val="000A7D74"/>
    <w:rsid w:val="000B28D6"/>
    <w:rsid w:val="000B3B94"/>
    <w:rsid w:val="000B5A8F"/>
    <w:rsid w:val="000C50E9"/>
    <w:rsid w:val="000F0FA9"/>
    <w:rsid w:val="000F23D2"/>
    <w:rsid w:val="001142E6"/>
    <w:rsid w:val="00143AA0"/>
    <w:rsid w:val="00146EFD"/>
    <w:rsid w:val="00157098"/>
    <w:rsid w:val="001912DB"/>
    <w:rsid w:val="001917BB"/>
    <w:rsid w:val="00197A74"/>
    <w:rsid w:val="001A6BB4"/>
    <w:rsid w:val="001F2217"/>
    <w:rsid w:val="00210AC3"/>
    <w:rsid w:val="00211669"/>
    <w:rsid w:val="002171C9"/>
    <w:rsid w:val="002361FC"/>
    <w:rsid w:val="0027266C"/>
    <w:rsid w:val="0028715D"/>
    <w:rsid w:val="002A25E8"/>
    <w:rsid w:val="002A4C86"/>
    <w:rsid w:val="002B6710"/>
    <w:rsid w:val="002C72A6"/>
    <w:rsid w:val="002C76FF"/>
    <w:rsid w:val="002E2DD8"/>
    <w:rsid w:val="002F6C96"/>
    <w:rsid w:val="00324FD4"/>
    <w:rsid w:val="00325178"/>
    <w:rsid w:val="00357429"/>
    <w:rsid w:val="00364F6B"/>
    <w:rsid w:val="003B2C24"/>
    <w:rsid w:val="003B2D0D"/>
    <w:rsid w:val="003C2DCE"/>
    <w:rsid w:val="003D2EFE"/>
    <w:rsid w:val="003F00F3"/>
    <w:rsid w:val="0040064E"/>
    <w:rsid w:val="00400912"/>
    <w:rsid w:val="00430AAD"/>
    <w:rsid w:val="00462E83"/>
    <w:rsid w:val="004742A5"/>
    <w:rsid w:val="0047651B"/>
    <w:rsid w:val="00476546"/>
    <w:rsid w:val="004801A5"/>
    <w:rsid w:val="00496FD8"/>
    <w:rsid w:val="0049704D"/>
    <w:rsid w:val="004A3BA1"/>
    <w:rsid w:val="004C3E96"/>
    <w:rsid w:val="004D0106"/>
    <w:rsid w:val="004E11AC"/>
    <w:rsid w:val="004E2A70"/>
    <w:rsid w:val="00505874"/>
    <w:rsid w:val="00515A15"/>
    <w:rsid w:val="00525489"/>
    <w:rsid w:val="00537F7F"/>
    <w:rsid w:val="00541FBB"/>
    <w:rsid w:val="00550F00"/>
    <w:rsid w:val="00563C13"/>
    <w:rsid w:val="00567E21"/>
    <w:rsid w:val="0058736E"/>
    <w:rsid w:val="005A3E31"/>
    <w:rsid w:val="005A42F3"/>
    <w:rsid w:val="005A6813"/>
    <w:rsid w:val="005B47D6"/>
    <w:rsid w:val="005E12CA"/>
    <w:rsid w:val="006134F1"/>
    <w:rsid w:val="00637819"/>
    <w:rsid w:val="00645089"/>
    <w:rsid w:val="00657ED6"/>
    <w:rsid w:val="006650E3"/>
    <w:rsid w:val="00690734"/>
    <w:rsid w:val="00692668"/>
    <w:rsid w:val="00696A40"/>
    <w:rsid w:val="006A399D"/>
    <w:rsid w:val="006B1F40"/>
    <w:rsid w:val="006D4DBE"/>
    <w:rsid w:val="006D7180"/>
    <w:rsid w:val="006E11E3"/>
    <w:rsid w:val="007164EB"/>
    <w:rsid w:val="0071656B"/>
    <w:rsid w:val="00727252"/>
    <w:rsid w:val="00727B15"/>
    <w:rsid w:val="00756342"/>
    <w:rsid w:val="00756810"/>
    <w:rsid w:val="0075698C"/>
    <w:rsid w:val="0078336F"/>
    <w:rsid w:val="007A0984"/>
    <w:rsid w:val="007E45E0"/>
    <w:rsid w:val="007E4F8E"/>
    <w:rsid w:val="00805900"/>
    <w:rsid w:val="0081549F"/>
    <w:rsid w:val="0082570D"/>
    <w:rsid w:val="0083344F"/>
    <w:rsid w:val="00851A11"/>
    <w:rsid w:val="0087752D"/>
    <w:rsid w:val="0087797D"/>
    <w:rsid w:val="00880FC4"/>
    <w:rsid w:val="0088278B"/>
    <w:rsid w:val="008C10DF"/>
    <w:rsid w:val="008D05A4"/>
    <w:rsid w:val="008D24A8"/>
    <w:rsid w:val="00945D71"/>
    <w:rsid w:val="00952268"/>
    <w:rsid w:val="00963A26"/>
    <w:rsid w:val="00997257"/>
    <w:rsid w:val="009A54CE"/>
    <w:rsid w:val="009E27F9"/>
    <w:rsid w:val="009F417A"/>
    <w:rsid w:val="00A2043E"/>
    <w:rsid w:val="00A64406"/>
    <w:rsid w:val="00A82620"/>
    <w:rsid w:val="00A8471B"/>
    <w:rsid w:val="00A86034"/>
    <w:rsid w:val="00A92FF1"/>
    <w:rsid w:val="00AA2A7E"/>
    <w:rsid w:val="00AB510B"/>
    <w:rsid w:val="00AC194C"/>
    <w:rsid w:val="00AC5278"/>
    <w:rsid w:val="00AD126C"/>
    <w:rsid w:val="00AE4740"/>
    <w:rsid w:val="00AF724B"/>
    <w:rsid w:val="00B31052"/>
    <w:rsid w:val="00B56902"/>
    <w:rsid w:val="00B57EE3"/>
    <w:rsid w:val="00B60EDC"/>
    <w:rsid w:val="00B743AD"/>
    <w:rsid w:val="00B97314"/>
    <w:rsid w:val="00BA0814"/>
    <w:rsid w:val="00BC0488"/>
    <w:rsid w:val="00BD0E6B"/>
    <w:rsid w:val="00C12595"/>
    <w:rsid w:val="00C146B3"/>
    <w:rsid w:val="00C46ADC"/>
    <w:rsid w:val="00C85A74"/>
    <w:rsid w:val="00C94C04"/>
    <w:rsid w:val="00C96992"/>
    <w:rsid w:val="00CA23AB"/>
    <w:rsid w:val="00CA6E47"/>
    <w:rsid w:val="00CB0247"/>
    <w:rsid w:val="00CC7488"/>
    <w:rsid w:val="00CC7505"/>
    <w:rsid w:val="00CE7F7D"/>
    <w:rsid w:val="00CF4111"/>
    <w:rsid w:val="00CF4542"/>
    <w:rsid w:val="00D52326"/>
    <w:rsid w:val="00D5598D"/>
    <w:rsid w:val="00D619CC"/>
    <w:rsid w:val="00DF4CD9"/>
    <w:rsid w:val="00DF77E8"/>
    <w:rsid w:val="00E02475"/>
    <w:rsid w:val="00E12E44"/>
    <w:rsid w:val="00E44D97"/>
    <w:rsid w:val="00E61662"/>
    <w:rsid w:val="00E640D1"/>
    <w:rsid w:val="00E8376C"/>
    <w:rsid w:val="00EA4B74"/>
    <w:rsid w:val="00EC0554"/>
    <w:rsid w:val="00EC2355"/>
    <w:rsid w:val="00ED2C7F"/>
    <w:rsid w:val="00EE23D8"/>
    <w:rsid w:val="00EE252C"/>
    <w:rsid w:val="00F063E6"/>
    <w:rsid w:val="00F06E07"/>
    <w:rsid w:val="00F15218"/>
    <w:rsid w:val="00F24CB6"/>
    <w:rsid w:val="00F531B4"/>
    <w:rsid w:val="00F55E4B"/>
    <w:rsid w:val="00F634A3"/>
    <w:rsid w:val="00F672A0"/>
    <w:rsid w:val="00F8349D"/>
    <w:rsid w:val="00FB464C"/>
    <w:rsid w:val="00FC11AD"/>
    <w:rsid w:val="00FC4F66"/>
    <w:rsid w:val="00FE0B89"/>
    <w:rsid w:val="00FE2557"/>
    <w:rsid w:val="00FF08EA"/>
    <w:rsid w:val="00FF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819"/>
    <w:rPr>
      <w:rFonts w:ascii="Times New Roman" w:eastAsia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6E07"/>
    <w:pPr>
      <w:keepNext/>
      <w:jc w:val="center"/>
      <w:outlineLvl w:val="0"/>
    </w:pPr>
    <w:rPr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6E0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Стиль"/>
    <w:uiPriority w:val="99"/>
    <w:rsid w:val="00F06E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C2DC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3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4</Pages>
  <Words>1300</Words>
  <Characters>7411</Characters>
  <Application>Microsoft Office Outlook</Application>
  <DocSecurity>0</DocSecurity>
  <Lines>0</Lines>
  <Paragraphs>0</Paragraphs>
  <ScaleCrop>false</ScaleCrop>
  <Company>GusSelAdm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62</cp:revision>
  <cp:lastPrinted>2017-02-14T08:57:00Z</cp:lastPrinted>
  <dcterms:created xsi:type="dcterms:W3CDTF">2017-02-14T07:15:00Z</dcterms:created>
  <dcterms:modified xsi:type="dcterms:W3CDTF">2017-02-20T12:13:00Z</dcterms:modified>
</cp:coreProperties>
</file>