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52" w:rsidRPr="00AF1E09" w:rsidRDefault="00717E52" w:rsidP="00DC7BD7">
      <w:pPr>
        <w:pStyle w:val="BodyText21"/>
        <w:jc w:val="center"/>
        <w:rPr>
          <w:sz w:val="26"/>
          <w:szCs w:val="26"/>
        </w:rPr>
      </w:pPr>
    </w:p>
    <w:p w:rsidR="00717E52" w:rsidRPr="008B0422" w:rsidRDefault="00717E52" w:rsidP="00886F4C">
      <w:pPr>
        <w:spacing w:line="288" w:lineRule="auto"/>
        <w:ind w:right="-28"/>
        <w:jc w:val="center"/>
        <w:rPr>
          <w:sz w:val="28"/>
          <w:szCs w:val="28"/>
        </w:rPr>
      </w:pPr>
      <w:r w:rsidRPr="008B0422">
        <w:rPr>
          <w:b/>
          <w:bCs/>
          <w:sz w:val="32"/>
          <w:szCs w:val="32"/>
        </w:rPr>
        <w:t>РОССИЙСКАЯ ФЕДЕРАЦИЯ</w:t>
      </w:r>
    </w:p>
    <w:p w:rsidR="00717E52" w:rsidRPr="008B0422" w:rsidRDefault="00717E52" w:rsidP="00886F4C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РОСТОВСКАЯ ОБЛАСТЬ</w:t>
      </w:r>
    </w:p>
    <w:p w:rsidR="00717E52" w:rsidRPr="008B0422" w:rsidRDefault="00717E52" w:rsidP="00886F4C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КАМЕНСКИЙ РАЙОН</w:t>
      </w:r>
    </w:p>
    <w:p w:rsidR="00717E52" w:rsidRPr="008B0422" w:rsidRDefault="00717E52" w:rsidP="00886F4C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АДМИНИСТРАЦИЯ ГУСЕВСКОГО СЕЛЬСКОГО ПОСЕЛЕНИЯ</w:t>
      </w:r>
    </w:p>
    <w:p w:rsidR="00717E52" w:rsidRPr="008B0422" w:rsidRDefault="00717E52" w:rsidP="00886F4C">
      <w:pPr>
        <w:pStyle w:val="Postan"/>
        <w:rPr>
          <w:b/>
          <w:bCs/>
          <w:sz w:val="32"/>
          <w:szCs w:val="32"/>
        </w:rPr>
      </w:pPr>
    </w:p>
    <w:p w:rsidR="00717E52" w:rsidRPr="008B0422" w:rsidRDefault="00717E52" w:rsidP="00886F4C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ПОСТАНОВЛЕНИЕ</w:t>
      </w:r>
    </w:p>
    <w:p w:rsidR="00717E52" w:rsidRDefault="00717E52" w:rsidP="0020253B">
      <w:pPr>
        <w:rPr>
          <w:sz w:val="26"/>
          <w:szCs w:val="26"/>
        </w:rPr>
      </w:pPr>
    </w:p>
    <w:p w:rsidR="00717E52" w:rsidRPr="008B0422" w:rsidRDefault="00717E52" w:rsidP="00886F4C">
      <w:pPr>
        <w:pStyle w:val="Postan"/>
        <w:jc w:val="left"/>
        <w:rPr>
          <w:b/>
          <w:bCs/>
        </w:rPr>
      </w:pPr>
      <w:r w:rsidRPr="00CA4E5B">
        <w:rPr>
          <w:b/>
          <w:bCs/>
        </w:rPr>
        <w:t>«18»</w:t>
      </w:r>
      <w:r w:rsidRPr="008B0422">
        <w:rPr>
          <w:b/>
          <w:bCs/>
        </w:rPr>
        <w:t xml:space="preserve"> </w:t>
      </w:r>
      <w:r>
        <w:rPr>
          <w:b/>
          <w:bCs/>
        </w:rPr>
        <w:t>февраля</w:t>
      </w:r>
      <w:r w:rsidRPr="008B0422">
        <w:rPr>
          <w:b/>
          <w:bCs/>
        </w:rPr>
        <w:t xml:space="preserve"> 201</w:t>
      </w:r>
      <w:r>
        <w:rPr>
          <w:b/>
          <w:bCs/>
        </w:rPr>
        <w:t>9</w:t>
      </w:r>
      <w:r w:rsidRPr="008B0422">
        <w:rPr>
          <w:b/>
          <w:bCs/>
        </w:rPr>
        <w:t xml:space="preserve"> г                                  № </w:t>
      </w:r>
      <w:r>
        <w:rPr>
          <w:b/>
          <w:bCs/>
        </w:rPr>
        <w:t>3</w:t>
      </w:r>
      <w:r w:rsidRPr="008B0422">
        <w:rPr>
          <w:b/>
          <w:bCs/>
        </w:rPr>
        <w:t xml:space="preserve">                                     х.Гусев</w:t>
      </w:r>
    </w:p>
    <w:p w:rsidR="00717E52" w:rsidRPr="008B0422" w:rsidRDefault="00717E52" w:rsidP="00886F4C">
      <w:pPr>
        <w:jc w:val="center"/>
        <w:rPr>
          <w:b/>
          <w:bCs/>
        </w:rPr>
      </w:pPr>
      <w:r>
        <w:rPr>
          <w:noProof/>
        </w:rPr>
        <w:pict>
          <v:line id="_x0000_s1026" style="position:absolute;left:0;text-align:left;z-index:251658240" from="0,2.4pt" to="477pt,2.4pt" strokeweight="4.5pt">
            <v:stroke linestyle="thinThick"/>
          </v:line>
        </w:pict>
      </w:r>
      <w:r w:rsidRPr="008B0422">
        <w:t xml:space="preserve">                                            </w:t>
      </w:r>
    </w:p>
    <w:p w:rsidR="00717E52" w:rsidRPr="008B0422" w:rsidRDefault="00717E52" w:rsidP="00886F4C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</w:t>
      </w:r>
    </w:p>
    <w:p w:rsidR="00717E52" w:rsidRPr="008B0422" w:rsidRDefault="00717E52" w:rsidP="00886F4C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Гусевского сельского </w:t>
      </w:r>
    </w:p>
    <w:p w:rsidR="00717E52" w:rsidRPr="008B0422" w:rsidRDefault="00717E52" w:rsidP="00886F4C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от 20.10.2015 № 110 «О порядке </w:t>
      </w:r>
    </w:p>
    <w:p w:rsidR="00717E52" w:rsidRPr="008B0422" w:rsidRDefault="00717E52" w:rsidP="00886F4C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формирования муниципального задания </w:t>
      </w:r>
    </w:p>
    <w:p w:rsidR="00717E52" w:rsidRPr="008B0422" w:rsidRDefault="00717E52" w:rsidP="00886F4C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оказание муниципальных услуг (выполнение </w:t>
      </w:r>
    </w:p>
    <w:p w:rsidR="00717E52" w:rsidRPr="008B0422" w:rsidRDefault="00717E52" w:rsidP="00886F4C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работ) в отношении муниципальных учреждений </w:t>
      </w:r>
    </w:p>
    <w:p w:rsidR="00717E52" w:rsidRDefault="00717E52" w:rsidP="00886F4C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0DAE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Гусевского сельского поселения</w:t>
      </w:r>
      <w:r w:rsidRPr="008B0422">
        <w:rPr>
          <w:kern w:val="2"/>
          <w:sz w:val="28"/>
          <w:szCs w:val="28"/>
        </w:rPr>
        <w:t xml:space="preserve"> </w:t>
      </w: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финансового </w:t>
      </w:r>
    </w:p>
    <w:p w:rsidR="00717E52" w:rsidRPr="008B0422" w:rsidRDefault="00717E52" w:rsidP="00886F4C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обеспечения выполнения муниципального задания»</w:t>
      </w:r>
    </w:p>
    <w:p w:rsidR="00717E52" w:rsidRDefault="00717E52" w:rsidP="007E2655">
      <w:pPr>
        <w:suppressAutoHyphens/>
        <w:rPr>
          <w:b/>
          <w:bCs/>
          <w:sz w:val="26"/>
          <w:szCs w:val="26"/>
        </w:rPr>
      </w:pPr>
    </w:p>
    <w:p w:rsidR="00717E52" w:rsidRPr="00DC7BD7" w:rsidRDefault="00717E52" w:rsidP="007E2655">
      <w:pPr>
        <w:suppressAutoHyphens/>
        <w:rPr>
          <w:b/>
          <w:bCs/>
          <w:sz w:val="26"/>
          <w:szCs w:val="26"/>
        </w:rPr>
      </w:pPr>
    </w:p>
    <w:p w:rsidR="00717E52" w:rsidRDefault="00717E52" w:rsidP="007E265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986">
        <w:rPr>
          <w:sz w:val="28"/>
          <w:szCs w:val="28"/>
        </w:rPr>
        <w:t xml:space="preserve">В целях приведения правового акта </w:t>
      </w:r>
      <w:r>
        <w:rPr>
          <w:sz w:val="28"/>
          <w:szCs w:val="28"/>
        </w:rPr>
        <w:t>Администрации Гусевского сельского поселения в соответствие с действующим законодательством</w:t>
      </w:r>
      <w:r w:rsidRPr="00DC7BD7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Гусевского сельского поселения</w:t>
      </w:r>
    </w:p>
    <w:p w:rsidR="00717E52" w:rsidRDefault="00717E52" w:rsidP="00886F4C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pacing w:val="6"/>
          <w:sz w:val="28"/>
          <w:szCs w:val="28"/>
        </w:rPr>
      </w:pPr>
      <w:r w:rsidRPr="00F44309">
        <w:rPr>
          <w:b/>
          <w:bCs/>
          <w:spacing w:val="60"/>
          <w:sz w:val="28"/>
          <w:szCs w:val="28"/>
        </w:rPr>
        <w:t>постановляет</w:t>
      </w:r>
      <w:r w:rsidRPr="00DC7BD7">
        <w:rPr>
          <w:b/>
          <w:bCs/>
          <w:spacing w:val="6"/>
          <w:sz w:val="28"/>
          <w:szCs w:val="28"/>
        </w:rPr>
        <w:t>:</w:t>
      </w:r>
    </w:p>
    <w:p w:rsidR="00717E52" w:rsidRPr="00DC7BD7" w:rsidRDefault="00717E52" w:rsidP="007E2655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pacing w:val="6"/>
          <w:sz w:val="10"/>
          <w:szCs w:val="10"/>
        </w:rPr>
      </w:pPr>
    </w:p>
    <w:p w:rsidR="00717E52" w:rsidRPr="00886F4C" w:rsidRDefault="00717E52" w:rsidP="00886F4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F4C">
        <w:rPr>
          <w:sz w:val="28"/>
          <w:szCs w:val="28"/>
        </w:rPr>
        <w:t xml:space="preserve">1. Внести в приложение № 1 к </w:t>
      </w:r>
      <w:hyperlink r:id="rId7" w:anchor="/document/81/452098/" w:history="1">
        <w:r w:rsidRPr="00886F4C">
          <w:rPr>
            <w:rStyle w:val="Hyperlink"/>
            <w:color w:val="auto"/>
            <w:sz w:val="28"/>
            <w:szCs w:val="28"/>
            <w:u w:val="none"/>
          </w:rPr>
          <w:t xml:space="preserve">постановлению Администрации </w:t>
        </w:r>
        <w:r w:rsidRPr="00886F4C">
          <w:rPr>
            <w:sz w:val="28"/>
            <w:szCs w:val="28"/>
          </w:rPr>
          <w:t xml:space="preserve">Гусевского сельского поселения </w:t>
        </w:r>
        <w:r w:rsidRPr="00886F4C">
          <w:rPr>
            <w:rStyle w:val="Hyperlink"/>
            <w:color w:val="auto"/>
            <w:sz w:val="28"/>
            <w:szCs w:val="28"/>
            <w:u w:val="none"/>
          </w:rPr>
          <w:t xml:space="preserve">от </w:t>
        </w:r>
        <w:r>
          <w:rPr>
            <w:rStyle w:val="Hyperlink"/>
            <w:color w:val="auto"/>
            <w:sz w:val="28"/>
            <w:szCs w:val="28"/>
            <w:u w:val="none"/>
          </w:rPr>
          <w:t>20.10</w:t>
        </w:r>
        <w:r w:rsidRPr="00886F4C">
          <w:rPr>
            <w:rStyle w:val="Hyperlink"/>
            <w:color w:val="auto"/>
            <w:sz w:val="28"/>
            <w:szCs w:val="28"/>
            <w:u w:val="none"/>
          </w:rPr>
          <w:t>.2015 № </w:t>
        </w:r>
        <w:r>
          <w:rPr>
            <w:rStyle w:val="Hyperlink"/>
            <w:color w:val="auto"/>
            <w:sz w:val="28"/>
            <w:szCs w:val="28"/>
            <w:u w:val="none"/>
          </w:rPr>
          <w:t>110</w:t>
        </w:r>
      </w:hyperlink>
      <w:r w:rsidRPr="00886F4C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8"/>
          <w:szCs w:val="28"/>
        </w:rPr>
        <w:t>Гусевского сельского поселения</w:t>
      </w:r>
      <w:r w:rsidRPr="00886F4C">
        <w:rPr>
          <w:sz w:val="28"/>
          <w:szCs w:val="28"/>
        </w:rPr>
        <w:t xml:space="preserve"> и финансового обеспечения выполнения </w:t>
      </w:r>
      <w:r>
        <w:rPr>
          <w:sz w:val="28"/>
          <w:szCs w:val="28"/>
        </w:rPr>
        <w:t>муниципального</w:t>
      </w:r>
      <w:r w:rsidRPr="00886F4C">
        <w:rPr>
          <w:sz w:val="28"/>
          <w:szCs w:val="28"/>
        </w:rPr>
        <w:t xml:space="preserve"> задания» изменения согласно приложению к настоящему постановлению.</w:t>
      </w:r>
    </w:p>
    <w:p w:rsidR="00717E52" w:rsidRDefault="00717E52" w:rsidP="0042156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7986">
        <w:rPr>
          <w:sz w:val="28"/>
          <w:szCs w:val="28"/>
        </w:rPr>
        <w:t xml:space="preserve">. </w:t>
      </w:r>
      <w:r w:rsidRPr="00F97986">
        <w:rPr>
          <w:kern w:val="2"/>
          <w:sz w:val="28"/>
          <w:szCs w:val="28"/>
        </w:rPr>
        <w:t>Настоящее постановление вступает в силу со дня его официального о</w:t>
      </w:r>
      <w:r>
        <w:rPr>
          <w:kern w:val="2"/>
          <w:sz w:val="28"/>
          <w:szCs w:val="28"/>
        </w:rPr>
        <w:t>бнародования</w:t>
      </w:r>
      <w:r w:rsidRPr="00F97986">
        <w:rPr>
          <w:kern w:val="2"/>
          <w:sz w:val="28"/>
          <w:szCs w:val="28"/>
        </w:rPr>
        <w:t xml:space="preserve"> и применяется к правоотношениям, возникшим начиная с</w:t>
      </w:r>
      <w:r w:rsidRPr="00F97986">
        <w:rPr>
          <w:kern w:val="2"/>
          <w:sz w:val="28"/>
          <w:szCs w:val="28"/>
          <w:lang w:val="en-US"/>
        </w:rPr>
        <w:t> </w:t>
      </w:r>
      <w:r w:rsidRPr="00F97986">
        <w:rPr>
          <w:kern w:val="2"/>
          <w:sz w:val="28"/>
          <w:szCs w:val="28"/>
        </w:rPr>
        <w:t>формирования муниципального задания на 2019 год и на плановый период 2020 и 2021 годов.</w:t>
      </w:r>
    </w:p>
    <w:p w:rsidR="00717E52" w:rsidRPr="00F97986" w:rsidRDefault="00717E52" w:rsidP="004215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97986">
        <w:rPr>
          <w:sz w:val="28"/>
          <w:szCs w:val="28"/>
        </w:rPr>
        <w:t>4. Ко</w:t>
      </w:r>
      <w:r>
        <w:rPr>
          <w:sz w:val="28"/>
          <w:szCs w:val="28"/>
        </w:rPr>
        <w:t>нтроль  за   выполнением</w:t>
      </w:r>
      <w:r w:rsidRPr="00F97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798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оставляю за собой.</w:t>
      </w:r>
    </w:p>
    <w:p w:rsidR="00717E52" w:rsidRPr="00AE1AE0" w:rsidRDefault="00717E52" w:rsidP="00DC7BD7">
      <w:pPr>
        <w:ind w:firstLine="709"/>
        <w:jc w:val="both"/>
        <w:rPr>
          <w:sz w:val="28"/>
          <w:szCs w:val="28"/>
        </w:rPr>
      </w:pPr>
    </w:p>
    <w:p w:rsidR="00717E52" w:rsidRPr="00AE1AE0" w:rsidRDefault="00717E52" w:rsidP="00DC7BD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E52" w:rsidRDefault="00717E52" w:rsidP="00886F4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E1AE0">
        <w:rPr>
          <w:sz w:val="28"/>
          <w:szCs w:val="28"/>
        </w:rPr>
        <w:t xml:space="preserve">Глава Администрации </w:t>
      </w:r>
    </w:p>
    <w:p w:rsidR="00717E52" w:rsidRDefault="00717E52" w:rsidP="00886F4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Гусевского сельского поселения                                                       Н.Н.Деменчук</w:t>
      </w:r>
    </w:p>
    <w:p w:rsidR="00717E52" w:rsidRPr="00AE1AE0" w:rsidRDefault="00717E52" w:rsidP="007E265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E1AE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</w:t>
      </w:r>
      <w:r w:rsidRPr="00AE1AE0">
        <w:rPr>
          <w:sz w:val="28"/>
          <w:szCs w:val="28"/>
        </w:rPr>
        <w:t xml:space="preserve">                            </w:t>
      </w:r>
    </w:p>
    <w:p w:rsidR="00717E52" w:rsidRDefault="00717E52" w:rsidP="007E2655">
      <w:pPr>
        <w:suppressAutoHyphens/>
        <w:autoSpaceDE w:val="0"/>
        <w:autoSpaceDN w:val="0"/>
        <w:adjustRightInd w:val="0"/>
        <w:ind w:left="1440" w:firstLine="709"/>
        <w:jc w:val="both"/>
        <w:rPr>
          <w:b/>
          <w:bCs/>
          <w:sz w:val="28"/>
          <w:szCs w:val="28"/>
        </w:rPr>
      </w:pPr>
    </w:p>
    <w:p w:rsidR="00717E52" w:rsidRDefault="00717E52" w:rsidP="007E2655">
      <w:pPr>
        <w:suppressAutoHyphens/>
        <w:autoSpaceDE w:val="0"/>
        <w:autoSpaceDN w:val="0"/>
        <w:adjustRightInd w:val="0"/>
        <w:ind w:left="1440" w:firstLine="709"/>
        <w:jc w:val="both"/>
        <w:rPr>
          <w:b/>
          <w:bCs/>
          <w:sz w:val="28"/>
          <w:szCs w:val="28"/>
        </w:rPr>
      </w:pPr>
    </w:p>
    <w:p w:rsidR="00717E52" w:rsidRDefault="00717E52" w:rsidP="007E2655">
      <w:pPr>
        <w:suppressAutoHyphens/>
        <w:autoSpaceDE w:val="0"/>
        <w:autoSpaceDN w:val="0"/>
        <w:adjustRightInd w:val="0"/>
        <w:ind w:left="1440" w:firstLine="709"/>
        <w:jc w:val="both"/>
        <w:rPr>
          <w:b/>
          <w:bCs/>
          <w:sz w:val="28"/>
          <w:szCs w:val="28"/>
        </w:rPr>
      </w:pPr>
    </w:p>
    <w:p w:rsidR="00717E52" w:rsidRDefault="00717E52" w:rsidP="00886F4C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7E52" w:rsidRPr="00AE1AE0" w:rsidRDefault="00717E52" w:rsidP="00886F4C">
      <w:pPr>
        <w:pageBreakBefore/>
        <w:tabs>
          <w:tab w:val="left" w:pos="5530"/>
        </w:tabs>
        <w:suppressAutoHyphens/>
        <w:spacing w:line="252" w:lineRule="auto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E1AE0">
        <w:rPr>
          <w:sz w:val="28"/>
          <w:szCs w:val="28"/>
        </w:rPr>
        <w:t xml:space="preserve">Приложение </w:t>
      </w:r>
    </w:p>
    <w:p w:rsidR="00717E52" w:rsidRPr="00AE1AE0" w:rsidRDefault="00717E52" w:rsidP="00F13B02">
      <w:pPr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AE1AE0">
        <w:rPr>
          <w:sz w:val="28"/>
          <w:szCs w:val="28"/>
        </w:rPr>
        <w:t>к постановлению</w:t>
      </w:r>
    </w:p>
    <w:p w:rsidR="00717E52" w:rsidRPr="00AE1AE0" w:rsidRDefault="00717E52" w:rsidP="00F13B02">
      <w:pPr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AE1AE0">
        <w:rPr>
          <w:sz w:val="28"/>
          <w:szCs w:val="28"/>
        </w:rPr>
        <w:t>Администрации</w:t>
      </w:r>
    </w:p>
    <w:p w:rsidR="00717E52" w:rsidRDefault="00717E52" w:rsidP="00D61450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Гусевского сельского поселения</w:t>
      </w:r>
    </w:p>
    <w:p w:rsidR="00717E52" w:rsidRPr="00AE1AE0" w:rsidRDefault="00717E52" w:rsidP="00F13B02">
      <w:pPr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18.02.2019 г  № 3</w:t>
      </w:r>
    </w:p>
    <w:p w:rsidR="00717E52" w:rsidRPr="00AE1AE0" w:rsidRDefault="00717E52" w:rsidP="00D61450">
      <w:pPr>
        <w:tabs>
          <w:tab w:val="left" w:pos="5530"/>
        </w:tabs>
        <w:suppressAutoHyphens/>
        <w:spacing w:line="252" w:lineRule="auto"/>
        <w:jc w:val="center"/>
        <w:rPr>
          <w:sz w:val="28"/>
          <w:szCs w:val="28"/>
        </w:rPr>
      </w:pPr>
    </w:p>
    <w:p w:rsidR="00717E52" w:rsidRPr="00953710" w:rsidRDefault="00717E52" w:rsidP="00D6145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3710">
        <w:rPr>
          <w:sz w:val="28"/>
          <w:szCs w:val="28"/>
        </w:rPr>
        <w:t>ИЗМЕНЕНИЯ,</w:t>
      </w:r>
      <w:r w:rsidRPr="00953710">
        <w:rPr>
          <w:sz w:val="28"/>
          <w:szCs w:val="28"/>
        </w:rPr>
        <w:br/>
        <w:t xml:space="preserve">вносимые в </w:t>
      </w:r>
      <w:hyperlink r:id="rId8" w:anchor="/document/81/452098/" w:history="1">
        <w:r w:rsidRPr="00446F7B">
          <w:rPr>
            <w:sz w:val="28"/>
            <w:szCs w:val="28"/>
          </w:rPr>
          <w:t>приложение № 1</w:t>
        </w:r>
      </w:hyperlink>
      <w:r w:rsidRPr="00953710">
        <w:rPr>
          <w:sz w:val="28"/>
          <w:szCs w:val="28"/>
        </w:rPr>
        <w:t xml:space="preserve"> к постановлению Администрации </w:t>
      </w:r>
      <w:r>
        <w:rPr>
          <w:sz w:val="28"/>
          <w:szCs w:val="28"/>
        </w:rPr>
        <w:t xml:space="preserve">Гусевского сельского поселения </w:t>
      </w:r>
      <w:r w:rsidRPr="00953710">
        <w:rPr>
          <w:sz w:val="28"/>
          <w:szCs w:val="28"/>
        </w:rPr>
        <w:t xml:space="preserve">от </w:t>
      </w:r>
      <w:r w:rsidRPr="00D61450">
        <w:rPr>
          <w:sz w:val="28"/>
          <w:szCs w:val="28"/>
        </w:rPr>
        <w:t>20.10.2015 № 110</w:t>
      </w:r>
      <w:r w:rsidRPr="008B0422">
        <w:rPr>
          <w:b/>
          <w:bCs/>
          <w:sz w:val="28"/>
          <w:szCs w:val="28"/>
        </w:rPr>
        <w:t xml:space="preserve"> </w:t>
      </w:r>
      <w:r w:rsidRPr="00953710">
        <w:rPr>
          <w:sz w:val="28"/>
          <w:szCs w:val="28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8"/>
          <w:szCs w:val="28"/>
        </w:rPr>
        <w:t>Гусевского сельского поселения</w:t>
      </w:r>
      <w:r w:rsidRPr="00953710">
        <w:rPr>
          <w:sz w:val="28"/>
          <w:szCs w:val="28"/>
        </w:rPr>
        <w:t xml:space="preserve"> и финансового обеспечения выполнения муниципального задания»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В разделе 3 приложения</w:t>
      </w:r>
      <w:r>
        <w:rPr>
          <w:sz w:val="28"/>
          <w:szCs w:val="28"/>
          <w:lang w:eastAsia="en-US"/>
        </w:rPr>
        <w:t xml:space="preserve"> № </w:t>
      </w:r>
      <w:r w:rsidRPr="00C7799F">
        <w:rPr>
          <w:sz w:val="28"/>
          <w:szCs w:val="28"/>
          <w:lang w:eastAsia="en-US"/>
        </w:rPr>
        <w:t>1: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 </w:t>
      </w:r>
      <w:r w:rsidRPr="00C7799F">
        <w:rPr>
          <w:sz w:val="28"/>
          <w:szCs w:val="28"/>
          <w:lang w:eastAsia="en-US"/>
        </w:rPr>
        <w:t xml:space="preserve">Пункт 3.16 </w:t>
      </w:r>
      <w:r w:rsidRPr="00C7799F">
        <w:rPr>
          <w:sz w:val="28"/>
          <w:szCs w:val="28"/>
        </w:rPr>
        <w:t>изложить в редакции: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3.16. </w:t>
      </w:r>
      <w:r w:rsidRPr="00C7799F">
        <w:rPr>
          <w:sz w:val="28"/>
          <w:szCs w:val="28"/>
          <w:lang w:eastAsia="en-US"/>
        </w:rPr>
        <w:t>Нормативные затраты на выпо</w:t>
      </w:r>
      <w:r>
        <w:rPr>
          <w:sz w:val="28"/>
          <w:szCs w:val="28"/>
          <w:lang w:eastAsia="en-US"/>
        </w:rPr>
        <w:t>лнение работы рассчитываются на </w:t>
      </w:r>
      <w:r w:rsidRPr="00C7799F">
        <w:rPr>
          <w:sz w:val="28"/>
          <w:szCs w:val="28"/>
          <w:lang w:eastAsia="en-US"/>
        </w:rPr>
        <w:t xml:space="preserve">работу в целом или, в случае установления в </w:t>
      </w:r>
      <w:r>
        <w:rPr>
          <w:sz w:val="28"/>
          <w:szCs w:val="28"/>
          <w:lang w:eastAsia="en-US"/>
        </w:rPr>
        <w:t xml:space="preserve">муниципальном </w:t>
      </w:r>
      <w:r w:rsidRPr="00C7799F">
        <w:rPr>
          <w:sz w:val="28"/>
          <w:szCs w:val="28"/>
          <w:lang w:eastAsia="en-US"/>
        </w:rPr>
        <w:t xml:space="preserve"> задании показателей объема выполнения работы, на единицу объема работы.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В нормативные затраты </w:t>
      </w:r>
      <w:r>
        <w:rPr>
          <w:sz w:val="28"/>
          <w:szCs w:val="28"/>
          <w:lang w:eastAsia="en-US"/>
        </w:rPr>
        <w:t>на выполнение работы включаются</w:t>
      </w:r>
      <w:r w:rsidRPr="00C7799F">
        <w:rPr>
          <w:sz w:val="28"/>
          <w:szCs w:val="28"/>
          <w:lang w:eastAsia="en-US"/>
        </w:rPr>
        <w:t xml:space="preserve"> в том числе: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приобретение материальных запасов, потребляемых (используемых) в процессе выполнения работы;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</w:t>
      </w:r>
      <w:r w:rsidRPr="00C7799F">
        <w:rPr>
          <w:sz w:val="28"/>
          <w:szCs w:val="28"/>
          <w:lang w:eastAsia="en-US"/>
        </w:rPr>
        <w:t>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color w:val="000000"/>
          <w:kern w:val="2"/>
          <w:sz w:val="28"/>
          <w:szCs w:val="28"/>
          <w:lang w:eastAsia="en-US"/>
        </w:rPr>
        <w:t xml:space="preserve">затраты на оплату командировочных расходов, связанные </w:t>
      </w:r>
      <w:r w:rsidRPr="00C7799F">
        <w:rPr>
          <w:sz w:val="28"/>
          <w:szCs w:val="28"/>
          <w:lang w:eastAsia="en-US"/>
        </w:rPr>
        <w:t>с выполнением работы;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оплату услуг по медосмотру </w:t>
      </w:r>
      <w:r w:rsidRPr="00C7799F">
        <w:rPr>
          <w:sz w:val="28"/>
          <w:szCs w:val="28"/>
        </w:rPr>
        <w:t xml:space="preserve">основного, вспомогательного </w:t>
      </w:r>
      <w:r>
        <w:rPr>
          <w:sz w:val="28"/>
          <w:szCs w:val="28"/>
        </w:rPr>
        <w:t>и </w:t>
      </w:r>
      <w:r w:rsidRPr="00C7799F">
        <w:rPr>
          <w:sz w:val="28"/>
          <w:szCs w:val="28"/>
        </w:rPr>
        <w:t>прочего персонала, включая административно-управленческий персонал,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 </w:t>
      </w:r>
      <w:r w:rsidRPr="00C7799F">
        <w:rPr>
          <w:sz w:val="28"/>
          <w:szCs w:val="28"/>
          <w:lang w:eastAsia="en-US"/>
        </w:rPr>
        <w:t>случаях, установленных законодательством;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коммунальных услуг;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содержание объектов недвижимого имущества, необходимого для выполнения </w:t>
      </w:r>
      <w:r>
        <w:rPr>
          <w:sz w:val="28"/>
          <w:szCs w:val="28"/>
          <w:lang w:eastAsia="en-US"/>
        </w:rPr>
        <w:t>муниципального</w:t>
      </w:r>
      <w:r w:rsidRPr="00C7799F">
        <w:rPr>
          <w:sz w:val="28"/>
          <w:szCs w:val="28"/>
          <w:lang w:eastAsia="en-US"/>
        </w:rPr>
        <w:t xml:space="preserve"> задания (в том числе затраты на арендные платежи);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sz w:val="28"/>
          <w:szCs w:val="28"/>
          <w:lang w:eastAsia="en-US"/>
        </w:rPr>
        <w:t>муниципального</w:t>
      </w:r>
      <w:r w:rsidRPr="00C7799F">
        <w:rPr>
          <w:sz w:val="28"/>
          <w:szCs w:val="28"/>
          <w:lang w:eastAsia="en-US"/>
        </w:rPr>
        <w:t xml:space="preserve"> задания;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связи;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транспортных услуг;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</w:t>
      </w:r>
      <w:r>
        <w:rPr>
          <w:sz w:val="28"/>
          <w:szCs w:val="28"/>
          <w:lang w:eastAsia="en-US"/>
        </w:rPr>
        <w:t>с </w:t>
      </w:r>
      <w:r w:rsidRPr="00C7799F">
        <w:rPr>
          <w:sz w:val="28"/>
          <w:szCs w:val="28"/>
          <w:lang w:eastAsia="en-US"/>
        </w:rPr>
        <w:t xml:space="preserve">начислениями на выплаты по оплате труда </w:t>
      </w:r>
      <w:r>
        <w:rPr>
          <w:sz w:val="28"/>
          <w:szCs w:val="28"/>
          <w:lang w:eastAsia="en-US"/>
        </w:rPr>
        <w:t>муниципальных</w:t>
      </w:r>
      <w:r w:rsidRPr="00C7799F">
        <w:rPr>
          <w:sz w:val="28"/>
          <w:szCs w:val="28"/>
          <w:lang w:eastAsia="en-US"/>
        </w:rPr>
        <w:t xml:space="preserve"> учреждений клубного типа;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банковских услуг;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в области информационных технол</w:t>
      </w:r>
      <w:r>
        <w:rPr>
          <w:sz w:val="28"/>
          <w:szCs w:val="28"/>
          <w:lang w:eastAsia="en-US"/>
        </w:rPr>
        <w:t>огий (в том </w:t>
      </w:r>
      <w:r w:rsidRPr="00C7799F">
        <w:rPr>
          <w:sz w:val="28"/>
          <w:szCs w:val="28"/>
          <w:lang w:eastAsia="en-US"/>
        </w:rPr>
        <w:t>числе приобретение неисключител</w:t>
      </w:r>
      <w:r>
        <w:rPr>
          <w:sz w:val="28"/>
          <w:szCs w:val="28"/>
          <w:lang w:eastAsia="en-US"/>
        </w:rPr>
        <w:t>ьных (пользовательских) прав на </w:t>
      </w:r>
      <w:r w:rsidRPr="00C7799F">
        <w:rPr>
          <w:sz w:val="28"/>
          <w:szCs w:val="28"/>
          <w:lang w:eastAsia="en-US"/>
        </w:rPr>
        <w:t>программное обеспечение);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приобретение моющих и дезинфицирующих средств;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уборку помещений, в случае отсутствия в штатном расписании уборщиков служебных помещений;</w:t>
      </w:r>
    </w:p>
    <w:p w:rsidR="00717E52" w:rsidRPr="00F44309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44309">
        <w:rPr>
          <w:sz w:val="28"/>
          <w:szCs w:val="28"/>
          <w:lang w:eastAsia="en-US"/>
        </w:rPr>
        <w:t>затраты на бухгалтерское обслуживание, в случае отсутствия в штатном расписании бухгалтерских работников;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арендную плату за пользова</w:t>
      </w:r>
      <w:r>
        <w:rPr>
          <w:sz w:val="28"/>
          <w:szCs w:val="28"/>
          <w:lang w:eastAsia="en-US"/>
        </w:rPr>
        <w:t>ние имуществом, необходимым при </w:t>
      </w:r>
      <w:r w:rsidRPr="00C7799F">
        <w:rPr>
          <w:sz w:val="28"/>
          <w:szCs w:val="28"/>
          <w:lang w:eastAsia="en-US"/>
        </w:rPr>
        <w:t xml:space="preserve">проведении культурных мероприятий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затраты, связанные с библиотечны</w:t>
      </w:r>
      <w:r>
        <w:rPr>
          <w:sz w:val="28"/>
          <w:szCs w:val="28"/>
          <w:lang w:eastAsia="en-US"/>
        </w:rPr>
        <w:t>м обслуживанием, формированием и </w:t>
      </w:r>
      <w:r w:rsidRPr="00C7799F">
        <w:rPr>
          <w:sz w:val="28"/>
          <w:szCs w:val="28"/>
          <w:lang w:eastAsia="en-US"/>
        </w:rPr>
        <w:t xml:space="preserve">обеспечением сохранности библиотечного фонда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библиотеками, в том числе на переплет газет и журналов;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изготовление или приобретение реквизита при создании спектаклей, концертов и концертных программ при проведении культурных мероприятий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оплату услуг по организации питания и проживания творческих коллективов и отдельных самодеятельных артистов </w:t>
      </w:r>
      <w:r>
        <w:rPr>
          <w:sz w:val="28"/>
          <w:szCs w:val="28"/>
          <w:lang w:eastAsia="en-US"/>
        </w:rPr>
        <w:t>муниципальных</w:t>
      </w:r>
      <w:r w:rsidRPr="00C7799F">
        <w:rPr>
          <w:sz w:val="28"/>
          <w:szCs w:val="28"/>
          <w:lang w:eastAsia="en-US"/>
        </w:rPr>
        <w:t xml:space="preserve"> учреждений клубного типа при проведении культурных мероприятий;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по художественному оформлению, сценографии мероп</w:t>
      </w:r>
      <w:r>
        <w:rPr>
          <w:sz w:val="28"/>
          <w:szCs w:val="28"/>
          <w:lang w:eastAsia="en-US"/>
        </w:rPr>
        <w:t>риятий, зрелищно-развлекательных услуг</w:t>
      </w:r>
      <w:r w:rsidRPr="00C7799F">
        <w:rPr>
          <w:sz w:val="28"/>
          <w:szCs w:val="28"/>
          <w:lang w:eastAsia="en-US"/>
        </w:rPr>
        <w:t xml:space="preserve"> при проведении культурных мероприятий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по а</w:t>
      </w:r>
      <w:r>
        <w:rPr>
          <w:sz w:val="28"/>
          <w:szCs w:val="28"/>
          <w:lang w:eastAsia="en-US"/>
        </w:rPr>
        <w:t>дминистративно-хозяйственному и </w:t>
      </w:r>
      <w:r w:rsidRPr="00C7799F">
        <w:rPr>
          <w:sz w:val="28"/>
          <w:szCs w:val="28"/>
          <w:lang w:eastAsia="en-US"/>
        </w:rPr>
        <w:t xml:space="preserve">техническому обеспечению выездных репетиций и мероприятий, проводимых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717E52" w:rsidRPr="00C7799F" w:rsidRDefault="00717E52" w:rsidP="00817E71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 xml:space="preserve">затраты на оплату услуг вневедомственной охраны </w:t>
      </w:r>
      <w:r>
        <w:rPr>
          <w:spacing w:val="-4"/>
          <w:sz w:val="28"/>
          <w:szCs w:val="28"/>
        </w:rPr>
        <w:t>муниципальных</w:t>
      </w:r>
      <w:r w:rsidRPr="00C7799F">
        <w:rPr>
          <w:spacing w:val="-4"/>
          <w:sz w:val="28"/>
          <w:szCs w:val="28"/>
        </w:rPr>
        <w:t xml:space="preserve"> учреждений;</w:t>
      </w:r>
    </w:p>
    <w:p w:rsidR="00717E52" w:rsidRPr="00C7799F" w:rsidRDefault="00717E52" w:rsidP="00817E71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>затраты на организацию питания волон</w:t>
      </w:r>
      <w:r>
        <w:rPr>
          <w:spacing w:val="-4"/>
          <w:sz w:val="28"/>
          <w:szCs w:val="28"/>
        </w:rPr>
        <w:t>теров, приобретение атрибутики и </w:t>
      </w:r>
      <w:r w:rsidRPr="00C7799F">
        <w:rPr>
          <w:spacing w:val="-4"/>
          <w:sz w:val="28"/>
          <w:szCs w:val="28"/>
        </w:rPr>
        <w:t>сувенирной продукции для волонтеров</w:t>
      </w:r>
      <w:r>
        <w:rPr>
          <w:spacing w:val="-4"/>
          <w:sz w:val="28"/>
          <w:szCs w:val="28"/>
        </w:rPr>
        <w:t>, оплату услуг по организации и </w:t>
      </w:r>
      <w:r w:rsidRPr="00C7799F">
        <w:rPr>
          <w:spacing w:val="-4"/>
          <w:sz w:val="28"/>
          <w:szCs w:val="28"/>
        </w:rPr>
        <w:t>проведению образовательных программ для волонтеров;</w:t>
      </w:r>
    </w:p>
    <w:p w:rsidR="00717E52" w:rsidRPr="00C7799F" w:rsidRDefault="00717E52" w:rsidP="00817E71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>затраты на оплату работ и услуг при организации и эксплуатации мультимедийных, копийных выставок и тематических экспозиций;</w:t>
      </w:r>
    </w:p>
    <w:p w:rsidR="00717E52" w:rsidRPr="00F44309" w:rsidRDefault="00717E52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захоронение биоматериалов;</w:t>
      </w:r>
    </w:p>
    <w:p w:rsidR="00717E52" w:rsidRPr="00C7799F" w:rsidRDefault="00717E52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 xml:space="preserve">затраты </w:t>
      </w:r>
      <w:r w:rsidRPr="00C7799F">
        <w:rPr>
          <w:sz w:val="28"/>
          <w:szCs w:val="28"/>
          <w:lang w:eastAsia="en-US"/>
        </w:rPr>
        <w:t>на оплату</w:t>
      </w:r>
      <w:r w:rsidRPr="00C7799F">
        <w:rPr>
          <w:sz w:val="28"/>
          <w:szCs w:val="28"/>
        </w:rPr>
        <w:t xml:space="preserve"> услуг прачечных;</w:t>
      </w:r>
    </w:p>
    <w:p w:rsidR="00717E52" w:rsidRPr="00C7799F" w:rsidRDefault="00717E52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приобретение бланков строгой отчетности;</w:t>
      </w:r>
    </w:p>
    <w:p w:rsidR="00717E52" w:rsidRPr="00C7799F" w:rsidRDefault="00717E52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проведение производственного контроля;</w:t>
      </w:r>
    </w:p>
    <w:p w:rsidR="00717E52" w:rsidRPr="00C7799F" w:rsidRDefault="00717E52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проведение специальной оценки условий труда;</w:t>
      </w:r>
    </w:p>
    <w:p w:rsidR="00717E52" w:rsidRPr="00F44309" w:rsidRDefault="00717E52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проведение лабораторных исследований, в случае отсутствия бактериологических и вирусологических лабораторий;</w:t>
      </w:r>
    </w:p>
    <w:p w:rsidR="00717E52" w:rsidRPr="00F44309" w:rsidRDefault="00717E52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приобретение ветеринарных препаратов;</w:t>
      </w:r>
    </w:p>
    <w:p w:rsidR="00717E52" w:rsidRPr="00F44309" w:rsidRDefault="00717E52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обозначение на местности особо охраняемых природных территорий регионального значения (аншлагирование);</w:t>
      </w:r>
    </w:p>
    <w:p w:rsidR="00717E52" w:rsidRPr="00F44309" w:rsidRDefault="00717E52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ветеринарные исследования;</w:t>
      </w:r>
    </w:p>
    <w:p w:rsidR="00717E52" w:rsidRPr="00F44309" w:rsidRDefault="00717E52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исследование эпидемиологической обстановки особо охраняемых природных территорий;</w:t>
      </w:r>
    </w:p>
    <w:p w:rsidR="00717E52" w:rsidRPr="00F44309" w:rsidRDefault="00717E52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утилизацию биологических отходов;</w:t>
      </w:r>
    </w:p>
    <w:p w:rsidR="00717E52" w:rsidRPr="00C7799F" w:rsidRDefault="00717E52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приобретение топлива для котельных;</w:t>
      </w:r>
    </w:p>
    <w:p w:rsidR="00717E52" w:rsidRPr="00C7799F" w:rsidRDefault="00717E52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уплату сборов и иных платежей.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</w:t>
      </w:r>
      <w:r>
        <w:rPr>
          <w:sz w:val="28"/>
          <w:szCs w:val="28"/>
          <w:lang w:eastAsia="en-US"/>
        </w:rPr>
        <w:t xml:space="preserve"> затрат исходя из нормативов их </w:t>
      </w:r>
      <w:r w:rsidRPr="00C7799F">
        <w:rPr>
          <w:sz w:val="28"/>
          <w:szCs w:val="28"/>
          <w:lang w:eastAsia="en-US"/>
        </w:rPr>
        <w:t xml:space="preserve">потребления, установленных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</w:t>
      </w:r>
      <w:r>
        <w:rPr>
          <w:sz w:val="28"/>
          <w:szCs w:val="28"/>
          <w:lang w:eastAsia="en-US"/>
        </w:rPr>
        <w:t>и паспортами выполнения работ в </w:t>
      </w:r>
      <w:r w:rsidRPr="00C7799F">
        <w:rPr>
          <w:sz w:val="28"/>
          <w:szCs w:val="28"/>
          <w:lang w:eastAsia="en-US"/>
        </w:rPr>
        <w:t xml:space="preserve">установленной сфере, или на основе усреднения показателей деятельности </w:t>
      </w:r>
      <w:r>
        <w:rPr>
          <w:sz w:val="28"/>
          <w:szCs w:val="28"/>
          <w:lang w:eastAsia="en-US"/>
        </w:rPr>
        <w:t>муниципального</w:t>
      </w:r>
      <w:r w:rsidRPr="00C7799F">
        <w:rPr>
          <w:sz w:val="28"/>
          <w:szCs w:val="28"/>
          <w:lang w:eastAsia="en-US"/>
        </w:rPr>
        <w:t xml:space="preserve"> учреждения, которое имеет минимальный объем указанн</w:t>
      </w:r>
      <w:r>
        <w:rPr>
          <w:sz w:val="28"/>
          <w:szCs w:val="28"/>
          <w:lang w:eastAsia="en-US"/>
        </w:rPr>
        <w:t xml:space="preserve">ых затрат на выполнение работы </w:t>
      </w:r>
      <w:r w:rsidRPr="00C7799F">
        <w:rPr>
          <w:sz w:val="28"/>
          <w:szCs w:val="28"/>
          <w:lang w:eastAsia="en-US"/>
        </w:rPr>
        <w:t xml:space="preserve">в установленной сфере, или на основе медианного значения по </w:t>
      </w:r>
      <w:r>
        <w:rPr>
          <w:sz w:val="28"/>
          <w:szCs w:val="28"/>
          <w:lang w:eastAsia="en-US"/>
        </w:rPr>
        <w:t>муниципальным</w:t>
      </w:r>
      <w:r w:rsidRPr="00C7799F">
        <w:rPr>
          <w:sz w:val="28"/>
          <w:szCs w:val="28"/>
          <w:lang w:eastAsia="en-US"/>
        </w:rPr>
        <w:t xml:space="preserve"> уч</w:t>
      </w:r>
      <w:r>
        <w:rPr>
          <w:sz w:val="28"/>
          <w:szCs w:val="28"/>
          <w:lang w:eastAsia="en-US"/>
        </w:rPr>
        <w:t>реждениям, выполняющим работу в </w:t>
      </w:r>
      <w:r w:rsidRPr="00C7799F">
        <w:rPr>
          <w:sz w:val="28"/>
          <w:szCs w:val="28"/>
          <w:lang w:eastAsia="en-US"/>
        </w:rPr>
        <w:t>уст</w:t>
      </w:r>
      <w:r>
        <w:rPr>
          <w:sz w:val="28"/>
          <w:szCs w:val="28"/>
          <w:lang w:eastAsia="en-US"/>
        </w:rPr>
        <w:t xml:space="preserve">ановленной сфере деятельности, </w:t>
      </w:r>
      <w:r w:rsidRPr="00C7799F">
        <w:rPr>
          <w:sz w:val="28"/>
          <w:szCs w:val="28"/>
          <w:lang w:eastAsia="en-US"/>
        </w:rPr>
        <w:t>в порядке, предусмотр</w:t>
      </w:r>
      <w:r>
        <w:rPr>
          <w:sz w:val="28"/>
          <w:szCs w:val="28"/>
          <w:lang w:eastAsia="en-US"/>
        </w:rPr>
        <w:t>енном пунктом </w:t>
      </w:r>
      <w:r w:rsidRPr="00C7799F">
        <w:rPr>
          <w:sz w:val="28"/>
          <w:szCs w:val="28"/>
          <w:lang w:eastAsia="en-US"/>
        </w:rPr>
        <w:t>3.15 настоящего Положения.</w:t>
      </w:r>
    </w:p>
    <w:p w:rsidR="00717E52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rPr>
          <w:sz w:val="28"/>
          <w:szCs w:val="28"/>
          <w:lang w:eastAsia="en-US"/>
        </w:rPr>
        <w:t>муниципальных</w:t>
      </w:r>
      <w:r w:rsidRPr="00C7799F">
        <w:rPr>
          <w:sz w:val="28"/>
          <w:szCs w:val="28"/>
          <w:lang w:eastAsia="en-US"/>
        </w:rPr>
        <w:t xml:space="preserve"> бюджетных и автономных учреждений, а также главным распорядителем средств бюджета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  <w:lang w:eastAsia="en-US"/>
        </w:rPr>
        <w:t xml:space="preserve"> Каменского района</w:t>
      </w:r>
      <w:r w:rsidRPr="00C7799F">
        <w:rPr>
          <w:sz w:val="28"/>
          <w:szCs w:val="28"/>
          <w:lang w:eastAsia="en-US"/>
        </w:rPr>
        <w:t xml:space="preserve">, в ведении которого находятся </w:t>
      </w:r>
      <w:r>
        <w:rPr>
          <w:sz w:val="28"/>
          <w:szCs w:val="28"/>
          <w:lang w:eastAsia="en-US"/>
        </w:rPr>
        <w:t xml:space="preserve">муниципальные </w:t>
      </w:r>
      <w:r w:rsidRPr="00C7799F">
        <w:rPr>
          <w:sz w:val="28"/>
          <w:szCs w:val="28"/>
          <w:lang w:eastAsia="en-US"/>
        </w:rPr>
        <w:t xml:space="preserve"> казенные учреждения </w:t>
      </w:r>
      <w:r>
        <w:rPr>
          <w:sz w:val="28"/>
          <w:szCs w:val="28"/>
          <w:lang w:eastAsia="en-US"/>
        </w:rPr>
        <w:t>(в случае принятия им решения о </w:t>
      </w:r>
      <w:r w:rsidRPr="00C7799F">
        <w:rPr>
          <w:sz w:val="28"/>
          <w:szCs w:val="28"/>
          <w:lang w:eastAsia="en-US"/>
        </w:rPr>
        <w:t xml:space="preserve">применении нормативных затрат при расчете объема финансового обеспечения выполнения </w:t>
      </w:r>
      <w:r>
        <w:rPr>
          <w:sz w:val="28"/>
          <w:szCs w:val="28"/>
          <w:lang w:eastAsia="en-US"/>
        </w:rPr>
        <w:t>муниципального</w:t>
      </w:r>
      <w:r w:rsidRPr="00C7799F">
        <w:rPr>
          <w:sz w:val="28"/>
          <w:szCs w:val="28"/>
          <w:lang w:eastAsia="en-US"/>
        </w:rPr>
        <w:t xml:space="preserve"> задания).».</w:t>
      </w:r>
    </w:p>
    <w:p w:rsidR="00717E52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Пункт 3.24 изложить в следующей редакции:</w:t>
      </w:r>
    </w:p>
    <w:p w:rsidR="00717E52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«3.24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задания.».</w:t>
      </w:r>
    </w:p>
    <w:p w:rsidR="00717E52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17E52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17E52" w:rsidRDefault="00717E52" w:rsidP="00817E71">
      <w:pPr>
        <w:ind w:firstLine="709"/>
        <w:jc w:val="both"/>
        <w:rPr>
          <w:sz w:val="28"/>
          <w:szCs w:val="28"/>
        </w:rPr>
      </w:pPr>
    </w:p>
    <w:p w:rsidR="00717E52" w:rsidRDefault="00717E52" w:rsidP="00817E71">
      <w:pPr>
        <w:ind w:firstLine="709"/>
        <w:jc w:val="both"/>
        <w:rPr>
          <w:sz w:val="28"/>
          <w:szCs w:val="28"/>
        </w:rPr>
      </w:pPr>
    </w:p>
    <w:p w:rsidR="00717E52" w:rsidRPr="00AE1AE0" w:rsidRDefault="00717E52" w:rsidP="00F13B02">
      <w:pPr>
        <w:tabs>
          <w:tab w:val="left" w:pos="5530"/>
        </w:tabs>
        <w:suppressAutoHyphens/>
        <w:spacing w:line="252" w:lineRule="auto"/>
        <w:jc w:val="center"/>
        <w:rPr>
          <w:sz w:val="28"/>
          <w:szCs w:val="28"/>
        </w:rPr>
      </w:pPr>
    </w:p>
    <w:sectPr w:rsidR="00717E52" w:rsidRPr="00AE1AE0" w:rsidSect="00817E71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52" w:rsidRDefault="00717E52">
      <w:r>
        <w:separator/>
      </w:r>
    </w:p>
  </w:endnote>
  <w:endnote w:type="continuationSeparator" w:id="0">
    <w:p w:rsidR="00717E52" w:rsidRDefault="00717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52" w:rsidRDefault="00717E52">
      <w:r>
        <w:separator/>
      </w:r>
    </w:p>
  </w:footnote>
  <w:footnote w:type="continuationSeparator" w:id="0">
    <w:p w:rsidR="00717E52" w:rsidRDefault="00717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DB0"/>
    <w:rsid w:val="00003485"/>
    <w:rsid w:val="00003B0D"/>
    <w:rsid w:val="00003CDD"/>
    <w:rsid w:val="00004F85"/>
    <w:rsid w:val="00005174"/>
    <w:rsid w:val="000067D7"/>
    <w:rsid w:val="00010762"/>
    <w:rsid w:val="0001169D"/>
    <w:rsid w:val="0001213F"/>
    <w:rsid w:val="00012260"/>
    <w:rsid w:val="000125EE"/>
    <w:rsid w:val="0001480F"/>
    <w:rsid w:val="00017188"/>
    <w:rsid w:val="00021BD7"/>
    <w:rsid w:val="00023829"/>
    <w:rsid w:val="00023AEC"/>
    <w:rsid w:val="000240A4"/>
    <w:rsid w:val="00025F69"/>
    <w:rsid w:val="00033E08"/>
    <w:rsid w:val="000346D3"/>
    <w:rsid w:val="000411ED"/>
    <w:rsid w:val="000422F2"/>
    <w:rsid w:val="00042414"/>
    <w:rsid w:val="000437CB"/>
    <w:rsid w:val="0004496A"/>
    <w:rsid w:val="0004699D"/>
    <w:rsid w:val="0004747A"/>
    <w:rsid w:val="00050D36"/>
    <w:rsid w:val="000553CB"/>
    <w:rsid w:val="00055658"/>
    <w:rsid w:val="000614D7"/>
    <w:rsid w:val="00064E4E"/>
    <w:rsid w:val="0006589F"/>
    <w:rsid w:val="000676E0"/>
    <w:rsid w:val="00072471"/>
    <w:rsid w:val="0007252D"/>
    <w:rsid w:val="00073812"/>
    <w:rsid w:val="0007405E"/>
    <w:rsid w:val="00076572"/>
    <w:rsid w:val="00082FD2"/>
    <w:rsid w:val="00083989"/>
    <w:rsid w:val="00084615"/>
    <w:rsid w:val="00093946"/>
    <w:rsid w:val="00096E06"/>
    <w:rsid w:val="0009766B"/>
    <w:rsid w:val="00097AF0"/>
    <w:rsid w:val="000A1325"/>
    <w:rsid w:val="000A19EA"/>
    <w:rsid w:val="000A1C12"/>
    <w:rsid w:val="000A1D2A"/>
    <w:rsid w:val="000A423D"/>
    <w:rsid w:val="000A4670"/>
    <w:rsid w:val="000A6888"/>
    <w:rsid w:val="000B1E8F"/>
    <w:rsid w:val="000B2979"/>
    <w:rsid w:val="000B2BA7"/>
    <w:rsid w:val="000B3AF3"/>
    <w:rsid w:val="000B4EB6"/>
    <w:rsid w:val="000B5656"/>
    <w:rsid w:val="000B61CE"/>
    <w:rsid w:val="000C19A7"/>
    <w:rsid w:val="000C1C9D"/>
    <w:rsid w:val="000C4741"/>
    <w:rsid w:val="000C6F6D"/>
    <w:rsid w:val="000D08B2"/>
    <w:rsid w:val="000D0D66"/>
    <w:rsid w:val="000D157C"/>
    <w:rsid w:val="000D20A3"/>
    <w:rsid w:val="000D6754"/>
    <w:rsid w:val="000E0F77"/>
    <w:rsid w:val="000E1B08"/>
    <w:rsid w:val="000E1E20"/>
    <w:rsid w:val="000E5F10"/>
    <w:rsid w:val="000E781D"/>
    <w:rsid w:val="000F03D4"/>
    <w:rsid w:val="000F06A4"/>
    <w:rsid w:val="000F2A09"/>
    <w:rsid w:val="000F498F"/>
    <w:rsid w:val="000F6D56"/>
    <w:rsid w:val="000F75CB"/>
    <w:rsid w:val="000F7FD3"/>
    <w:rsid w:val="00101438"/>
    <w:rsid w:val="0010321F"/>
    <w:rsid w:val="00103931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7341"/>
    <w:rsid w:val="0012785B"/>
    <w:rsid w:val="001312D1"/>
    <w:rsid w:val="0013133D"/>
    <w:rsid w:val="001329BF"/>
    <w:rsid w:val="00133BE0"/>
    <w:rsid w:val="00133C05"/>
    <w:rsid w:val="00133DFA"/>
    <w:rsid w:val="00136224"/>
    <w:rsid w:val="001405D1"/>
    <w:rsid w:val="001412C0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2424"/>
    <w:rsid w:val="001625E0"/>
    <w:rsid w:val="00163717"/>
    <w:rsid w:val="001654BD"/>
    <w:rsid w:val="00170EF5"/>
    <w:rsid w:val="0017480F"/>
    <w:rsid w:val="0017786C"/>
    <w:rsid w:val="00180331"/>
    <w:rsid w:val="00181266"/>
    <w:rsid w:val="0018284C"/>
    <w:rsid w:val="00182DF3"/>
    <w:rsid w:val="001833CF"/>
    <w:rsid w:val="00184E27"/>
    <w:rsid w:val="0019006B"/>
    <w:rsid w:val="0019306B"/>
    <w:rsid w:val="001935DA"/>
    <w:rsid w:val="00193C66"/>
    <w:rsid w:val="001969E4"/>
    <w:rsid w:val="00196FD0"/>
    <w:rsid w:val="001970BE"/>
    <w:rsid w:val="001975A6"/>
    <w:rsid w:val="001A0C17"/>
    <w:rsid w:val="001A1B7A"/>
    <w:rsid w:val="001A292A"/>
    <w:rsid w:val="001A367E"/>
    <w:rsid w:val="001A49DD"/>
    <w:rsid w:val="001A4C4C"/>
    <w:rsid w:val="001A7BFD"/>
    <w:rsid w:val="001B1AC0"/>
    <w:rsid w:val="001B4296"/>
    <w:rsid w:val="001B5539"/>
    <w:rsid w:val="001B592D"/>
    <w:rsid w:val="001B61C1"/>
    <w:rsid w:val="001B7C45"/>
    <w:rsid w:val="001C1204"/>
    <w:rsid w:val="001C1398"/>
    <w:rsid w:val="001C1A7A"/>
    <w:rsid w:val="001C46E7"/>
    <w:rsid w:val="001C5099"/>
    <w:rsid w:val="001C52A3"/>
    <w:rsid w:val="001D1940"/>
    <w:rsid w:val="001D2F75"/>
    <w:rsid w:val="001E1164"/>
    <w:rsid w:val="001E146E"/>
    <w:rsid w:val="001E189D"/>
    <w:rsid w:val="001E2009"/>
    <w:rsid w:val="001E49D7"/>
    <w:rsid w:val="001E5351"/>
    <w:rsid w:val="001E794A"/>
    <w:rsid w:val="001E7D7F"/>
    <w:rsid w:val="001F282A"/>
    <w:rsid w:val="001F2A01"/>
    <w:rsid w:val="00200CE6"/>
    <w:rsid w:val="0020153B"/>
    <w:rsid w:val="002015E3"/>
    <w:rsid w:val="00201854"/>
    <w:rsid w:val="0020253B"/>
    <w:rsid w:val="00203618"/>
    <w:rsid w:val="00204667"/>
    <w:rsid w:val="0020510B"/>
    <w:rsid w:val="002052ED"/>
    <w:rsid w:val="0020639A"/>
    <w:rsid w:val="00206871"/>
    <w:rsid w:val="00206936"/>
    <w:rsid w:val="002116DD"/>
    <w:rsid w:val="00211875"/>
    <w:rsid w:val="00211E6B"/>
    <w:rsid w:val="00212632"/>
    <w:rsid w:val="00214DCB"/>
    <w:rsid w:val="00215B9A"/>
    <w:rsid w:val="00216EB0"/>
    <w:rsid w:val="0021754D"/>
    <w:rsid w:val="002178E6"/>
    <w:rsid w:val="0022066F"/>
    <w:rsid w:val="00223FCB"/>
    <w:rsid w:val="00226CB4"/>
    <w:rsid w:val="00227415"/>
    <w:rsid w:val="002313BE"/>
    <w:rsid w:val="00233AF5"/>
    <w:rsid w:val="00233BE0"/>
    <w:rsid w:val="0023573C"/>
    <w:rsid w:val="00236479"/>
    <w:rsid w:val="00240386"/>
    <w:rsid w:val="0024187C"/>
    <w:rsid w:val="00242333"/>
    <w:rsid w:val="002428A4"/>
    <w:rsid w:val="002440C0"/>
    <w:rsid w:val="002467FE"/>
    <w:rsid w:val="00247472"/>
    <w:rsid w:val="002501E9"/>
    <w:rsid w:val="00250A33"/>
    <w:rsid w:val="00251971"/>
    <w:rsid w:val="00252DA1"/>
    <w:rsid w:val="00252FF7"/>
    <w:rsid w:val="00253067"/>
    <w:rsid w:val="002532A9"/>
    <w:rsid w:val="00253935"/>
    <w:rsid w:val="00253B8B"/>
    <w:rsid w:val="00255843"/>
    <w:rsid w:val="00255F9C"/>
    <w:rsid w:val="00257360"/>
    <w:rsid w:val="00260D80"/>
    <w:rsid w:val="00262434"/>
    <w:rsid w:val="00263B36"/>
    <w:rsid w:val="0026481A"/>
    <w:rsid w:val="0026637A"/>
    <w:rsid w:val="00267467"/>
    <w:rsid w:val="0026768C"/>
    <w:rsid w:val="00267914"/>
    <w:rsid w:val="002731CB"/>
    <w:rsid w:val="002750AC"/>
    <w:rsid w:val="00282A64"/>
    <w:rsid w:val="00287329"/>
    <w:rsid w:val="002909B9"/>
    <w:rsid w:val="00290AFA"/>
    <w:rsid w:val="0029396C"/>
    <w:rsid w:val="002943CD"/>
    <w:rsid w:val="0029470B"/>
    <w:rsid w:val="002957A0"/>
    <w:rsid w:val="002A0B2B"/>
    <w:rsid w:val="002A642E"/>
    <w:rsid w:val="002B0521"/>
    <w:rsid w:val="002B14A1"/>
    <w:rsid w:val="002B15BD"/>
    <w:rsid w:val="002B190F"/>
    <w:rsid w:val="002B308E"/>
    <w:rsid w:val="002B511B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D1726"/>
    <w:rsid w:val="002D180B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7349"/>
    <w:rsid w:val="002F0447"/>
    <w:rsid w:val="002F3C47"/>
    <w:rsid w:val="002F4D57"/>
    <w:rsid w:val="002F634E"/>
    <w:rsid w:val="002F7144"/>
    <w:rsid w:val="002F76B3"/>
    <w:rsid w:val="002F7BDA"/>
    <w:rsid w:val="002F7D7F"/>
    <w:rsid w:val="003004DB"/>
    <w:rsid w:val="00301896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205F"/>
    <w:rsid w:val="003232B8"/>
    <w:rsid w:val="00324DFD"/>
    <w:rsid w:val="00325698"/>
    <w:rsid w:val="003257DF"/>
    <w:rsid w:val="00330C1E"/>
    <w:rsid w:val="00331003"/>
    <w:rsid w:val="00331E18"/>
    <w:rsid w:val="00331F49"/>
    <w:rsid w:val="00331F84"/>
    <w:rsid w:val="00335582"/>
    <w:rsid w:val="0034109F"/>
    <w:rsid w:val="00342C23"/>
    <w:rsid w:val="00342EAB"/>
    <w:rsid w:val="00343E3A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63D6"/>
    <w:rsid w:val="003716C1"/>
    <w:rsid w:val="00373B82"/>
    <w:rsid w:val="00376484"/>
    <w:rsid w:val="00376743"/>
    <w:rsid w:val="003821C4"/>
    <w:rsid w:val="00385350"/>
    <w:rsid w:val="00387896"/>
    <w:rsid w:val="00391F7C"/>
    <w:rsid w:val="003A1D34"/>
    <w:rsid w:val="003A228B"/>
    <w:rsid w:val="003A5554"/>
    <w:rsid w:val="003A61B7"/>
    <w:rsid w:val="003B0B63"/>
    <w:rsid w:val="003B2536"/>
    <w:rsid w:val="003B6B4D"/>
    <w:rsid w:val="003B70F7"/>
    <w:rsid w:val="003C0BE3"/>
    <w:rsid w:val="003C1D6C"/>
    <w:rsid w:val="003C2439"/>
    <w:rsid w:val="003C4B6C"/>
    <w:rsid w:val="003D1EF1"/>
    <w:rsid w:val="003D22C8"/>
    <w:rsid w:val="003D307A"/>
    <w:rsid w:val="003E019F"/>
    <w:rsid w:val="003E2253"/>
    <w:rsid w:val="003E3477"/>
    <w:rsid w:val="003E37AF"/>
    <w:rsid w:val="003E603D"/>
    <w:rsid w:val="003E6963"/>
    <w:rsid w:val="003E6F7D"/>
    <w:rsid w:val="003E759B"/>
    <w:rsid w:val="003E7F4C"/>
    <w:rsid w:val="003F0051"/>
    <w:rsid w:val="003F1149"/>
    <w:rsid w:val="003F16F4"/>
    <w:rsid w:val="003F3296"/>
    <w:rsid w:val="003F4B19"/>
    <w:rsid w:val="003F66D4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1563"/>
    <w:rsid w:val="004220A8"/>
    <w:rsid w:val="004221FE"/>
    <w:rsid w:val="0042489B"/>
    <w:rsid w:val="0042493D"/>
    <w:rsid w:val="00424F87"/>
    <w:rsid w:val="0042705F"/>
    <w:rsid w:val="00427B3E"/>
    <w:rsid w:val="00432232"/>
    <w:rsid w:val="00435F48"/>
    <w:rsid w:val="00437E5E"/>
    <w:rsid w:val="004400DE"/>
    <w:rsid w:val="00446F7B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2472"/>
    <w:rsid w:val="004647D8"/>
    <w:rsid w:val="00464EC7"/>
    <w:rsid w:val="00466100"/>
    <w:rsid w:val="00470EC5"/>
    <w:rsid w:val="0047191E"/>
    <w:rsid w:val="004727F2"/>
    <w:rsid w:val="00474C06"/>
    <w:rsid w:val="00475262"/>
    <w:rsid w:val="004766B0"/>
    <w:rsid w:val="00476F55"/>
    <w:rsid w:val="00477253"/>
    <w:rsid w:val="0048117E"/>
    <w:rsid w:val="00481B18"/>
    <w:rsid w:val="00484FF2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4684"/>
    <w:rsid w:val="004A54A5"/>
    <w:rsid w:val="004B0126"/>
    <w:rsid w:val="004B3D99"/>
    <w:rsid w:val="004B5710"/>
    <w:rsid w:val="004B5BC3"/>
    <w:rsid w:val="004B646E"/>
    <w:rsid w:val="004B692F"/>
    <w:rsid w:val="004C011F"/>
    <w:rsid w:val="004C18B2"/>
    <w:rsid w:val="004C285F"/>
    <w:rsid w:val="004C4ED4"/>
    <w:rsid w:val="004C5C03"/>
    <w:rsid w:val="004C7B19"/>
    <w:rsid w:val="004D01EB"/>
    <w:rsid w:val="004D0C4A"/>
    <w:rsid w:val="004D0F64"/>
    <w:rsid w:val="004D1E43"/>
    <w:rsid w:val="004D1F5B"/>
    <w:rsid w:val="004D240E"/>
    <w:rsid w:val="004D2D90"/>
    <w:rsid w:val="004D3028"/>
    <w:rsid w:val="004D33CB"/>
    <w:rsid w:val="004D355F"/>
    <w:rsid w:val="004D6385"/>
    <w:rsid w:val="004D72BF"/>
    <w:rsid w:val="004D786E"/>
    <w:rsid w:val="004E04F6"/>
    <w:rsid w:val="004E0A59"/>
    <w:rsid w:val="004E1640"/>
    <w:rsid w:val="004E5DC7"/>
    <w:rsid w:val="004E6FE6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4028"/>
    <w:rsid w:val="0050456A"/>
    <w:rsid w:val="005118B8"/>
    <w:rsid w:val="005129D1"/>
    <w:rsid w:val="00512CDE"/>
    <w:rsid w:val="00514FF4"/>
    <w:rsid w:val="00515993"/>
    <w:rsid w:val="005162FE"/>
    <w:rsid w:val="005206F7"/>
    <w:rsid w:val="00523AC9"/>
    <w:rsid w:val="00523E32"/>
    <w:rsid w:val="0052636A"/>
    <w:rsid w:val="00530F27"/>
    <w:rsid w:val="005320C6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11D"/>
    <w:rsid w:val="00544BB6"/>
    <w:rsid w:val="00544C1F"/>
    <w:rsid w:val="00545D37"/>
    <w:rsid w:val="005468EA"/>
    <w:rsid w:val="00555938"/>
    <w:rsid w:val="0056073C"/>
    <w:rsid w:val="00560CD9"/>
    <w:rsid w:val="00563B83"/>
    <w:rsid w:val="0057100A"/>
    <w:rsid w:val="00572644"/>
    <w:rsid w:val="005734A5"/>
    <w:rsid w:val="00573890"/>
    <w:rsid w:val="0057575C"/>
    <w:rsid w:val="00575770"/>
    <w:rsid w:val="00576AB4"/>
    <w:rsid w:val="00577970"/>
    <w:rsid w:val="00584659"/>
    <w:rsid w:val="00591C4F"/>
    <w:rsid w:val="00593817"/>
    <w:rsid w:val="0059785E"/>
    <w:rsid w:val="005A0655"/>
    <w:rsid w:val="005A0E8E"/>
    <w:rsid w:val="005A1466"/>
    <w:rsid w:val="005A149D"/>
    <w:rsid w:val="005A1DBB"/>
    <w:rsid w:val="005A5B6C"/>
    <w:rsid w:val="005A5CE4"/>
    <w:rsid w:val="005A6DEA"/>
    <w:rsid w:val="005B1625"/>
    <w:rsid w:val="005C06F0"/>
    <w:rsid w:val="005C26DB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6AC6"/>
    <w:rsid w:val="005D7087"/>
    <w:rsid w:val="005D7FB0"/>
    <w:rsid w:val="005E113E"/>
    <w:rsid w:val="005E132E"/>
    <w:rsid w:val="005E40A1"/>
    <w:rsid w:val="005E5AEB"/>
    <w:rsid w:val="005E7776"/>
    <w:rsid w:val="005E78F9"/>
    <w:rsid w:val="005F025C"/>
    <w:rsid w:val="005F2CE1"/>
    <w:rsid w:val="005F569F"/>
    <w:rsid w:val="005F7722"/>
    <w:rsid w:val="006000DD"/>
    <w:rsid w:val="00601AFA"/>
    <w:rsid w:val="006035C9"/>
    <w:rsid w:val="00607EA1"/>
    <w:rsid w:val="00610159"/>
    <w:rsid w:val="006107A4"/>
    <w:rsid w:val="0061399D"/>
    <w:rsid w:val="00615D8C"/>
    <w:rsid w:val="00615EFC"/>
    <w:rsid w:val="00616E5B"/>
    <w:rsid w:val="006222BA"/>
    <w:rsid w:val="00622419"/>
    <w:rsid w:val="006227B0"/>
    <w:rsid w:val="00622962"/>
    <w:rsid w:val="00624212"/>
    <w:rsid w:val="00624E80"/>
    <w:rsid w:val="00625152"/>
    <w:rsid w:val="0062651F"/>
    <w:rsid w:val="00626CB3"/>
    <w:rsid w:val="006308FC"/>
    <w:rsid w:val="00632CD4"/>
    <w:rsid w:val="00632E2E"/>
    <w:rsid w:val="00633558"/>
    <w:rsid w:val="006354E8"/>
    <w:rsid w:val="00635F78"/>
    <w:rsid w:val="00636155"/>
    <w:rsid w:val="006379EF"/>
    <w:rsid w:val="00640FB8"/>
    <w:rsid w:val="00643705"/>
    <w:rsid w:val="00645882"/>
    <w:rsid w:val="00645F3B"/>
    <w:rsid w:val="006464BD"/>
    <w:rsid w:val="006536EC"/>
    <w:rsid w:val="00653D44"/>
    <w:rsid w:val="006558C4"/>
    <w:rsid w:val="00656AE9"/>
    <w:rsid w:val="00657BC7"/>
    <w:rsid w:val="00660E90"/>
    <w:rsid w:val="0066205E"/>
    <w:rsid w:val="00662E36"/>
    <w:rsid w:val="006645D1"/>
    <w:rsid w:val="006648A1"/>
    <w:rsid w:val="00665D91"/>
    <w:rsid w:val="00667713"/>
    <w:rsid w:val="00667939"/>
    <w:rsid w:val="00672FB0"/>
    <w:rsid w:val="00674D9D"/>
    <w:rsid w:val="00676019"/>
    <w:rsid w:val="00676F99"/>
    <w:rsid w:val="00680CE4"/>
    <w:rsid w:val="006827A9"/>
    <w:rsid w:val="00684E0A"/>
    <w:rsid w:val="00685C3E"/>
    <w:rsid w:val="00686E4D"/>
    <w:rsid w:val="00690F42"/>
    <w:rsid w:val="00697440"/>
    <w:rsid w:val="006A296E"/>
    <w:rsid w:val="006A5B66"/>
    <w:rsid w:val="006B451E"/>
    <w:rsid w:val="006B47A6"/>
    <w:rsid w:val="006B5866"/>
    <w:rsid w:val="006B7460"/>
    <w:rsid w:val="006B7971"/>
    <w:rsid w:val="006C0975"/>
    <w:rsid w:val="006C27BF"/>
    <w:rsid w:val="006C455C"/>
    <w:rsid w:val="006C46BF"/>
    <w:rsid w:val="006C545F"/>
    <w:rsid w:val="006C54C6"/>
    <w:rsid w:val="006C58F5"/>
    <w:rsid w:val="006C7546"/>
    <w:rsid w:val="006D088E"/>
    <w:rsid w:val="006D2F97"/>
    <w:rsid w:val="006D3FA7"/>
    <w:rsid w:val="006D4EB9"/>
    <w:rsid w:val="006D6326"/>
    <w:rsid w:val="006E0439"/>
    <w:rsid w:val="006E0A4F"/>
    <w:rsid w:val="006E41A6"/>
    <w:rsid w:val="006E5D91"/>
    <w:rsid w:val="006E61A9"/>
    <w:rsid w:val="006E6269"/>
    <w:rsid w:val="006F5E2D"/>
    <w:rsid w:val="006F7232"/>
    <w:rsid w:val="006F7390"/>
    <w:rsid w:val="006F79C7"/>
    <w:rsid w:val="007014D9"/>
    <w:rsid w:val="00701F5D"/>
    <w:rsid w:val="007021EE"/>
    <w:rsid w:val="007023C5"/>
    <w:rsid w:val="007033DC"/>
    <w:rsid w:val="00704262"/>
    <w:rsid w:val="0070691F"/>
    <w:rsid w:val="00706F4C"/>
    <w:rsid w:val="00710455"/>
    <w:rsid w:val="00711C19"/>
    <w:rsid w:val="00717E52"/>
    <w:rsid w:val="00721B48"/>
    <w:rsid w:val="00721B81"/>
    <w:rsid w:val="00721CE2"/>
    <w:rsid w:val="0072516A"/>
    <w:rsid w:val="0073091A"/>
    <w:rsid w:val="00731135"/>
    <w:rsid w:val="00732381"/>
    <w:rsid w:val="00732442"/>
    <w:rsid w:val="00736452"/>
    <w:rsid w:val="0074012F"/>
    <w:rsid w:val="00741271"/>
    <w:rsid w:val="00741F33"/>
    <w:rsid w:val="00742114"/>
    <w:rsid w:val="00745ABF"/>
    <w:rsid w:val="007467EB"/>
    <w:rsid w:val="00747DC9"/>
    <w:rsid w:val="00750BBD"/>
    <w:rsid w:val="0075498C"/>
    <w:rsid w:val="00761249"/>
    <w:rsid w:val="007619C8"/>
    <w:rsid w:val="00762064"/>
    <w:rsid w:val="00762138"/>
    <w:rsid w:val="00762B0A"/>
    <w:rsid w:val="00762D52"/>
    <w:rsid w:val="0076534B"/>
    <w:rsid w:val="007668BA"/>
    <w:rsid w:val="00767AD2"/>
    <w:rsid w:val="00770279"/>
    <w:rsid w:val="007710FB"/>
    <w:rsid w:val="0077138D"/>
    <w:rsid w:val="00772639"/>
    <w:rsid w:val="00773221"/>
    <w:rsid w:val="007738C4"/>
    <w:rsid w:val="0077499B"/>
    <w:rsid w:val="00774A25"/>
    <w:rsid w:val="0077505B"/>
    <w:rsid w:val="00776086"/>
    <w:rsid w:val="0078182E"/>
    <w:rsid w:val="00782DEE"/>
    <w:rsid w:val="0078576D"/>
    <w:rsid w:val="00787558"/>
    <w:rsid w:val="00790D43"/>
    <w:rsid w:val="00794B59"/>
    <w:rsid w:val="00795E41"/>
    <w:rsid w:val="00797C60"/>
    <w:rsid w:val="007A145B"/>
    <w:rsid w:val="007A3F68"/>
    <w:rsid w:val="007A4730"/>
    <w:rsid w:val="007A7C89"/>
    <w:rsid w:val="007B4135"/>
    <w:rsid w:val="007B52B8"/>
    <w:rsid w:val="007B5DBC"/>
    <w:rsid w:val="007B63DF"/>
    <w:rsid w:val="007B6DB6"/>
    <w:rsid w:val="007B754E"/>
    <w:rsid w:val="007B76CA"/>
    <w:rsid w:val="007C0B01"/>
    <w:rsid w:val="007C2D29"/>
    <w:rsid w:val="007C311D"/>
    <w:rsid w:val="007C411B"/>
    <w:rsid w:val="007C5206"/>
    <w:rsid w:val="007C6054"/>
    <w:rsid w:val="007C6E73"/>
    <w:rsid w:val="007D2223"/>
    <w:rsid w:val="007D2F5C"/>
    <w:rsid w:val="007D482D"/>
    <w:rsid w:val="007D4BC3"/>
    <w:rsid w:val="007D593E"/>
    <w:rsid w:val="007D7671"/>
    <w:rsid w:val="007D77E1"/>
    <w:rsid w:val="007E040A"/>
    <w:rsid w:val="007E2655"/>
    <w:rsid w:val="007E2897"/>
    <w:rsid w:val="007E298A"/>
    <w:rsid w:val="007E2C95"/>
    <w:rsid w:val="007E3493"/>
    <w:rsid w:val="007E5BE6"/>
    <w:rsid w:val="007E686B"/>
    <w:rsid w:val="007F080C"/>
    <w:rsid w:val="007F6167"/>
    <w:rsid w:val="007F644E"/>
    <w:rsid w:val="007F7A91"/>
    <w:rsid w:val="00800135"/>
    <w:rsid w:val="00801929"/>
    <w:rsid w:val="0080310B"/>
    <w:rsid w:val="00804A3B"/>
    <w:rsid w:val="00807445"/>
    <w:rsid w:val="00812A70"/>
    <w:rsid w:val="0081300D"/>
    <w:rsid w:val="00814A54"/>
    <w:rsid w:val="00816636"/>
    <w:rsid w:val="00817E71"/>
    <w:rsid w:val="00825C91"/>
    <w:rsid w:val="008267CD"/>
    <w:rsid w:val="0082756A"/>
    <w:rsid w:val="0083028D"/>
    <w:rsid w:val="00832533"/>
    <w:rsid w:val="008337EC"/>
    <w:rsid w:val="008339B9"/>
    <w:rsid w:val="008359D7"/>
    <w:rsid w:val="00837894"/>
    <w:rsid w:val="008474B7"/>
    <w:rsid w:val="00850516"/>
    <w:rsid w:val="008508F1"/>
    <w:rsid w:val="0085109E"/>
    <w:rsid w:val="008510C2"/>
    <w:rsid w:val="008512C5"/>
    <w:rsid w:val="00852B2A"/>
    <w:rsid w:val="008531BD"/>
    <w:rsid w:val="008531DF"/>
    <w:rsid w:val="00853CD2"/>
    <w:rsid w:val="008548FB"/>
    <w:rsid w:val="00854C00"/>
    <w:rsid w:val="008559D2"/>
    <w:rsid w:val="008632C6"/>
    <w:rsid w:val="00864DE4"/>
    <w:rsid w:val="0086540F"/>
    <w:rsid w:val="00865921"/>
    <w:rsid w:val="00865CE0"/>
    <w:rsid w:val="008660F1"/>
    <w:rsid w:val="008663E7"/>
    <w:rsid w:val="008706C6"/>
    <w:rsid w:val="00870975"/>
    <w:rsid w:val="008712A3"/>
    <w:rsid w:val="008764FF"/>
    <w:rsid w:val="00876785"/>
    <w:rsid w:val="0088138F"/>
    <w:rsid w:val="00884021"/>
    <w:rsid w:val="008852F5"/>
    <w:rsid w:val="0088694E"/>
    <w:rsid w:val="00886F4C"/>
    <w:rsid w:val="0089074D"/>
    <w:rsid w:val="0089209E"/>
    <w:rsid w:val="00892DFF"/>
    <w:rsid w:val="00894987"/>
    <w:rsid w:val="00894A35"/>
    <w:rsid w:val="00896A6F"/>
    <w:rsid w:val="00897085"/>
    <w:rsid w:val="00897CB2"/>
    <w:rsid w:val="00897FDE"/>
    <w:rsid w:val="008A16B7"/>
    <w:rsid w:val="008A187B"/>
    <w:rsid w:val="008A202A"/>
    <w:rsid w:val="008A2039"/>
    <w:rsid w:val="008A3770"/>
    <w:rsid w:val="008A739E"/>
    <w:rsid w:val="008B0422"/>
    <w:rsid w:val="008B25A0"/>
    <w:rsid w:val="008B3739"/>
    <w:rsid w:val="008B429D"/>
    <w:rsid w:val="008B4C2F"/>
    <w:rsid w:val="008B6263"/>
    <w:rsid w:val="008B66F3"/>
    <w:rsid w:val="008B6D95"/>
    <w:rsid w:val="008C03F6"/>
    <w:rsid w:val="008C0DF9"/>
    <w:rsid w:val="008C1259"/>
    <w:rsid w:val="008C2035"/>
    <w:rsid w:val="008C3C58"/>
    <w:rsid w:val="008C4230"/>
    <w:rsid w:val="008C7BFF"/>
    <w:rsid w:val="008D05D6"/>
    <w:rsid w:val="008D09E5"/>
    <w:rsid w:val="008D10B1"/>
    <w:rsid w:val="008D1813"/>
    <w:rsid w:val="008D4DCB"/>
    <w:rsid w:val="008E2030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7A95"/>
    <w:rsid w:val="009005B2"/>
    <w:rsid w:val="00903523"/>
    <w:rsid w:val="00906220"/>
    <w:rsid w:val="00906470"/>
    <w:rsid w:val="009069CE"/>
    <w:rsid w:val="00906FA9"/>
    <w:rsid w:val="00910349"/>
    <w:rsid w:val="00910573"/>
    <w:rsid w:val="00911C3F"/>
    <w:rsid w:val="00912779"/>
    <w:rsid w:val="0091308C"/>
    <w:rsid w:val="009150BB"/>
    <w:rsid w:val="00920540"/>
    <w:rsid w:val="00920C5F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4C99"/>
    <w:rsid w:val="00945130"/>
    <w:rsid w:val="00945C6D"/>
    <w:rsid w:val="00946659"/>
    <w:rsid w:val="00953710"/>
    <w:rsid w:val="009550E1"/>
    <w:rsid w:val="00957510"/>
    <w:rsid w:val="00957E02"/>
    <w:rsid w:val="009645BF"/>
    <w:rsid w:val="0096697E"/>
    <w:rsid w:val="00966F7F"/>
    <w:rsid w:val="00971CFB"/>
    <w:rsid w:val="00972DBE"/>
    <w:rsid w:val="00975A79"/>
    <w:rsid w:val="009766CD"/>
    <w:rsid w:val="00976859"/>
    <w:rsid w:val="00976888"/>
    <w:rsid w:val="00976F6A"/>
    <w:rsid w:val="009779AD"/>
    <w:rsid w:val="009804FE"/>
    <w:rsid w:val="0098080C"/>
    <w:rsid w:val="009816FA"/>
    <w:rsid w:val="009824D8"/>
    <w:rsid w:val="00982561"/>
    <w:rsid w:val="00982854"/>
    <w:rsid w:val="00982DC4"/>
    <w:rsid w:val="00984A8B"/>
    <w:rsid w:val="0098741A"/>
    <w:rsid w:val="00991771"/>
    <w:rsid w:val="0099578D"/>
    <w:rsid w:val="00996DE6"/>
    <w:rsid w:val="00997C86"/>
    <w:rsid w:val="009A2761"/>
    <w:rsid w:val="009A32AB"/>
    <w:rsid w:val="009A4F9F"/>
    <w:rsid w:val="009A5192"/>
    <w:rsid w:val="009B1174"/>
    <w:rsid w:val="009B11E4"/>
    <w:rsid w:val="009B1206"/>
    <w:rsid w:val="009B17A5"/>
    <w:rsid w:val="009B1884"/>
    <w:rsid w:val="009B197D"/>
    <w:rsid w:val="009B1EEA"/>
    <w:rsid w:val="009B3973"/>
    <w:rsid w:val="009B4436"/>
    <w:rsid w:val="009B60C7"/>
    <w:rsid w:val="009B7306"/>
    <w:rsid w:val="009B75DC"/>
    <w:rsid w:val="009C0FDC"/>
    <w:rsid w:val="009C33D4"/>
    <w:rsid w:val="009C3978"/>
    <w:rsid w:val="009C45A2"/>
    <w:rsid w:val="009C6848"/>
    <w:rsid w:val="009C6BB5"/>
    <w:rsid w:val="009C758D"/>
    <w:rsid w:val="009D08A1"/>
    <w:rsid w:val="009D26D8"/>
    <w:rsid w:val="009D415E"/>
    <w:rsid w:val="009D454C"/>
    <w:rsid w:val="009D682E"/>
    <w:rsid w:val="009E24CF"/>
    <w:rsid w:val="009E2759"/>
    <w:rsid w:val="009E4B84"/>
    <w:rsid w:val="009E53A6"/>
    <w:rsid w:val="009E6A76"/>
    <w:rsid w:val="009F1847"/>
    <w:rsid w:val="009F28F8"/>
    <w:rsid w:val="009F4BE5"/>
    <w:rsid w:val="009F4E99"/>
    <w:rsid w:val="009F53FC"/>
    <w:rsid w:val="009F5775"/>
    <w:rsid w:val="00A028D8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605D"/>
    <w:rsid w:val="00A404B3"/>
    <w:rsid w:val="00A40DA2"/>
    <w:rsid w:val="00A43FD5"/>
    <w:rsid w:val="00A46FF4"/>
    <w:rsid w:val="00A47D29"/>
    <w:rsid w:val="00A51749"/>
    <w:rsid w:val="00A5194E"/>
    <w:rsid w:val="00A51D24"/>
    <w:rsid w:val="00A51EE7"/>
    <w:rsid w:val="00A5227B"/>
    <w:rsid w:val="00A527F4"/>
    <w:rsid w:val="00A54221"/>
    <w:rsid w:val="00A6021A"/>
    <w:rsid w:val="00A6137D"/>
    <w:rsid w:val="00A616E4"/>
    <w:rsid w:val="00A61728"/>
    <w:rsid w:val="00A6343E"/>
    <w:rsid w:val="00A64977"/>
    <w:rsid w:val="00A6616B"/>
    <w:rsid w:val="00A66720"/>
    <w:rsid w:val="00A66741"/>
    <w:rsid w:val="00A667B1"/>
    <w:rsid w:val="00A712C3"/>
    <w:rsid w:val="00A73F1F"/>
    <w:rsid w:val="00A761D6"/>
    <w:rsid w:val="00A779A0"/>
    <w:rsid w:val="00A8030E"/>
    <w:rsid w:val="00A806B6"/>
    <w:rsid w:val="00A80A28"/>
    <w:rsid w:val="00A8391B"/>
    <w:rsid w:val="00A84313"/>
    <w:rsid w:val="00A9194E"/>
    <w:rsid w:val="00A94094"/>
    <w:rsid w:val="00AA000D"/>
    <w:rsid w:val="00AA02FE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318"/>
    <w:rsid w:val="00AD689D"/>
    <w:rsid w:val="00AD75D5"/>
    <w:rsid w:val="00AE0912"/>
    <w:rsid w:val="00AE1500"/>
    <w:rsid w:val="00AE1AE0"/>
    <w:rsid w:val="00AE2964"/>
    <w:rsid w:val="00AE2EB1"/>
    <w:rsid w:val="00AE548D"/>
    <w:rsid w:val="00AF0249"/>
    <w:rsid w:val="00AF1AFD"/>
    <w:rsid w:val="00AF1E09"/>
    <w:rsid w:val="00AF3F1C"/>
    <w:rsid w:val="00AF62BA"/>
    <w:rsid w:val="00AF78E1"/>
    <w:rsid w:val="00B00ABF"/>
    <w:rsid w:val="00B01499"/>
    <w:rsid w:val="00B02663"/>
    <w:rsid w:val="00B03D20"/>
    <w:rsid w:val="00B05CD5"/>
    <w:rsid w:val="00B07968"/>
    <w:rsid w:val="00B12999"/>
    <w:rsid w:val="00B14025"/>
    <w:rsid w:val="00B1654B"/>
    <w:rsid w:val="00B17092"/>
    <w:rsid w:val="00B2014E"/>
    <w:rsid w:val="00B2083E"/>
    <w:rsid w:val="00B2247A"/>
    <w:rsid w:val="00B226AF"/>
    <w:rsid w:val="00B22AAB"/>
    <w:rsid w:val="00B25E98"/>
    <w:rsid w:val="00B260C9"/>
    <w:rsid w:val="00B32314"/>
    <w:rsid w:val="00B32754"/>
    <w:rsid w:val="00B332B2"/>
    <w:rsid w:val="00B34316"/>
    <w:rsid w:val="00B350F3"/>
    <w:rsid w:val="00B35792"/>
    <w:rsid w:val="00B36F56"/>
    <w:rsid w:val="00B37AB6"/>
    <w:rsid w:val="00B4014F"/>
    <w:rsid w:val="00B40D6F"/>
    <w:rsid w:val="00B40FF0"/>
    <w:rsid w:val="00B42594"/>
    <w:rsid w:val="00B5100E"/>
    <w:rsid w:val="00B513DA"/>
    <w:rsid w:val="00B5180F"/>
    <w:rsid w:val="00B51B70"/>
    <w:rsid w:val="00B53093"/>
    <w:rsid w:val="00B538A6"/>
    <w:rsid w:val="00B54384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4468"/>
    <w:rsid w:val="00B6601F"/>
    <w:rsid w:val="00B66A78"/>
    <w:rsid w:val="00B706D3"/>
    <w:rsid w:val="00B70B9C"/>
    <w:rsid w:val="00B71E6D"/>
    <w:rsid w:val="00B736DB"/>
    <w:rsid w:val="00B73DE0"/>
    <w:rsid w:val="00B74417"/>
    <w:rsid w:val="00B74D97"/>
    <w:rsid w:val="00B754A7"/>
    <w:rsid w:val="00B75793"/>
    <w:rsid w:val="00B75CE5"/>
    <w:rsid w:val="00B76379"/>
    <w:rsid w:val="00B77947"/>
    <w:rsid w:val="00B81378"/>
    <w:rsid w:val="00B82129"/>
    <w:rsid w:val="00B87E12"/>
    <w:rsid w:val="00B92C3E"/>
    <w:rsid w:val="00B9373A"/>
    <w:rsid w:val="00B95706"/>
    <w:rsid w:val="00B960B2"/>
    <w:rsid w:val="00B97C41"/>
    <w:rsid w:val="00BA0F1D"/>
    <w:rsid w:val="00BA2E04"/>
    <w:rsid w:val="00BA37F7"/>
    <w:rsid w:val="00BA47E2"/>
    <w:rsid w:val="00BA515F"/>
    <w:rsid w:val="00BA759B"/>
    <w:rsid w:val="00BB098C"/>
    <w:rsid w:val="00BB0A7F"/>
    <w:rsid w:val="00BB35F2"/>
    <w:rsid w:val="00BB507C"/>
    <w:rsid w:val="00BB6E14"/>
    <w:rsid w:val="00BC1467"/>
    <w:rsid w:val="00BC2088"/>
    <w:rsid w:val="00BC3032"/>
    <w:rsid w:val="00BC3470"/>
    <w:rsid w:val="00BC48A0"/>
    <w:rsid w:val="00BC6EBC"/>
    <w:rsid w:val="00BC7BB6"/>
    <w:rsid w:val="00BD056D"/>
    <w:rsid w:val="00BD09C0"/>
    <w:rsid w:val="00BD12C2"/>
    <w:rsid w:val="00BD7F89"/>
    <w:rsid w:val="00BE04BD"/>
    <w:rsid w:val="00BE39D9"/>
    <w:rsid w:val="00BE447B"/>
    <w:rsid w:val="00BE6CEE"/>
    <w:rsid w:val="00BF1C36"/>
    <w:rsid w:val="00BF279A"/>
    <w:rsid w:val="00BF69BF"/>
    <w:rsid w:val="00C01040"/>
    <w:rsid w:val="00C03A0D"/>
    <w:rsid w:val="00C07795"/>
    <w:rsid w:val="00C07CF4"/>
    <w:rsid w:val="00C10A10"/>
    <w:rsid w:val="00C11D86"/>
    <w:rsid w:val="00C140C4"/>
    <w:rsid w:val="00C161B5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0CE"/>
    <w:rsid w:val="00C33E07"/>
    <w:rsid w:val="00C35173"/>
    <w:rsid w:val="00C36FD4"/>
    <w:rsid w:val="00C37E7C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C6E"/>
    <w:rsid w:val="00C51DB0"/>
    <w:rsid w:val="00C53377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707A5"/>
    <w:rsid w:val="00C7159A"/>
    <w:rsid w:val="00C71B9F"/>
    <w:rsid w:val="00C72774"/>
    <w:rsid w:val="00C7575B"/>
    <w:rsid w:val="00C7799F"/>
    <w:rsid w:val="00C81185"/>
    <w:rsid w:val="00C81919"/>
    <w:rsid w:val="00C84BA5"/>
    <w:rsid w:val="00C87047"/>
    <w:rsid w:val="00C904E9"/>
    <w:rsid w:val="00C9284B"/>
    <w:rsid w:val="00C92D50"/>
    <w:rsid w:val="00C936D2"/>
    <w:rsid w:val="00C944C2"/>
    <w:rsid w:val="00C966DC"/>
    <w:rsid w:val="00C9730A"/>
    <w:rsid w:val="00C97C5A"/>
    <w:rsid w:val="00CA0062"/>
    <w:rsid w:val="00CA1148"/>
    <w:rsid w:val="00CA1A3E"/>
    <w:rsid w:val="00CA4E5B"/>
    <w:rsid w:val="00CA7838"/>
    <w:rsid w:val="00CB13AC"/>
    <w:rsid w:val="00CB1402"/>
    <w:rsid w:val="00CB15D6"/>
    <w:rsid w:val="00CB22E0"/>
    <w:rsid w:val="00CB26E4"/>
    <w:rsid w:val="00CB488C"/>
    <w:rsid w:val="00CB4BE0"/>
    <w:rsid w:val="00CB6B5C"/>
    <w:rsid w:val="00CB7B5C"/>
    <w:rsid w:val="00CC1E9B"/>
    <w:rsid w:val="00CC2BC5"/>
    <w:rsid w:val="00CC4B15"/>
    <w:rsid w:val="00CC5EC1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11005"/>
    <w:rsid w:val="00D118AB"/>
    <w:rsid w:val="00D11A48"/>
    <w:rsid w:val="00D1246B"/>
    <w:rsid w:val="00D135AB"/>
    <w:rsid w:val="00D13FED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1CAD"/>
    <w:rsid w:val="00D41E25"/>
    <w:rsid w:val="00D51094"/>
    <w:rsid w:val="00D514E6"/>
    <w:rsid w:val="00D520A5"/>
    <w:rsid w:val="00D5280E"/>
    <w:rsid w:val="00D53212"/>
    <w:rsid w:val="00D5353C"/>
    <w:rsid w:val="00D541C7"/>
    <w:rsid w:val="00D566F7"/>
    <w:rsid w:val="00D60444"/>
    <w:rsid w:val="00D604C2"/>
    <w:rsid w:val="00D61450"/>
    <w:rsid w:val="00D631F5"/>
    <w:rsid w:val="00D65AD2"/>
    <w:rsid w:val="00D6662A"/>
    <w:rsid w:val="00D66775"/>
    <w:rsid w:val="00D66B55"/>
    <w:rsid w:val="00D7098C"/>
    <w:rsid w:val="00D765F1"/>
    <w:rsid w:val="00D769D4"/>
    <w:rsid w:val="00D76CD6"/>
    <w:rsid w:val="00D80024"/>
    <w:rsid w:val="00D811DB"/>
    <w:rsid w:val="00D82920"/>
    <w:rsid w:val="00D83387"/>
    <w:rsid w:val="00D8360E"/>
    <w:rsid w:val="00D84291"/>
    <w:rsid w:val="00D8514D"/>
    <w:rsid w:val="00D852C3"/>
    <w:rsid w:val="00D9019F"/>
    <w:rsid w:val="00D954BC"/>
    <w:rsid w:val="00D958DC"/>
    <w:rsid w:val="00D95F6F"/>
    <w:rsid w:val="00D96828"/>
    <w:rsid w:val="00DA13BE"/>
    <w:rsid w:val="00DA1D5A"/>
    <w:rsid w:val="00DA2617"/>
    <w:rsid w:val="00DA2CE6"/>
    <w:rsid w:val="00DA79D4"/>
    <w:rsid w:val="00DB20A5"/>
    <w:rsid w:val="00DB3A1F"/>
    <w:rsid w:val="00DB4010"/>
    <w:rsid w:val="00DB5BB9"/>
    <w:rsid w:val="00DB6074"/>
    <w:rsid w:val="00DB659F"/>
    <w:rsid w:val="00DB69E4"/>
    <w:rsid w:val="00DB7ED7"/>
    <w:rsid w:val="00DC1322"/>
    <w:rsid w:val="00DC442F"/>
    <w:rsid w:val="00DC45EB"/>
    <w:rsid w:val="00DC5709"/>
    <w:rsid w:val="00DC5804"/>
    <w:rsid w:val="00DC7BD7"/>
    <w:rsid w:val="00DD09E6"/>
    <w:rsid w:val="00DD1C09"/>
    <w:rsid w:val="00DD4A90"/>
    <w:rsid w:val="00DD5623"/>
    <w:rsid w:val="00DD64B7"/>
    <w:rsid w:val="00DD7AC6"/>
    <w:rsid w:val="00DE0DAE"/>
    <w:rsid w:val="00DE1438"/>
    <w:rsid w:val="00DE1E9F"/>
    <w:rsid w:val="00DE261D"/>
    <w:rsid w:val="00DE37C1"/>
    <w:rsid w:val="00DE3CAB"/>
    <w:rsid w:val="00DE3D98"/>
    <w:rsid w:val="00DE405F"/>
    <w:rsid w:val="00DE48BE"/>
    <w:rsid w:val="00DF0355"/>
    <w:rsid w:val="00DF2661"/>
    <w:rsid w:val="00DF2A4E"/>
    <w:rsid w:val="00DF49EE"/>
    <w:rsid w:val="00DF5168"/>
    <w:rsid w:val="00DF52A6"/>
    <w:rsid w:val="00DF7CED"/>
    <w:rsid w:val="00E0053E"/>
    <w:rsid w:val="00E01A47"/>
    <w:rsid w:val="00E062F9"/>
    <w:rsid w:val="00E10BA1"/>
    <w:rsid w:val="00E10BA7"/>
    <w:rsid w:val="00E1225E"/>
    <w:rsid w:val="00E1296F"/>
    <w:rsid w:val="00E12CCF"/>
    <w:rsid w:val="00E157A8"/>
    <w:rsid w:val="00E23832"/>
    <w:rsid w:val="00E23C5B"/>
    <w:rsid w:val="00E268B9"/>
    <w:rsid w:val="00E269C9"/>
    <w:rsid w:val="00E27B99"/>
    <w:rsid w:val="00E314E3"/>
    <w:rsid w:val="00E31500"/>
    <w:rsid w:val="00E32831"/>
    <w:rsid w:val="00E32C13"/>
    <w:rsid w:val="00E34279"/>
    <w:rsid w:val="00E36959"/>
    <w:rsid w:val="00E36B39"/>
    <w:rsid w:val="00E36FB7"/>
    <w:rsid w:val="00E40E3A"/>
    <w:rsid w:val="00E421ED"/>
    <w:rsid w:val="00E43835"/>
    <w:rsid w:val="00E45EED"/>
    <w:rsid w:val="00E52CF8"/>
    <w:rsid w:val="00E52D54"/>
    <w:rsid w:val="00E542EE"/>
    <w:rsid w:val="00E5525F"/>
    <w:rsid w:val="00E56ECE"/>
    <w:rsid w:val="00E60DB1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77EC5"/>
    <w:rsid w:val="00E80EF4"/>
    <w:rsid w:val="00E813B5"/>
    <w:rsid w:val="00E835D5"/>
    <w:rsid w:val="00E83C4D"/>
    <w:rsid w:val="00E86636"/>
    <w:rsid w:val="00E92666"/>
    <w:rsid w:val="00E94675"/>
    <w:rsid w:val="00E96753"/>
    <w:rsid w:val="00EA1965"/>
    <w:rsid w:val="00EA2CEE"/>
    <w:rsid w:val="00EA3B51"/>
    <w:rsid w:val="00EA4566"/>
    <w:rsid w:val="00EA59CF"/>
    <w:rsid w:val="00EA64B0"/>
    <w:rsid w:val="00EA6C99"/>
    <w:rsid w:val="00EB02A3"/>
    <w:rsid w:val="00EB0B41"/>
    <w:rsid w:val="00EB169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5E28"/>
    <w:rsid w:val="00ED67BC"/>
    <w:rsid w:val="00ED72F9"/>
    <w:rsid w:val="00EE1309"/>
    <w:rsid w:val="00EE192F"/>
    <w:rsid w:val="00EE2E10"/>
    <w:rsid w:val="00EE4756"/>
    <w:rsid w:val="00EE5247"/>
    <w:rsid w:val="00EE5658"/>
    <w:rsid w:val="00EE5E00"/>
    <w:rsid w:val="00EF0D7A"/>
    <w:rsid w:val="00EF1E21"/>
    <w:rsid w:val="00EF2626"/>
    <w:rsid w:val="00EF2883"/>
    <w:rsid w:val="00EF3B7D"/>
    <w:rsid w:val="00EF3FE2"/>
    <w:rsid w:val="00EF70A0"/>
    <w:rsid w:val="00F033DC"/>
    <w:rsid w:val="00F057FE"/>
    <w:rsid w:val="00F064D9"/>
    <w:rsid w:val="00F06C16"/>
    <w:rsid w:val="00F13B02"/>
    <w:rsid w:val="00F15545"/>
    <w:rsid w:val="00F1590B"/>
    <w:rsid w:val="00F15D7A"/>
    <w:rsid w:val="00F16841"/>
    <w:rsid w:val="00F16AC6"/>
    <w:rsid w:val="00F174DB"/>
    <w:rsid w:val="00F20EAC"/>
    <w:rsid w:val="00F20EEF"/>
    <w:rsid w:val="00F2395B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40E45"/>
    <w:rsid w:val="00F42CDA"/>
    <w:rsid w:val="00F44309"/>
    <w:rsid w:val="00F45FD8"/>
    <w:rsid w:val="00F50B68"/>
    <w:rsid w:val="00F5626E"/>
    <w:rsid w:val="00F5630F"/>
    <w:rsid w:val="00F5661C"/>
    <w:rsid w:val="00F602CA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219"/>
    <w:rsid w:val="00F934FE"/>
    <w:rsid w:val="00F93C8E"/>
    <w:rsid w:val="00F954CE"/>
    <w:rsid w:val="00F97092"/>
    <w:rsid w:val="00F97986"/>
    <w:rsid w:val="00FA0E7D"/>
    <w:rsid w:val="00FA2635"/>
    <w:rsid w:val="00FA2968"/>
    <w:rsid w:val="00FA3D30"/>
    <w:rsid w:val="00FA49EB"/>
    <w:rsid w:val="00FA5C65"/>
    <w:rsid w:val="00FA661D"/>
    <w:rsid w:val="00FA746C"/>
    <w:rsid w:val="00FA7B28"/>
    <w:rsid w:val="00FB0340"/>
    <w:rsid w:val="00FB2416"/>
    <w:rsid w:val="00FB2774"/>
    <w:rsid w:val="00FB2945"/>
    <w:rsid w:val="00FB7E96"/>
    <w:rsid w:val="00FC4E20"/>
    <w:rsid w:val="00FC6ADD"/>
    <w:rsid w:val="00FC77B7"/>
    <w:rsid w:val="00FC7FEB"/>
    <w:rsid w:val="00FD190C"/>
    <w:rsid w:val="00FD360A"/>
    <w:rsid w:val="00FE0404"/>
    <w:rsid w:val="00FE2279"/>
    <w:rsid w:val="00FE22C0"/>
    <w:rsid w:val="00FE370D"/>
    <w:rsid w:val="00FE3996"/>
    <w:rsid w:val="00FE4540"/>
    <w:rsid w:val="00FE7DD8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5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A1148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aliases w:val="Основной текст Знак,Основной текст Знак Знак,bt"/>
    <w:basedOn w:val="Normal"/>
    <w:link w:val="BodyTextChar"/>
    <w:uiPriority w:val="99"/>
    <w:rsid w:val="00DF2661"/>
  </w:style>
  <w:style w:type="character" w:customStyle="1" w:styleId="BodyTextChar">
    <w:name w:val="Body Text Char"/>
    <w:aliases w:val="Основной текст Знак Char,Основной текст Знак Знак Char,bt Char"/>
    <w:basedOn w:val="DefaultParagraphFont"/>
    <w:link w:val="BodyText"/>
    <w:uiPriority w:val="99"/>
    <w:semiHidden/>
    <w:rsid w:val="00CA1148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F2661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1148"/>
    <w:rPr>
      <w:sz w:val="20"/>
      <w:szCs w:val="20"/>
    </w:rPr>
  </w:style>
  <w:style w:type="paragraph" w:customStyle="1" w:styleId="Postan">
    <w:name w:val="Postan"/>
    <w:basedOn w:val="Normal"/>
    <w:uiPriority w:val="99"/>
    <w:rsid w:val="00DF2661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37A"/>
  </w:style>
  <w:style w:type="paragraph" w:styleId="Header">
    <w:name w:val="header"/>
    <w:basedOn w:val="Normal"/>
    <w:link w:val="HeaderChar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37A"/>
  </w:style>
  <w:style w:type="character" w:styleId="PageNumber">
    <w:name w:val="page number"/>
    <w:basedOn w:val="DefaultParagraphFont"/>
    <w:uiPriority w:val="99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51DB0"/>
    <w:rPr>
      <w:color w:val="0000FF"/>
      <w:u w:val="single"/>
    </w:rPr>
  </w:style>
  <w:style w:type="table" w:styleId="TableGrid">
    <w:name w:val="Table Grid"/>
    <w:basedOn w:val="TableNormal"/>
    <w:uiPriority w:val="99"/>
    <w:rsid w:val="004249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160514"/>
    <w:pPr>
      <w:ind w:left="720"/>
    </w:pPr>
  </w:style>
  <w:style w:type="paragraph" w:styleId="NormalWeb">
    <w:name w:val="Normal (Web)"/>
    <w:basedOn w:val="Normal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link w:val="NoSpacingChar"/>
    <w:uiPriority w:val="99"/>
    <w:qFormat/>
    <w:rsid w:val="00C9730A"/>
    <w:rPr>
      <w:rFonts w:ascii="Calibri" w:hAnsi="Calibri" w:cs="Calibri"/>
      <w:lang w:eastAsia="en-US"/>
    </w:rPr>
  </w:style>
  <w:style w:type="paragraph" w:customStyle="1" w:styleId="1">
    <w:name w:val="Знак1"/>
    <w:basedOn w:val="Normal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">
    <w:name w:val="Знак11"/>
    <w:basedOn w:val="Normal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0">
    <w:name w:val="Нормальный (таблица)"/>
    <w:basedOn w:val="Normal"/>
    <w:next w:val="Normal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1">
    <w:name w:val="Основной текст_"/>
    <w:link w:val="5"/>
    <w:uiPriority w:val="99"/>
    <w:rsid w:val="0026637A"/>
    <w:rPr>
      <w:sz w:val="18"/>
      <w:szCs w:val="18"/>
      <w:shd w:val="clear" w:color="auto" w:fill="FFFFFF"/>
    </w:rPr>
  </w:style>
  <w:style w:type="character" w:customStyle="1" w:styleId="10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Normal"/>
    <w:link w:val="a1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BodyTextIndent3">
    <w:name w:val="Body Text Indent 3"/>
    <w:basedOn w:val="Normal"/>
    <w:link w:val="BodyTextIndent3Char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70EF5"/>
    <w:rPr>
      <w:sz w:val="16"/>
      <w:szCs w:val="16"/>
    </w:rPr>
  </w:style>
  <w:style w:type="paragraph" w:customStyle="1" w:styleId="a2">
    <w:name w:val="Отчетный"/>
    <w:basedOn w:val="Normal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2">
    <w:name w:val="Без интервала1"/>
    <w:uiPriority w:val="99"/>
    <w:rsid w:val="004F3A61"/>
    <w:rPr>
      <w:rFonts w:ascii="Calibri" w:hAnsi="Calibri" w:cs="Calibri"/>
      <w:lang w:eastAsia="en-US"/>
    </w:rPr>
  </w:style>
  <w:style w:type="character" w:customStyle="1" w:styleId="8">
    <w:name w:val="Знак Знак8"/>
    <w:uiPriority w:val="99"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">
    <w:name w:val="Знак Знак3"/>
    <w:uiPriority w:val="99"/>
    <w:rsid w:val="001538F3"/>
    <w:rPr>
      <w:lang w:val="ru-RU" w:eastAsia="ru-RU"/>
    </w:rPr>
  </w:style>
  <w:style w:type="character" w:customStyle="1" w:styleId="20">
    <w:name w:val="Знак Знак2"/>
    <w:uiPriority w:val="99"/>
    <w:rsid w:val="001538F3"/>
    <w:rPr>
      <w:lang w:val="ru-RU" w:eastAsia="ru-RU"/>
    </w:rPr>
  </w:style>
  <w:style w:type="character" w:customStyle="1" w:styleId="13">
    <w:name w:val="Знак Знак1"/>
    <w:uiPriority w:val="99"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Bodytext0">
    <w:name w:val="Body text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3">
    <w:name w:val="Знак Знак"/>
    <w:uiPriority w:val="99"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4">
    <w:name w:val="Абзац списка1"/>
    <w:basedOn w:val="Normal"/>
    <w:uiPriority w:val="99"/>
    <w:rsid w:val="001538F3"/>
    <w:pPr>
      <w:ind w:left="720"/>
    </w:pPr>
  </w:style>
  <w:style w:type="paragraph" w:customStyle="1" w:styleId="a4">
    <w:name w:val="то что надо"/>
    <w:basedOn w:val="NoSpacing"/>
    <w:link w:val="a5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5">
    <w:name w:val="то что надо Знак"/>
    <w:link w:val="a4"/>
    <w:uiPriority w:val="99"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rsid w:val="001538F3"/>
    <w:rPr>
      <w:sz w:val="28"/>
      <w:szCs w:val="28"/>
    </w:rPr>
  </w:style>
  <w:style w:type="character" w:customStyle="1" w:styleId="50">
    <w:name w:val="Знак Знак5"/>
    <w:uiPriority w:val="99"/>
    <w:rsid w:val="001538F3"/>
    <w:rPr>
      <w:sz w:val="28"/>
      <w:szCs w:val="28"/>
    </w:rPr>
  </w:style>
  <w:style w:type="character" w:customStyle="1" w:styleId="4">
    <w:name w:val="Знак Знак4"/>
    <w:uiPriority w:val="99"/>
    <w:rsid w:val="001538F3"/>
    <w:rPr>
      <w:sz w:val="28"/>
      <w:szCs w:val="28"/>
    </w:rPr>
  </w:style>
  <w:style w:type="paragraph" w:customStyle="1" w:styleId="21">
    <w:name w:val="Без интервала2"/>
    <w:uiPriority w:val="99"/>
    <w:rsid w:val="001538F3"/>
    <w:rPr>
      <w:rFonts w:ascii="Calibri" w:hAnsi="Calibri" w:cs="Calibri"/>
      <w:lang w:eastAsia="en-US"/>
    </w:rPr>
  </w:style>
  <w:style w:type="character" w:customStyle="1" w:styleId="NoSpacingChar">
    <w:name w:val="No Spacing Char"/>
    <w:link w:val="NoSpacing"/>
    <w:uiPriority w:val="99"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2">
    <w:name w:val="Абзац списка2"/>
    <w:basedOn w:val="Normal"/>
    <w:uiPriority w:val="99"/>
    <w:rsid w:val="001538F3"/>
    <w:pPr>
      <w:ind w:left="720"/>
    </w:pPr>
  </w:style>
  <w:style w:type="paragraph" w:customStyle="1" w:styleId="30">
    <w:name w:val="Без интервала3"/>
    <w:uiPriority w:val="99"/>
    <w:rsid w:val="001538F3"/>
    <w:rPr>
      <w:rFonts w:ascii="Calibri" w:hAnsi="Calibri" w:cs="Calibri"/>
      <w:lang w:eastAsia="en-US"/>
    </w:rPr>
  </w:style>
  <w:style w:type="character" w:customStyle="1" w:styleId="a6">
    <w:name w:val="Без интервала Знак"/>
    <w:link w:val="40"/>
    <w:uiPriority w:val="99"/>
    <w:rsid w:val="001538F3"/>
    <w:rPr>
      <w:sz w:val="22"/>
      <w:szCs w:val="22"/>
      <w:lang w:val="ru-RU" w:eastAsia="en-US"/>
    </w:rPr>
  </w:style>
  <w:style w:type="paragraph" w:customStyle="1" w:styleId="40">
    <w:name w:val="Без интервала4"/>
    <w:link w:val="a6"/>
    <w:uiPriority w:val="99"/>
    <w:rsid w:val="001538F3"/>
    <w:rPr>
      <w:lang w:eastAsia="en-US"/>
    </w:rPr>
  </w:style>
  <w:style w:type="paragraph" w:customStyle="1" w:styleId="31">
    <w:name w:val="Абзац списка3"/>
    <w:basedOn w:val="Normal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7">
    <w:name w:val="Прижатый влево"/>
    <w:basedOn w:val="Normal"/>
    <w:next w:val="Normal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5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rsid w:val="00FF443F"/>
    <w:rPr>
      <w:sz w:val="16"/>
      <w:szCs w:val="16"/>
      <w:lang w:val="ru-RU" w:eastAsia="ru-RU"/>
    </w:rPr>
  </w:style>
  <w:style w:type="paragraph" w:customStyle="1" w:styleId="a8">
    <w:name w:val="Знак"/>
    <w:basedOn w:val="Normal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3">
    <w:name w:val="Знак2"/>
    <w:basedOn w:val="Normal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646E"/>
    <w:rPr>
      <w:sz w:val="20"/>
      <w:szCs w:val="20"/>
    </w:rPr>
  </w:style>
  <w:style w:type="paragraph" w:customStyle="1" w:styleId="BodyText21">
    <w:name w:val="Body Text 21"/>
    <w:basedOn w:val="Normal"/>
    <w:uiPriority w:val="99"/>
    <w:rsid w:val="0020253B"/>
    <w:pPr>
      <w:overflowPunct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4</Pages>
  <Words>1315</Words>
  <Characters>7496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Malygina_MP</dc:creator>
  <cp:keywords/>
  <dc:description/>
  <cp:lastModifiedBy>1</cp:lastModifiedBy>
  <cp:revision>7</cp:revision>
  <cp:lastPrinted>2019-02-01T10:01:00Z</cp:lastPrinted>
  <dcterms:created xsi:type="dcterms:W3CDTF">2019-02-01T09:49:00Z</dcterms:created>
  <dcterms:modified xsi:type="dcterms:W3CDTF">2019-02-25T08:04:00Z</dcterms:modified>
</cp:coreProperties>
</file>