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17" w:rsidRDefault="005E0A17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5E0A17" w:rsidRDefault="005E0A17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5E0A17" w:rsidRDefault="005E0A17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КАМЕНСКИЙ РАЙОН</w:t>
      </w:r>
    </w:p>
    <w:p w:rsidR="005E0A17" w:rsidRDefault="005E0A17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E0A17" w:rsidRDefault="005E0A17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ГУСЕВСКОГО СЕЛЬСКОГО ПОСЕЛЕКНИЯ</w:t>
      </w:r>
    </w:p>
    <w:p w:rsidR="005E0A17" w:rsidRPr="008C0021" w:rsidRDefault="005E0A17" w:rsidP="00353ACD">
      <w:pPr>
        <w:pStyle w:val="Postan"/>
        <w:rPr>
          <w:b/>
          <w:bCs/>
          <w:sz w:val="18"/>
          <w:szCs w:val="18"/>
        </w:rPr>
      </w:pPr>
    </w:p>
    <w:p w:rsidR="005E0A17" w:rsidRDefault="005E0A17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E0A17" w:rsidRPr="000C129A" w:rsidRDefault="005E0A17" w:rsidP="00353ACD">
      <w:pPr>
        <w:jc w:val="center"/>
        <w:rPr>
          <w:sz w:val="32"/>
          <w:szCs w:val="32"/>
        </w:rPr>
      </w:pPr>
    </w:p>
    <w:p w:rsidR="005E0A17" w:rsidRPr="00197181" w:rsidRDefault="005E0A17" w:rsidP="00353ACD">
      <w:pPr>
        <w:rPr>
          <w:sz w:val="28"/>
          <w:szCs w:val="28"/>
        </w:rPr>
      </w:pPr>
      <w:r w:rsidRPr="00CE1474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CE147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 2020</w:t>
      </w:r>
      <w:r w:rsidRPr="00CE1474">
        <w:rPr>
          <w:sz w:val="28"/>
          <w:szCs w:val="28"/>
        </w:rPr>
        <w:tab/>
      </w:r>
      <w:r w:rsidRPr="00CE1474">
        <w:rPr>
          <w:sz w:val="28"/>
          <w:szCs w:val="28"/>
        </w:rPr>
        <w:tab/>
      </w:r>
      <w:r w:rsidRPr="00CE1474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 Гусев</w:t>
      </w:r>
    </w:p>
    <w:p w:rsidR="005E0A17" w:rsidRPr="000C129A" w:rsidRDefault="005E0A17" w:rsidP="00353ACD">
      <w:pPr>
        <w:jc w:val="center"/>
        <w:rPr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17.85pt,10.5pt" to="486.15pt,10.5pt" strokeweight="4.5pt">
            <v:stroke linestyle="thinThick"/>
          </v:line>
        </w:pict>
      </w:r>
    </w:p>
    <w:p w:rsidR="005E0A17" w:rsidRPr="00353ACD" w:rsidRDefault="005E0A17" w:rsidP="009506EF">
      <w:pPr>
        <w:ind w:right="453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Об условиях приватизации муниципального имущества Администрации Гусевского сельского поселения в электронной форме</w:t>
      </w:r>
    </w:p>
    <w:p w:rsidR="005E0A17" w:rsidRPr="00353ACD" w:rsidRDefault="005E0A17" w:rsidP="00353ACD">
      <w:pPr>
        <w:pStyle w:val="BodyText3"/>
        <w:suppressAutoHyphens/>
        <w:ind w:right="6094"/>
        <w:rPr>
          <w:sz w:val="28"/>
          <w:szCs w:val="28"/>
        </w:rPr>
      </w:pPr>
    </w:p>
    <w:p w:rsidR="005E0A17" w:rsidRPr="00353ACD" w:rsidRDefault="005E0A17" w:rsidP="002E5840">
      <w:pPr>
        <w:pStyle w:val="BodyText3"/>
        <w:suppressAutoHyphens/>
        <w:ind w:firstLine="72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В соответствии с Федеральным законом от 21.12.2001 г. № 178-ФЗ «О Приватизациигосударственного и муниципального имущества»,Постановлением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форме»:</w:t>
      </w:r>
    </w:p>
    <w:p w:rsidR="005E0A17" w:rsidRPr="00353ACD" w:rsidRDefault="005E0A17" w:rsidP="002E58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E0A17" w:rsidRPr="009506EF" w:rsidRDefault="005E0A17" w:rsidP="002E5840">
      <w:pPr>
        <w:suppressAutoHyphens/>
        <w:ind w:right="185"/>
        <w:jc w:val="center"/>
        <w:rPr>
          <w:b/>
          <w:bCs/>
          <w:sz w:val="28"/>
          <w:szCs w:val="28"/>
        </w:rPr>
      </w:pPr>
      <w:r w:rsidRPr="009506EF">
        <w:rPr>
          <w:b/>
          <w:bCs/>
          <w:sz w:val="28"/>
          <w:szCs w:val="28"/>
        </w:rPr>
        <w:t>ПОСТАНОВЛЯЮ:</w:t>
      </w:r>
      <w:r w:rsidRPr="009506EF">
        <w:rPr>
          <w:b/>
          <w:bCs/>
          <w:sz w:val="28"/>
          <w:szCs w:val="28"/>
        </w:rPr>
        <w:tab/>
      </w:r>
    </w:p>
    <w:p w:rsidR="005E0A17" w:rsidRPr="00353ACD" w:rsidRDefault="005E0A17" w:rsidP="002E5840">
      <w:pPr>
        <w:suppressAutoHyphens/>
        <w:ind w:right="185"/>
        <w:jc w:val="center"/>
        <w:rPr>
          <w:sz w:val="28"/>
          <w:szCs w:val="28"/>
        </w:rPr>
      </w:pPr>
    </w:p>
    <w:p w:rsidR="005E0A17" w:rsidRPr="00353ACD" w:rsidRDefault="005E0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1.Осуществить продажу муниципального имущества:</w:t>
      </w:r>
    </w:p>
    <w:p w:rsidR="005E0A17" w:rsidRDefault="005E0A17" w:rsidP="00BB2B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(школа) общей площадью: 138 кв.м., с кадастровым номером: 61:15:0060501:290, находящегося на земельном участке площадью 927 кв.м., с кадастровым номером: 61:15:0060501:3. </w:t>
      </w:r>
    </w:p>
    <w:p w:rsidR="005E0A17" w:rsidRPr="00BB2BFF" w:rsidRDefault="005E0A17" w:rsidP="00C56377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Ростовская область, Каменский район, х. Нижнеерохин,                     ул. Молодежная, д. 9.</w:t>
      </w:r>
    </w:p>
    <w:p w:rsidR="005E0A17" w:rsidRPr="002D64E3" w:rsidRDefault="005E0A17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>Начальная цена(без учета НДС),руб:</w:t>
      </w:r>
      <w:r>
        <w:rPr>
          <w:sz w:val="28"/>
          <w:szCs w:val="28"/>
        </w:rPr>
        <w:t xml:space="preserve"> 247000,00</w:t>
      </w:r>
      <w:r w:rsidRPr="002D64E3">
        <w:rPr>
          <w:sz w:val="28"/>
          <w:szCs w:val="28"/>
        </w:rPr>
        <w:t>;</w:t>
      </w:r>
    </w:p>
    <w:p w:rsidR="005E0A17" w:rsidRPr="002D64E3" w:rsidRDefault="005E0A17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 xml:space="preserve">Размер задатка,руб.: </w:t>
      </w:r>
      <w:r>
        <w:rPr>
          <w:sz w:val="28"/>
          <w:szCs w:val="28"/>
        </w:rPr>
        <w:t>49400,00</w:t>
      </w:r>
    </w:p>
    <w:p w:rsidR="005E0A17" w:rsidRPr="002D64E3" w:rsidRDefault="005E0A17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>Шаг аукциона,руб.:</w:t>
      </w:r>
      <w:r>
        <w:rPr>
          <w:sz w:val="28"/>
          <w:szCs w:val="28"/>
        </w:rPr>
        <w:t>12350,00</w:t>
      </w:r>
    </w:p>
    <w:p w:rsidR="005E0A17" w:rsidRDefault="005E0A17" w:rsidP="00347883">
      <w:pPr>
        <w:ind w:firstLine="567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2. Определить способ приват</w:t>
      </w:r>
      <w:r>
        <w:rPr>
          <w:sz w:val="28"/>
          <w:szCs w:val="28"/>
        </w:rPr>
        <w:t>изации вышеуказанного имущества-– продажа посредством публичного предложения.</w:t>
      </w:r>
    </w:p>
    <w:p w:rsidR="005E0A17" w:rsidRPr="00347883" w:rsidRDefault="005E0A17" w:rsidP="00347883">
      <w:pPr>
        <w:ind w:firstLine="567"/>
        <w:jc w:val="both"/>
        <w:rPr>
          <w:sz w:val="28"/>
          <w:szCs w:val="28"/>
        </w:rPr>
      </w:pPr>
      <w:r w:rsidRPr="00347883">
        <w:rPr>
          <w:sz w:val="28"/>
          <w:szCs w:val="28"/>
        </w:rPr>
        <w:t xml:space="preserve">Начальная цена – </w:t>
      </w:r>
      <w:bookmarkStart w:id="0" w:name="_Hlk24098439"/>
      <w:r w:rsidRPr="00347883">
        <w:rPr>
          <w:sz w:val="28"/>
          <w:szCs w:val="28"/>
        </w:rPr>
        <w:t xml:space="preserve">247 000 </w:t>
      </w:r>
      <w:bookmarkEnd w:id="0"/>
      <w:r w:rsidRPr="00347883">
        <w:rPr>
          <w:sz w:val="28"/>
          <w:szCs w:val="28"/>
        </w:rPr>
        <w:t>(двести сорок семь тысяч рублей 00 коп.) руб, без учета  НДС.</w:t>
      </w:r>
    </w:p>
    <w:p w:rsidR="005E0A17" w:rsidRPr="00347883" w:rsidRDefault="005E0A17" w:rsidP="00347883">
      <w:pPr>
        <w:ind w:firstLine="567"/>
        <w:jc w:val="both"/>
        <w:rPr>
          <w:sz w:val="28"/>
          <w:szCs w:val="28"/>
        </w:rPr>
      </w:pPr>
      <w:r w:rsidRPr="00347883">
        <w:rPr>
          <w:sz w:val="28"/>
          <w:szCs w:val="28"/>
        </w:rPr>
        <w:t>Сумма задатка – 49 400 (сорок девять тысяча четыреста рублей 00 коп.) руб.</w:t>
      </w:r>
      <w:r w:rsidRPr="00347883">
        <w:rPr>
          <w:sz w:val="36"/>
          <w:szCs w:val="36"/>
        </w:rPr>
        <w:t xml:space="preserve"> - </w:t>
      </w:r>
      <w:r w:rsidRPr="00347883">
        <w:rPr>
          <w:sz w:val="28"/>
          <w:szCs w:val="28"/>
        </w:rPr>
        <w:t xml:space="preserve">20 % от начальной цены объекта.  </w:t>
      </w:r>
    </w:p>
    <w:p w:rsidR="005E0A17" w:rsidRPr="00347883" w:rsidRDefault="005E0A17" w:rsidP="00347883">
      <w:pPr>
        <w:ind w:firstLine="567"/>
        <w:jc w:val="both"/>
        <w:rPr>
          <w:sz w:val="28"/>
          <w:szCs w:val="28"/>
        </w:rPr>
      </w:pPr>
      <w:r w:rsidRPr="00347883">
        <w:rPr>
          <w:sz w:val="28"/>
          <w:szCs w:val="28"/>
        </w:rPr>
        <w:t>Цена  отсечения – 123 500 (сто двадцать три тысячи пятьсот)  руб.  (50% от начальной цены объекта).</w:t>
      </w:r>
    </w:p>
    <w:p w:rsidR="005E0A17" w:rsidRPr="00347883" w:rsidRDefault="005E0A17" w:rsidP="00347883">
      <w:pPr>
        <w:ind w:firstLine="567"/>
        <w:jc w:val="both"/>
        <w:rPr>
          <w:sz w:val="28"/>
          <w:szCs w:val="28"/>
        </w:rPr>
      </w:pPr>
      <w:r w:rsidRPr="00347883">
        <w:rPr>
          <w:sz w:val="28"/>
          <w:szCs w:val="28"/>
        </w:rPr>
        <w:t>Шаг понижения (величина снижения цены) – 24 700 (двадцать семь тысяч семьсот) руб. ( 10 % от начальной цены объекта).</w:t>
      </w:r>
    </w:p>
    <w:p w:rsidR="005E0A17" w:rsidRPr="00347883" w:rsidRDefault="005E0A17" w:rsidP="00347883">
      <w:pPr>
        <w:ind w:firstLine="567"/>
        <w:jc w:val="both"/>
        <w:rPr>
          <w:sz w:val="28"/>
          <w:szCs w:val="28"/>
        </w:rPr>
      </w:pPr>
      <w:r w:rsidRPr="00347883">
        <w:rPr>
          <w:sz w:val="28"/>
          <w:szCs w:val="28"/>
        </w:rPr>
        <w:t xml:space="preserve">Шаг аукциона (величина повышения цены) – 12 350 </w:t>
      </w:r>
    </w:p>
    <w:p w:rsidR="005E0A17" w:rsidRDefault="005E0A17" w:rsidP="00347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(двенадцать тысяч триста пятьдесят) руб. (50% от шага понижения).</w:t>
      </w:r>
    </w:p>
    <w:p w:rsidR="005E0A17" w:rsidRDefault="005E0A17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3ACD">
        <w:rPr>
          <w:sz w:val="28"/>
          <w:szCs w:val="28"/>
        </w:rPr>
        <w:t xml:space="preserve">3. Установить сумма задатка - 20%  </w:t>
      </w:r>
      <w:r>
        <w:rPr>
          <w:sz w:val="28"/>
          <w:szCs w:val="28"/>
        </w:rPr>
        <w:t xml:space="preserve">от </w:t>
      </w:r>
      <w:r w:rsidRPr="00353ACD">
        <w:rPr>
          <w:sz w:val="28"/>
          <w:szCs w:val="28"/>
        </w:rPr>
        <w:t>начальной цены имущества.</w:t>
      </w:r>
    </w:p>
    <w:p w:rsidR="005E0A17" w:rsidRDefault="005E0A17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цену отсечения – 50 % от начальной цены объекта.</w:t>
      </w:r>
    </w:p>
    <w:p w:rsidR="005E0A17" w:rsidRPr="00353ACD" w:rsidRDefault="005E0A17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Шаг </w:t>
      </w:r>
      <w:r w:rsidRPr="00347883">
        <w:rPr>
          <w:sz w:val="28"/>
          <w:szCs w:val="28"/>
        </w:rPr>
        <w:t>понижения (величина снижения цены)</w:t>
      </w:r>
      <w:r>
        <w:rPr>
          <w:sz w:val="28"/>
          <w:szCs w:val="28"/>
        </w:rPr>
        <w:t xml:space="preserve"> – 10 %  от начальной цены объекта.</w:t>
      </w:r>
    </w:p>
    <w:p w:rsidR="005E0A17" w:rsidRPr="00353ACD" w:rsidRDefault="005E0A17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4.Установить Шаг аукциона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347883">
        <w:rPr>
          <w:sz w:val="28"/>
          <w:szCs w:val="28"/>
        </w:rPr>
        <w:t>величина повышения цены) (величина повышения цены)</w:t>
      </w:r>
      <w:r w:rsidRPr="00353ACD">
        <w:rPr>
          <w:sz w:val="28"/>
          <w:szCs w:val="28"/>
        </w:rPr>
        <w:t xml:space="preserve"> - 5</w:t>
      </w:r>
      <w:r>
        <w:rPr>
          <w:sz w:val="28"/>
          <w:szCs w:val="28"/>
        </w:rPr>
        <w:t>0</w:t>
      </w:r>
      <w:r w:rsidRPr="00353ACD">
        <w:rPr>
          <w:sz w:val="28"/>
          <w:szCs w:val="28"/>
        </w:rPr>
        <w:t xml:space="preserve">%  </w:t>
      </w:r>
      <w:r>
        <w:rPr>
          <w:sz w:val="28"/>
          <w:szCs w:val="28"/>
        </w:rPr>
        <w:t>от шага понижения.</w:t>
      </w:r>
    </w:p>
    <w:p w:rsidR="005E0A17" w:rsidRPr="00347883" w:rsidRDefault="005E0A17" w:rsidP="003478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3ACD">
        <w:rPr>
          <w:sz w:val="28"/>
          <w:szCs w:val="28"/>
        </w:rPr>
        <w:t xml:space="preserve">. Определить срок приема заявок на участие в аукционе по продаже </w:t>
      </w:r>
      <w:r w:rsidRPr="00347883">
        <w:rPr>
          <w:sz w:val="28"/>
          <w:szCs w:val="28"/>
        </w:rPr>
        <w:t>муниципального имущества заявок на участие в продаже имущества – 22 июня 2020 года  в 10:00.</w:t>
      </w:r>
    </w:p>
    <w:p w:rsidR="005E0A17" w:rsidRPr="00347883" w:rsidRDefault="005E0A17" w:rsidP="00347883">
      <w:pPr>
        <w:ind w:firstLine="851"/>
        <w:jc w:val="both"/>
        <w:rPr>
          <w:sz w:val="28"/>
          <w:szCs w:val="28"/>
        </w:rPr>
      </w:pPr>
      <w:r w:rsidRPr="00347883">
        <w:rPr>
          <w:sz w:val="28"/>
          <w:szCs w:val="28"/>
        </w:rPr>
        <w:t>Дата окончания приема заявок на участие в продаже имущества–  17 июля  2020 года в 10:00.</w:t>
      </w:r>
    </w:p>
    <w:p w:rsidR="005E0A17" w:rsidRPr="00347883" w:rsidRDefault="005E0A17" w:rsidP="00347883">
      <w:pPr>
        <w:ind w:firstLine="851"/>
        <w:jc w:val="both"/>
        <w:rPr>
          <w:sz w:val="28"/>
          <w:szCs w:val="28"/>
        </w:rPr>
      </w:pPr>
      <w:r w:rsidRPr="00347883">
        <w:rPr>
          <w:sz w:val="28"/>
          <w:szCs w:val="28"/>
        </w:rPr>
        <w:t>Дата признания претендентов участниками  – 20 июля 2020 года в 10:00.</w:t>
      </w:r>
    </w:p>
    <w:p w:rsidR="005E0A17" w:rsidRPr="00347883" w:rsidRDefault="005E0A17" w:rsidP="00347883">
      <w:pPr>
        <w:ind w:firstLine="851"/>
        <w:jc w:val="both"/>
        <w:rPr>
          <w:sz w:val="28"/>
          <w:szCs w:val="28"/>
        </w:rPr>
      </w:pPr>
      <w:r w:rsidRPr="00347883">
        <w:rPr>
          <w:sz w:val="28"/>
          <w:szCs w:val="28"/>
        </w:rPr>
        <w:t>Дата проведения продажи имущества  – 22 июля 2020 года в 10:00.</w:t>
      </w:r>
    </w:p>
    <w:p w:rsidR="005E0A17" w:rsidRDefault="005E0A17" w:rsidP="00347883">
      <w:pPr>
        <w:ind w:firstLine="851"/>
        <w:jc w:val="both"/>
        <w:rPr>
          <w:b/>
          <w:bCs/>
          <w:sz w:val="28"/>
          <w:szCs w:val="28"/>
        </w:rPr>
      </w:pPr>
    </w:p>
    <w:p w:rsidR="005E0A17" w:rsidRPr="00353ACD" w:rsidRDefault="005E0A17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E0A17" w:rsidRPr="00353ACD" w:rsidRDefault="005E0A17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E0A17" w:rsidRDefault="005E0A17" w:rsidP="00353ACD">
      <w:pPr>
        <w:jc w:val="both"/>
        <w:rPr>
          <w:sz w:val="28"/>
          <w:szCs w:val="28"/>
        </w:rPr>
      </w:pPr>
      <w:r w:rsidRPr="00353AC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</w:t>
      </w:r>
    </w:p>
    <w:p w:rsidR="005E0A17" w:rsidRDefault="005E0A17" w:rsidP="00F44EF5">
      <w:pPr>
        <w:jc w:val="both"/>
      </w:pPr>
      <w:r w:rsidRPr="00C56377">
        <w:rPr>
          <w:sz w:val="28"/>
          <w:szCs w:val="28"/>
        </w:rPr>
        <w:t xml:space="preserve">Гусевского сельского поселения </w:t>
      </w:r>
      <w:r>
        <w:tab/>
      </w:r>
      <w:r>
        <w:tab/>
        <w:t xml:space="preserve">                                      </w:t>
      </w:r>
      <w:r w:rsidRPr="00C56377">
        <w:rPr>
          <w:sz w:val="28"/>
          <w:szCs w:val="28"/>
        </w:rPr>
        <w:t>Н.Н. Деменчук</w:t>
      </w:r>
    </w:p>
    <w:p w:rsidR="005E0A17" w:rsidRPr="00B10CCF" w:rsidRDefault="005E0A17" w:rsidP="00B10C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5E0A17" w:rsidRPr="00B10CCF" w:rsidSect="00493D3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8C9"/>
    <w:rsid w:val="00001DAF"/>
    <w:rsid w:val="000265CE"/>
    <w:rsid w:val="00030B00"/>
    <w:rsid w:val="000336D8"/>
    <w:rsid w:val="00051CA7"/>
    <w:rsid w:val="00067A3D"/>
    <w:rsid w:val="00073F3B"/>
    <w:rsid w:val="000A1742"/>
    <w:rsid w:val="000B04FB"/>
    <w:rsid w:val="000B63E1"/>
    <w:rsid w:val="000C129A"/>
    <w:rsid w:val="000C7FF2"/>
    <w:rsid w:val="000F4005"/>
    <w:rsid w:val="001145BA"/>
    <w:rsid w:val="00117862"/>
    <w:rsid w:val="001210F0"/>
    <w:rsid w:val="00123286"/>
    <w:rsid w:val="001244B2"/>
    <w:rsid w:val="001309D6"/>
    <w:rsid w:val="00134B94"/>
    <w:rsid w:val="00146280"/>
    <w:rsid w:val="00147A37"/>
    <w:rsid w:val="001505D5"/>
    <w:rsid w:val="00173761"/>
    <w:rsid w:val="0017473C"/>
    <w:rsid w:val="001779DF"/>
    <w:rsid w:val="00195F85"/>
    <w:rsid w:val="00197181"/>
    <w:rsid w:val="001B258F"/>
    <w:rsid w:val="001C59E9"/>
    <w:rsid w:val="001C5F0C"/>
    <w:rsid w:val="001C61BE"/>
    <w:rsid w:val="001D2DE3"/>
    <w:rsid w:val="001F27B2"/>
    <w:rsid w:val="001F4ECC"/>
    <w:rsid w:val="00200F0F"/>
    <w:rsid w:val="0022198E"/>
    <w:rsid w:val="0022539A"/>
    <w:rsid w:val="00226EB2"/>
    <w:rsid w:val="00231BF6"/>
    <w:rsid w:val="00233091"/>
    <w:rsid w:val="0024364A"/>
    <w:rsid w:val="002619FC"/>
    <w:rsid w:val="00263EE0"/>
    <w:rsid w:val="00265605"/>
    <w:rsid w:val="00265B1C"/>
    <w:rsid w:val="00282E24"/>
    <w:rsid w:val="00286F13"/>
    <w:rsid w:val="00287902"/>
    <w:rsid w:val="002A79E5"/>
    <w:rsid w:val="002B4DA5"/>
    <w:rsid w:val="002B755C"/>
    <w:rsid w:val="002D43C8"/>
    <w:rsid w:val="002D4C4B"/>
    <w:rsid w:val="002D64E3"/>
    <w:rsid w:val="002D7957"/>
    <w:rsid w:val="002E5840"/>
    <w:rsid w:val="002E68F6"/>
    <w:rsid w:val="002F46FC"/>
    <w:rsid w:val="0031522F"/>
    <w:rsid w:val="0032048C"/>
    <w:rsid w:val="003217F6"/>
    <w:rsid w:val="00330922"/>
    <w:rsid w:val="00331113"/>
    <w:rsid w:val="00347883"/>
    <w:rsid w:val="00353ACD"/>
    <w:rsid w:val="00357F51"/>
    <w:rsid w:val="00377568"/>
    <w:rsid w:val="0038630A"/>
    <w:rsid w:val="00387AEE"/>
    <w:rsid w:val="00394319"/>
    <w:rsid w:val="003B5E81"/>
    <w:rsid w:val="003D620C"/>
    <w:rsid w:val="003F7E1F"/>
    <w:rsid w:val="00402A26"/>
    <w:rsid w:val="00402DEB"/>
    <w:rsid w:val="0040582C"/>
    <w:rsid w:val="00410D84"/>
    <w:rsid w:val="00411448"/>
    <w:rsid w:val="0044358B"/>
    <w:rsid w:val="0049396A"/>
    <w:rsid w:val="00493D3E"/>
    <w:rsid w:val="0049475E"/>
    <w:rsid w:val="004B42C2"/>
    <w:rsid w:val="004B69B9"/>
    <w:rsid w:val="004C44E6"/>
    <w:rsid w:val="004C506D"/>
    <w:rsid w:val="004C5ED0"/>
    <w:rsid w:val="004F0747"/>
    <w:rsid w:val="004F5551"/>
    <w:rsid w:val="005048E0"/>
    <w:rsid w:val="0050579F"/>
    <w:rsid w:val="00514A7D"/>
    <w:rsid w:val="00514AEE"/>
    <w:rsid w:val="005328AF"/>
    <w:rsid w:val="005356BB"/>
    <w:rsid w:val="00546904"/>
    <w:rsid w:val="005533FF"/>
    <w:rsid w:val="00560448"/>
    <w:rsid w:val="0056235A"/>
    <w:rsid w:val="00564286"/>
    <w:rsid w:val="005769A5"/>
    <w:rsid w:val="00580D7A"/>
    <w:rsid w:val="00584C6A"/>
    <w:rsid w:val="00597A15"/>
    <w:rsid w:val="005A7BB7"/>
    <w:rsid w:val="005B30C5"/>
    <w:rsid w:val="005B603F"/>
    <w:rsid w:val="005C4B62"/>
    <w:rsid w:val="005D47A2"/>
    <w:rsid w:val="005D5F9F"/>
    <w:rsid w:val="005D76DD"/>
    <w:rsid w:val="005D7ACB"/>
    <w:rsid w:val="005E0A17"/>
    <w:rsid w:val="005E59C8"/>
    <w:rsid w:val="005F10A6"/>
    <w:rsid w:val="00602BDA"/>
    <w:rsid w:val="006527DC"/>
    <w:rsid w:val="00687586"/>
    <w:rsid w:val="00697B61"/>
    <w:rsid w:val="006B1B9B"/>
    <w:rsid w:val="006B77DE"/>
    <w:rsid w:val="006C0050"/>
    <w:rsid w:val="006C6BA1"/>
    <w:rsid w:val="006E3F8B"/>
    <w:rsid w:val="006E4962"/>
    <w:rsid w:val="007073C3"/>
    <w:rsid w:val="0072088E"/>
    <w:rsid w:val="00740DCE"/>
    <w:rsid w:val="00751D21"/>
    <w:rsid w:val="00752D19"/>
    <w:rsid w:val="00757287"/>
    <w:rsid w:val="00767701"/>
    <w:rsid w:val="007744EA"/>
    <w:rsid w:val="00786377"/>
    <w:rsid w:val="00786C1B"/>
    <w:rsid w:val="007B387D"/>
    <w:rsid w:val="007B59F0"/>
    <w:rsid w:val="007C6093"/>
    <w:rsid w:val="007D2A7E"/>
    <w:rsid w:val="007E0F49"/>
    <w:rsid w:val="00804981"/>
    <w:rsid w:val="00822997"/>
    <w:rsid w:val="00830502"/>
    <w:rsid w:val="008408C9"/>
    <w:rsid w:val="008776C4"/>
    <w:rsid w:val="008A1782"/>
    <w:rsid w:val="008A6664"/>
    <w:rsid w:val="008C0021"/>
    <w:rsid w:val="008C5980"/>
    <w:rsid w:val="008D25DA"/>
    <w:rsid w:val="008E2A09"/>
    <w:rsid w:val="008E56D8"/>
    <w:rsid w:val="008F5E78"/>
    <w:rsid w:val="0092344E"/>
    <w:rsid w:val="0093307D"/>
    <w:rsid w:val="0093671F"/>
    <w:rsid w:val="0094217B"/>
    <w:rsid w:val="009506EF"/>
    <w:rsid w:val="00962031"/>
    <w:rsid w:val="00962796"/>
    <w:rsid w:val="00966F1D"/>
    <w:rsid w:val="0096709B"/>
    <w:rsid w:val="009705EF"/>
    <w:rsid w:val="0097753E"/>
    <w:rsid w:val="00983CD2"/>
    <w:rsid w:val="00992034"/>
    <w:rsid w:val="009A4E0E"/>
    <w:rsid w:val="009A62CF"/>
    <w:rsid w:val="009A7E4C"/>
    <w:rsid w:val="009C5FC6"/>
    <w:rsid w:val="009D0F07"/>
    <w:rsid w:val="009D6257"/>
    <w:rsid w:val="009E0027"/>
    <w:rsid w:val="009F2A3A"/>
    <w:rsid w:val="009F52AC"/>
    <w:rsid w:val="00A239FC"/>
    <w:rsid w:val="00A26D09"/>
    <w:rsid w:val="00A33952"/>
    <w:rsid w:val="00A667B7"/>
    <w:rsid w:val="00A71C97"/>
    <w:rsid w:val="00A74A4A"/>
    <w:rsid w:val="00A8235B"/>
    <w:rsid w:val="00AB23B5"/>
    <w:rsid w:val="00AB40B3"/>
    <w:rsid w:val="00AE1EB0"/>
    <w:rsid w:val="00B05253"/>
    <w:rsid w:val="00B10CCF"/>
    <w:rsid w:val="00B12A43"/>
    <w:rsid w:val="00B210FA"/>
    <w:rsid w:val="00B334F5"/>
    <w:rsid w:val="00B45F83"/>
    <w:rsid w:val="00B5424F"/>
    <w:rsid w:val="00B635D8"/>
    <w:rsid w:val="00B66CD1"/>
    <w:rsid w:val="00B709F3"/>
    <w:rsid w:val="00B90AE7"/>
    <w:rsid w:val="00B94AA0"/>
    <w:rsid w:val="00BB2BFF"/>
    <w:rsid w:val="00BB6A82"/>
    <w:rsid w:val="00BC5FD4"/>
    <w:rsid w:val="00BD1A78"/>
    <w:rsid w:val="00BD66F7"/>
    <w:rsid w:val="00BE2F3A"/>
    <w:rsid w:val="00C10DD0"/>
    <w:rsid w:val="00C135DA"/>
    <w:rsid w:val="00C230FC"/>
    <w:rsid w:val="00C311FC"/>
    <w:rsid w:val="00C3592F"/>
    <w:rsid w:val="00C409E3"/>
    <w:rsid w:val="00C44F9E"/>
    <w:rsid w:val="00C45024"/>
    <w:rsid w:val="00C452A0"/>
    <w:rsid w:val="00C51784"/>
    <w:rsid w:val="00C56377"/>
    <w:rsid w:val="00C575F9"/>
    <w:rsid w:val="00C62764"/>
    <w:rsid w:val="00C773F5"/>
    <w:rsid w:val="00C8159E"/>
    <w:rsid w:val="00C816F1"/>
    <w:rsid w:val="00C876E4"/>
    <w:rsid w:val="00C96D48"/>
    <w:rsid w:val="00CA4139"/>
    <w:rsid w:val="00CC70EE"/>
    <w:rsid w:val="00CD3FEF"/>
    <w:rsid w:val="00CE1474"/>
    <w:rsid w:val="00D042D6"/>
    <w:rsid w:val="00D30390"/>
    <w:rsid w:val="00D331D0"/>
    <w:rsid w:val="00D51F30"/>
    <w:rsid w:val="00D67B6D"/>
    <w:rsid w:val="00D740F2"/>
    <w:rsid w:val="00DB20C7"/>
    <w:rsid w:val="00DE7900"/>
    <w:rsid w:val="00DF37FC"/>
    <w:rsid w:val="00DF7D4C"/>
    <w:rsid w:val="00E13666"/>
    <w:rsid w:val="00E41C50"/>
    <w:rsid w:val="00E42729"/>
    <w:rsid w:val="00E52EEB"/>
    <w:rsid w:val="00E55C5A"/>
    <w:rsid w:val="00E737A9"/>
    <w:rsid w:val="00E807BD"/>
    <w:rsid w:val="00E9670F"/>
    <w:rsid w:val="00EC5FA8"/>
    <w:rsid w:val="00ED37BC"/>
    <w:rsid w:val="00ED606E"/>
    <w:rsid w:val="00EF43D0"/>
    <w:rsid w:val="00F0776F"/>
    <w:rsid w:val="00F44EF5"/>
    <w:rsid w:val="00F508F8"/>
    <w:rsid w:val="00F65597"/>
    <w:rsid w:val="00F65D4E"/>
    <w:rsid w:val="00F82DBE"/>
    <w:rsid w:val="00F83EAC"/>
    <w:rsid w:val="00FA1988"/>
    <w:rsid w:val="00FB20C9"/>
    <w:rsid w:val="00FC2E8C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1747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F5E78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E0F49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08F8"/>
    <w:rPr>
      <w:sz w:val="24"/>
      <w:szCs w:val="24"/>
    </w:rPr>
  </w:style>
  <w:style w:type="paragraph" w:customStyle="1" w:styleId="ConsNonformat">
    <w:name w:val="ConsNonformat"/>
    <w:uiPriority w:val="99"/>
    <w:rsid w:val="002F46FC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F46F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E58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08F8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652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C7FF2"/>
    <w:rPr>
      <w:color w:val="0000FF"/>
      <w:u w:val="single"/>
    </w:rPr>
  </w:style>
  <w:style w:type="paragraph" w:customStyle="1" w:styleId="Postan">
    <w:name w:val="Postan"/>
    <w:basedOn w:val="Normal"/>
    <w:uiPriority w:val="99"/>
    <w:rsid w:val="00353ACD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2</Pages>
  <Words>369</Words>
  <Characters>2105</Characters>
  <Application>Microsoft Office Outlook</Application>
  <DocSecurity>0</DocSecurity>
  <Lines>0</Lines>
  <Paragraphs>0</Paragraphs>
  <ScaleCrop>false</ScaleCrop>
  <Company>КУИ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проведении аукциона</dc:title>
  <dc:subject/>
  <dc:creator>1</dc:creator>
  <cp:keywords/>
  <dc:description/>
  <cp:lastModifiedBy>Специалист</cp:lastModifiedBy>
  <cp:revision>23</cp:revision>
  <cp:lastPrinted>2020-01-16T08:45:00Z</cp:lastPrinted>
  <dcterms:created xsi:type="dcterms:W3CDTF">2019-09-17T12:37:00Z</dcterms:created>
  <dcterms:modified xsi:type="dcterms:W3CDTF">2020-06-22T05:23:00Z</dcterms:modified>
</cp:coreProperties>
</file>